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32" w:rsidRPr="006D26A1" w:rsidRDefault="00772732" w:rsidP="002B1867">
      <w:pPr>
        <w:jc w:val="center"/>
        <w:rPr>
          <w:b/>
        </w:rPr>
      </w:pPr>
      <w:r w:rsidRPr="006D26A1">
        <w:rPr>
          <w:b/>
        </w:rPr>
        <w:t>Содержание</w:t>
      </w:r>
    </w:p>
    <w:p w:rsidR="00772732" w:rsidRPr="006D26A1" w:rsidRDefault="00772732" w:rsidP="002B1867">
      <w:pPr>
        <w:jc w:val="center"/>
        <w:rPr>
          <w:b/>
        </w:rPr>
      </w:pPr>
    </w:p>
    <w:p w:rsidR="00772732" w:rsidRPr="006D26A1" w:rsidRDefault="00772732" w:rsidP="002B1867">
      <w:pPr>
        <w:spacing w:after="120"/>
        <w:jc w:val="center"/>
        <w:rPr>
          <w:b/>
        </w:rPr>
      </w:pPr>
      <w:r w:rsidRPr="006D26A1">
        <w:rPr>
          <w:b/>
        </w:rPr>
        <w:t xml:space="preserve">Раздел 1 </w:t>
      </w:r>
    </w:p>
    <w:p w:rsidR="00772732" w:rsidRPr="006D26A1" w:rsidRDefault="00772732" w:rsidP="002B1867">
      <w:pPr>
        <w:spacing w:after="120"/>
        <w:jc w:val="center"/>
        <w:rPr>
          <w:b/>
        </w:rPr>
      </w:pPr>
      <w:r w:rsidRPr="006D26A1">
        <w:rPr>
          <w:b/>
        </w:rPr>
        <w:t>Решения Восточной городской Думы</w:t>
      </w: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3"/>
        <w:gridCol w:w="7387"/>
        <w:gridCol w:w="990"/>
      </w:tblGrid>
      <w:tr w:rsidR="00772732" w:rsidRPr="006D26A1" w:rsidTr="00000E26">
        <w:trPr>
          <w:trHeight w:val="375"/>
        </w:trPr>
        <w:tc>
          <w:tcPr>
            <w:tcW w:w="506" w:type="pct"/>
            <w:vAlign w:val="center"/>
          </w:tcPr>
          <w:p w:rsidR="00772732" w:rsidRPr="006D26A1" w:rsidRDefault="00772732" w:rsidP="00000E26">
            <w:pPr>
              <w:spacing w:before="120" w:after="120"/>
              <w:jc w:val="center"/>
              <w:rPr>
                <w:b/>
              </w:rPr>
            </w:pPr>
            <w:r w:rsidRPr="006D26A1">
              <w:rPr>
                <w:b/>
              </w:rPr>
              <w:t>№</w:t>
            </w:r>
          </w:p>
        </w:tc>
        <w:tc>
          <w:tcPr>
            <w:tcW w:w="3963" w:type="pct"/>
            <w:vAlign w:val="center"/>
          </w:tcPr>
          <w:p w:rsidR="00772732" w:rsidRPr="006D26A1" w:rsidRDefault="00772732" w:rsidP="00000E26">
            <w:pPr>
              <w:tabs>
                <w:tab w:val="center" w:pos="4677"/>
              </w:tabs>
              <w:spacing w:before="120" w:after="120"/>
              <w:jc w:val="center"/>
            </w:pPr>
            <w:r w:rsidRPr="006D26A1">
              <w:rPr>
                <w:b/>
              </w:rPr>
              <w:t>Наименование правового акта</w:t>
            </w:r>
          </w:p>
        </w:tc>
        <w:tc>
          <w:tcPr>
            <w:tcW w:w="531" w:type="pct"/>
            <w:vAlign w:val="center"/>
          </w:tcPr>
          <w:p w:rsidR="00772732" w:rsidRPr="006D26A1" w:rsidRDefault="00772732" w:rsidP="00000E26">
            <w:pPr>
              <w:spacing w:before="120" w:after="120"/>
              <w:jc w:val="center"/>
              <w:rPr>
                <w:b/>
              </w:rPr>
            </w:pPr>
            <w:r w:rsidRPr="006D26A1">
              <w:rPr>
                <w:b/>
              </w:rPr>
              <w:t>Стр.</w:t>
            </w:r>
          </w:p>
        </w:tc>
      </w:tr>
      <w:tr w:rsidR="00772732" w:rsidRPr="006D26A1" w:rsidTr="00000E26">
        <w:tc>
          <w:tcPr>
            <w:tcW w:w="506" w:type="pct"/>
            <w:vAlign w:val="center"/>
          </w:tcPr>
          <w:p w:rsidR="00772732" w:rsidRPr="006D26A1" w:rsidRDefault="00772732" w:rsidP="00000E26">
            <w:pPr>
              <w:jc w:val="center"/>
            </w:pPr>
            <w:r w:rsidRPr="006D26A1">
              <w:t>1</w:t>
            </w:r>
          </w:p>
        </w:tc>
        <w:tc>
          <w:tcPr>
            <w:tcW w:w="3963" w:type="pct"/>
          </w:tcPr>
          <w:p w:rsidR="00772732" w:rsidRPr="002E2209" w:rsidRDefault="00772732" w:rsidP="002E2209">
            <w:pPr>
              <w:jc w:val="both"/>
            </w:pPr>
            <w:r w:rsidRPr="002E2209">
              <w:t>Решение № 57 от 23.09.2015 «О внесении изменений в решение Во</w:t>
            </w:r>
            <w:r w:rsidRPr="002E2209">
              <w:t>с</w:t>
            </w:r>
            <w:r w:rsidRPr="002E2209">
              <w:t>точной городской Думы</w:t>
            </w:r>
            <w:r>
              <w:t xml:space="preserve"> </w:t>
            </w:r>
            <w:r w:rsidRPr="002E2209">
              <w:t>от 17.12.2014 года № 55 «О бюджете мун</w:t>
            </w:r>
            <w:r w:rsidRPr="002E2209">
              <w:t>и</w:t>
            </w:r>
            <w:r w:rsidRPr="002E2209">
              <w:t>ципального образования Восточное городское поселение Омутни</w:t>
            </w:r>
            <w:r w:rsidRPr="002E2209">
              <w:t>н</w:t>
            </w:r>
            <w:r w:rsidRPr="002E2209">
              <w:t>ского района Кировской области на 2015 год и плановый период 2016 и 2017 годов»</w:t>
            </w:r>
            <w:r>
              <w:t xml:space="preserve"> </w:t>
            </w:r>
            <w:r w:rsidRPr="002E2209">
              <w:t xml:space="preserve">(в редакции от 25.02.2015 № 8, от 22.04.2015 № 23, от 24.06.2015 № 41)» </w:t>
            </w:r>
          </w:p>
        </w:tc>
        <w:tc>
          <w:tcPr>
            <w:tcW w:w="531" w:type="pct"/>
            <w:vAlign w:val="center"/>
          </w:tcPr>
          <w:p w:rsidR="00772732" w:rsidRPr="006D26A1" w:rsidRDefault="00772732" w:rsidP="00000E26">
            <w:pPr>
              <w:jc w:val="center"/>
            </w:pPr>
            <w:r>
              <w:t>2</w:t>
            </w:r>
          </w:p>
        </w:tc>
      </w:tr>
      <w:tr w:rsidR="00772732" w:rsidRPr="006D26A1" w:rsidTr="00000E26">
        <w:tc>
          <w:tcPr>
            <w:tcW w:w="506" w:type="pct"/>
            <w:vAlign w:val="center"/>
          </w:tcPr>
          <w:p w:rsidR="00772732" w:rsidRPr="006D26A1" w:rsidRDefault="00772732" w:rsidP="00000E26">
            <w:pPr>
              <w:jc w:val="center"/>
            </w:pPr>
            <w:r>
              <w:t>2</w:t>
            </w:r>
          </w:p>
        </w:tc>
        <w:tc>
          <w:tcPr>
            <w:tcW w:w="3963" w:type="pct"/>
          </w:tcPr>
          <w:p w:rsidR="00772732" w:rsidRPr="002E2209" w:rsidRDefault="00772732" w:rsidP="002E2209">
            <w:pPr>
              <w:pStyle w:val="ConsPlusTitle"/>
              <w:widowControl/>
              <w:jc w:val="both"/>
              <w:rPr>
                <w:b w:val="0"/>
              </w:rPr>
            </w:pPr>
            <w:r w:rsidRPr="002E2209">
              <w:rPr>
                <w:b w:val="0"/>
              </w:rPr>
              <w:t xml:space="preserve">Решение № 58 от 23.09.2015 </w:t>
            </w:r>
            <w:r>
              <w:rPr>
                <w:b w:val="0"/>
              </w:rPr>
              <w:t>«</w:t>
            </w:r>
            <w:r w:rsidRPr="002E2209">
              <w:rPr>
                <w:b w:val="0"/>
              </w:rPr>
              <w:t>О внесении изменений в решение №</w:t>
            </w:r>
            <w:r>
              <w:rPr>
                <w:b w:val="0"/>
              </w:rPr>
              <w:t xml:space="preserve"> </w:t>
            </w:r>
            <w:r w:rsidRPr="002E2209">
              <w:rPr>
                <w:b w:val="0"/>
              </w:rPr>
              <w:t>24 от 22.04.2015 (в ред. от 27.05.2015)</w:t>
            </w:r>
            <w:r>
              <w:rPr>
                <w:b w:val="0"/>
              </w:rPr>
              <w:t>»</w:t>
            </w:r>
          </w:p>
        </w:tc>
        <w:tc>
          <w:tcPr>
            <w:tcW w:w="531" w:type="pct"/>
            <w:vAlign w:val="center"/>
          </w:tcPr>
          <w:p w:rsidR="00772732" w:rsidRDefault="00772732" w:rsidP="00000E26">
            <w:pPr>
              <w:jc w:val="center"/>
            </w:pPr>
            <w:r>
              <w:t>18</w:t>
            </w:r>
          </w:p>
        </w:tc>
      </w:tr>
      <w:tr w:rsidR="00772732" w:rsidRPr="006D26A1" w:rsidTr="00000E26">
        <w:tc>
          <w:tcPr>
            <w:tcW w:w="506" w:type="pct"/>
            <w:vAlign w:val="center"/>
          </w:tcPr>
          <w:p w:rsidR="00772732" w:rsidRPr="006D26A1" w:rsidRDefault="00772732" w:rsidP="00000E26">
            <w:pPr>
              <w:jc w:val="center"/>
            </w:pPr>
            <w:r>
              <w:t>3</w:t>
            </w:r>
          </w:p>
        </w:tc>
        <w:tc>
          <w:tcPr>
            <w:tcW w:w="3963" w:type="pct"/>
          </w:tcPr>
          <w:p w:rsidR="00772732" w:rsidRPr="002E2209" w:rsidRDefault="00772732" w:rsidP="002E2209">
            <w:pPr>
              <w:pStyle w:val="ConsPlusTitle"/>
              <w:widowControl/>
              <w:jc w:val="both"/>
              <w:rPr>
                <w:b w:val="0"/>
              </w:rPr>
            </w:pPr>
            <w:r w:rsidRPr="002E2209">
              <w:rPr>
                <w:b w:val="0"/>
              </w:rPr>
              <w:t xml:space="preserve">Решение № 59 от 23.09.2015 </w:t>
            </w:r>
            <w:r>
              <w:rPr>
                <w:b w:val="0"/>
              </w:rPr>
              <w:t>«</w:t>
            </w:r>
            <w:r w:rsidRPr="002E2209">
              <w:rPr>
                <w:b w:val="0"/>
              </w:rPr>
              <w:t>О внесении изменений в решение № 27 от 26.12.2012 (в ред. от 25.02.2015</w:t>
            </w:r>
            <w:r>
              <w:rPr>
                <w:b w:val="0"/>
              </w:rPr>
              <w:t>)»</w:t>
            </w:r>
          </w:p>
        </w:tc>
        <w:tc>
          <w:tcPr>
            <w:tcW w:w="531" w:type="pct"/>
            <w:vAlign w:val="center"/>
          </w:tcPr>
          <w:p w:rsidR="00772732" w:rsidRDefault="00772732" w:rsidP="00000E26">
            <w:pPr>
              <w:jc w:val="center"/>
            </w:pPr>
            <w:r>
              <w:t>19</w:t>
            </w:r>
          </w:p>
        </w:tc>
      </w:tr>
    </w:tbl>
    <w:p w:rsidR="00772732" w:rsidRPr="006D26A1" w:rsidRDefault="00772732" w:rsidP="002B1867">
      <w:pPr>
        <w:spacing w:before="120"/>
        <w:ind w:left="357"/>
        <w:jc w:val="center"/>
        <w:rPr>
          <w:b/>
        </w:rPr>
      </w:pPr>
    </w:p>
    <w:p w:rsidR="00772732" w:rsidRPr="006D26A1" w:rsidRDefault="00772732" w:rsidP="002B1867">
      <w:pPr>
        <w:spacing w:before="120"/>
        <w:ind w:left="357"/>
        <w:jc w:val="center"/>
        <w:rPr>
          <w:b/>
        </w:rPr>
      </w:pPr>
    </w:p>
    <w:p w:rsidR="00772732" w:rsidRPr="006D26A1" w:rsidRDefault="00772732" w:rsidP="002B1867">
      <w:pPr>
        <w:spacing w:before="120"/>
        <w:ind w:left="357"/>
        <w:jc w:val="center"/>
        <w:rPr>
          <w:b/>
        </w:rPr>
      </w:pPr>
    </w:p>
    <w:p w:rsidR="00772732" w:rsidRPr="006D26A1" w:rsidRDefault="00772732" w:rsidP="002B1867">
      <w:pPr>
        <w:spacing w:before="120" w:after="120"/>
        <w:ind w:left="357"/>
        <w:jc w:val="center"/>
        <w:rPr>
          <w:b/>
        </w:rPr>
      </w:pPr>
      <w:r w:rsidRPr="006D26A1">
        <w:rPr>
          <w:b/>
        </w:rPr>
        <w:t xml:space="preserve">Раздел 2 </w:t>
      </w:r>
    </w:p>
    <w:p w:rsidR="00772732" w:rsidRDefault="00772732" w:rsidP="002B1867">
      <w:pPr>
        <w:spacing w:after="120"/>
        <w:ind w:left="360"/>
        <w:jc w:val="center"/>
        <w:rPr>
          <w:b/>
          <w:bCs/>
        </w:rPr>
      </w:pPr>
      <w:r w:rsidRPr="006D26A1">
        <w:rPr>
          <w:b/>
          <w:bCs/>
        </w:rPr>
        <w:t xml:space="preserve">Постановления </w:t>
      </w:r>
      <w:r>
        <w:rPr>
          <w:b/>
          <w:bCs/>
        </w:rPr>
        <w:t xml:space="preserve">и распоряжения </w:t>
      </w:r>
      <w:r w:rsidRPr="006D26A1">
        <w:rPr>
          <w:b/>
          <w:bCs/>
        </w:rPr>
        <w:t>главы администрации муниципального образ</w:t>
      </w:r>
      <w:r w:rsidRPr="006D26A1">
        <w:rPr>
          <w:b/>
          <w:bCs/>
        </w:rPr>
        <w:t>о</w:t>
      </w:r>
      <w:r w:rsidRPr="006D26A1">
        <w:rPr>
          <w:b/>
          <w:bCs/>
        </w:rPr>
        <w:t>вания Восточное городское поселение Омутнинского района Кировской области</w:t>
      </w:r>
    </w:p>
    <w:p w:rsidR="00772732" w:rsidRPr="006D26A1" w:rsidRDefault="00772732" w:rsidP="002B1867">
      <w:pPr>
        <w:spacing w:after="120"/>
        <w:ind w:left="360"/>
        <w:jc w:val="center"/>
        <w:rPr>
          <w:b/>
          <w:bCs/>
        </w:rPr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4"/>
        <w:gridCol w:w="7375"/>
        <w:gridCol w:w="987"/>
      </w:tblGrid>
      <w:tr w:rsidR="00772732" w:rsidRPr="006D26A1" w:rsidTr="000D1A23">
        <w:tc>
          <w:tcPr>
            <w:tcW w:w="512" w:type="pct"/>
            <w:vAlign w:val="center"/>
          </w:tcPr>
          <w:p w:rsidR="00772732" w:rsidRPr="006D26A1" w:rsidRDefault="00772732" w:rsidP="00000E26">
            <w:pPr>
              <w:jc w:val="center"/>
            </w:pPr>
            <w:r>
              <w:t>4</w:t>
            </w:r>
          </w:p>
        </w:tc>
        <w:tc>
          <w:tcPr>
            <w:tcW w:w="3958" w:type="pct"/>
          </w:tcPr>
          <w:p w:rsidR="00772732" w:rsidRPr="00551CE5" w:rsidRDefault="00772732" w:rsidP="000D1A23">
            <w:pPr>
              <w:jc w:val="both"/>
            </w:pPr>
            <w:r>
              <w:t>Постановление от 03.09</w:t>
            </w:r>
            <w:r w:rsidRPr="00551CE5">
              <w:t xml:space="preserve">.2015 № </w:t>
            </w:r>
            <w:r>
              <w:t>82</w:t>
            </w:r>
            <w:r w:rsidRPr="00551CE5">
              <w:t xml:space="preserve"> </w:t>
            </w:r>
            <w:r w:rsidRPr="000D1A23">
              <w:t>«О внесении изменений в пост</w:t>
            </w:r>
            <w:r w:rsidRPr="000D1A23">
              <w:t>а</w:t>
            </w:r>
            <w:r w:rsidRPr="000D1A23">
              <w:t>новление № 16 от 11.02.2015»</w:t>
            </w:r>
          </w:p>
        </w:tc>
        <w:tc>
          <w:tcPr>
            <w:tcW w:w="530" w:type="pct"/>
            <w:vAlign w:val="center"/>
          </w:tcPr>
          <w:p w:rsidR="00772732" w:rsidRPr="006D26A1" w:rsidRDefault="00772732" w:rsidP="00000E26">
            <w:pPr>
              <w:jc w:val="center"/>
            </w:pPr>
            <w:r>
              <w:t>20</w:t>
            </w:r>
          </w:p>
        </w:tc>
      </w:tr>
      <w:tr w:rsidR="00772732" w:rsidRPr="006D26A1" w:rsidTr="000D1A23">
        <w:tc>
          <w:tcPr>
            <w:tcW w:w="512" w:type="pct"/>
            <w:vAlign w:val="center"/>
          </w:tcPr>
          <w:p w:rsidR="00772732" w:rsidRDefault="00772732" w:rsidP="00000E26">
            <w:pPr>
              <w:jc w:val="center"/>
            </w:pPr>
            <w:r>
              <w:t>5</w:t>
            </w:r>
          </w:p>
        </w:tc>
        <w:tc>
          <w:tcPr>
            <w:tcW w:w="3958" w:type="pct"/>
          </w:tcPr>
          <w:p w:rsidR="00772732" w:rsidRPr="00551CE5" w:rsidRDefault="00772732" w:rsidP="00000E26">
            <w:pPr>
              <w:jc w:val="both"/>
            </w:pPr>
            <w:r>
              <w:t>Распоряжение от 15.09.2015 № 102 «</w:t>
            </w:r>
            <w:r w:rsidRPr="000D1A23">
              <w:t>О внесении изменений в расп</w:t>
            </w:r>
            <w:r w:rsidRPr="000D1A23">
              <w:t>о</w:t>
            </w:r>
            <w:r w:rsidRPr="000D1A23">
              <w:t>ряжение администрации муниципального образования Восточное городское поселение Омутнинского района Кировской области от 23.07.2015 № 85</w:t>
            </w:r>
            <w:r>
              <w:t>»</w:t>
            </w:r>
          </w:p>
        </w:tc>
        <w:tc>
          <w:tcPr>
            <w:tcW w:w="530" w:type="pct"/>
            <w:vAlign w:val="center"/>
          </w:tcPr>
          <w:p w:rsidR="00772732" w:rsidRDefault="00772732" w:rsidP="00000E26">
            <w:pPr>
              <w:jc w:val="center"/>
            </w:pPr>
            <w:r>
              <w:t>21</w:t>
            </w:r>
          </w:p>
        </w:tc>
      </w:tr>
    </w:tbl>
    <w:p w:rsidR="00772732" w:rsidRDefault="00772732" w:rsidP="00E46E66">
      <w:pPr>
        <w:jc w:val="center"/>
        <w:rPr>
          <w:b/>
        </w:rPr>
      </w:pPr>
    </w:p>
    <w:p w:rsidR="00772732" w:rsidRDefault="00772732" w:rsidP="00E46E66">
      <w:pPr>
        <w:jc w:val="center"/>
        <w:rPr>
          <w:b/>
        </w:rPr>
      </w:pPr>
    </w:p>
    <w:p w:rsidR="00772732" w:rsidRDefault="00772732" w:rsidP="00E46E66">
      <w:pPr>
        <w:jc w:val="center"/>
        <w:rPr>
          <w:b/>
        </w:rPr>
      </w:pPr>
    </w:p>
    <w:p w:rsidR="00772732" w:rsidRDefault="00772732" w:rsidP="00E46E66">
      <w:pPr>
        <w:jc w:val="center"/>
        <w:rPr>
          <w:b/>
        </w:rPr>
      </w:pPr>
    </w:p>
    <w:p w:rsidR="00772732" w:rsidRDefault="00772732" w:rsidP="00E46E66">
      <w:pPr>
        <w:jc w:val="center"/>
        <w:rPr>
          <w:b/>
        </w:rPr>
      </w:pPr>
    </w:p>
    <w:p w:rsidR="00772732" w:rsidRDefault="00772732" w:rsidP="00E46E66">
      <w:pPr>
        <w:jc w:val="center"/>
        <w:rPr>
          <w:b/>
        </w:rPr>
      </w:pPr>
    </w:p>
    <w:p w:rsidR="00772732" w:rsidRDefault="00772732" w:rsidP="00E46E66">
      <w:pPr>
        <w:jc w:val="center"/>
        <w:rPr>
          <w:b/>
        </w:rPr>
      </w:pPr>
    </w:p>
    <w:p w:rsidR="00772732" w:rsidRDefault="00772732" w:rsidP="00E46E66">
      <w:pPr>
        <w:jc w:val="center"/>
        <w:rPr>
          <w:b/>
        </w:rPr>
      </w:pPr>
    </w:p>
    <w:p w:rsidR="00772732" w:rsidRDefault="00772732" w:rsidP="00E46E66">
      <w:pPr>
        <w:jc w:val="center"/>
        <w:rPr>
          <w:b/>
        </w:rPr>
      </w:pPr>
    </w:p>
    <w:p w:rsidR="00772732" w:rsidRDefault="00772732" w:rsidP="00E46E66">
      <w:pPr>
        <w:jc w:val="center"/>
        <w:rPr>
          <w:b/>
        </w:rPr>
      </w:pPr>
    </w:p>
    <w:p w:rsidR="00772732" w:rsidRDefault="00772732" w:rsidP="00E46E66">
      <w:pPr>
        <w:jc w:val="center"/>
        <w:rPr>
          <w:b/>
        </w:rPr>
      </w:pPr>
    </w:p>
    <w:p w:rsidR="00772732" w:rsidRDefault="00772732" w:rsidP="00E46E66">
      <w:pPr>
        <w:jc w:val="center"/>
        <w:rPr>
          <w:b/>
        </w:rPr>
      </w:pPr>
    </w:p>
    <w:p w:rsidR="00772732" w:rsidRDefault="00772732" w:rsidP="00E46E66">
      <w:pPr>
        <w:jc w:val="center"/>
        <w:rPr>
          <w:b/>
        </w:rPr>
      </w:pPr>
    </w:p>
    <w:p w:rsidR="00772732" w:rsidRDefault="00772732" w:rsidP="00E46E66">
      <w:pPr>
        <w:jc w:val="center"/>
        <w:rPr>
          <w:b/>
        </w:rPr>
      </w:pPr>
    </w:p>
    <w:p w:rsidR="00772732" w:rsidRDefault="00772732" w:rsidP="00E46E66">
      <w:pPr>
        <w:jc w:val="center"/>
        <w:rPr>
          <w:b/>
        </w:rPr>
      </w:pPr>
    </w:p>
    <w:p w:rsidR="00772732" w:rsidRDefault="00772732" w:rsidP="00E46E66">
      <w:pPr>
        <w:jc w:val="center"/>
        <w:rPr>
          <w:b/>
        </w:rPr>
      </w:pPr>
    </w:p>
    <w:p w:rsidR="00772732" w:rsidRDefault="00772732" w:rsidP="00E46E66">
      <w:pPr>
        <w:jc w:val="center"/>
        <w:rPr>
          <w:b/>
        </w:rPr>
      </w:pPr>
    </w:p>
    <w:p w:rsidR="00772732" w:rsidRDefault="00772732" w:rsidP="00E46E66">
      <w:pPr>
        <w:jc w:val="center"/>
        <w:rPr>
          <w:b/>
        </w:rPr>
      </w:pPr>
    </w:p>
    <w:p w:rsidR="00772732" w:rsidRDefault="00772732" w:rsidP="00E46E66">
      <w:pPr>
        <w:jc w:val="center"/>
        <w:rPr>
          <w:b/>
        </w:rPr>
      </w:pPr>
    </w:p>
    <w:p w:rsidR="00772732" w:rsidRDefault="00772732" w:rsidP="00E46E66">
      <w:pPr>
        <w:jc w:val="center"/>
        <w:rPr>
          <w:b/>
        </w:rPr>
      </w:pPr>
      <w:r>
        <w:rPr>
          <w:b/>
        </w:rPr>
        <w:t>КИРОВСКАЯ ОБЛАСТЬ</w:t>
      </w:r>
    </w:p>
    <w:p w:rsidR="00772732" w:rsidRDefault="00772732" w:rsidP="00E46E66">
      <w:pPr>
        <w:jc w:val="center"/>
        <w:rPr>
          <w:b/>
        </w:rPr>
      </w:pPr>
      <w:r>
        <w:rPr>
          <w:b/>
        </w:rPr>
        <w:t>ОМУТНИНСКИЙ РАЙОН</w:t>
      </w:r>
    </w:p>
    <w:p w:rsidR="00772732" w:rsidRDefault="00772732" w:rsidP="00E46E66">
      <w:pPr>
        <w:jc w:val="center"/>
        <w:rPr>
          <w:b/>
        </w:rPr>
      </w:pPr>
      <w:r>
        <w:rPr>
          <w:b/>
        </w:rPr>
        <w:t>ВОСТОЧНАЯ ГОРОДСКАЯ ДУМА</w:t>
      </w:r>
    </w:p>
    <w:p w:rsidR="00772732" w:rsidRDefault="00772732" w:rsidP="00E46E66">
      <w:pPr>
        <w:jc w:val="center"/>
        <w:rPr>
          <w:b/>
        </w:rPr>
      </w:pPr>
      <w:r>
        <w:rPr>
          <w:b/>
        </w:rPr>
        <w:t>ЧЕТВЕРТОГО СОЗЫВА</w:t>
      </w:r>
    </w:p>
    <w:p w:rsidR="00772732" w:rsidRDefault="00772732" w:rsidP="000B4FAC">
      <w:pPr>
        <w:jc w:val="center"/>
        <w:rPr>
          <w:b/>
        </w:rPr>
      </w:pPr>
    </w:p>
    <w:p w:rsidR="00772732" w:rsidRDefault="00772732" w:rsidP="000B4FAC">
      <w:pPr>
        <w:jc w:val="center"/>
        <w:rPr>
          <w:b/>
        </w:rPr>
      </w:pPr>
      <w:r>
        <w:rPr>
          <w:b/>
        </w:rPr>
        <w:t>РЕШЕНИЕ</w:t>
      </w:r>
    </w:p>
    <w:p w:rsidR="00772732" w:rsidRDefault="00772732" w:rsidP="000B4FAC">
      <w:pPr>
        <w:jc w:val="center"/>
        <w:rPr>
          <w:b/>
        </w:rPr>
      </w:pPr>
    </w:p>
    <w:p w:rsidR="00772732" w:rsidRDefault="00772732" w:rsidP="00056DA8">
      <w:pPr>
        <w:jc w:val="center"/>
      </w:pPr>
      <w:r>
        <w:t>от 23.09.2015 № 57</w:t>
      </w:r>
    </w:p>
    <w:p w:rsidR="00772732" w:rsidRDefault="00772732" w:rsidP="00056DA8">
      <w:pPr>
        <w:jc w:val="center"/>
      </w:pPr>
      <w:r>
        <w:t>пгт. Восточный</w:t>
      </w:r>
    </w:p>
    <w:p w:rsidR="00772732" w:rsidRDefault="00772732" w:rsidP="000B4FAC"/>
    <w:p w:rsidR="00772732" w:rsidRDefault="00772732" w:rsidP="0025497D">
      <w:pPr>
        <w:jc w:val="center"/>
        <w:rPr>
          <w:b/>
        </w:rPr>
      </w:pPr>
      <w:r w:rsidRPr="00056DA8">
        <w:rPr>
          <w:b/>
        </w:rPr>
        <w:t>О внесении изменений в решение</w:t>
      </w:r>
      <w:r>
        <w:rPr>
          <w:b/>
        </w:rPr>
        <w:t xml:space="preserve"> Восточной городской Думы</w:t>
      </w:r>
    </w:p>
    <w:p w:rsidR="00772732" w:rsidRDefault="00772732" w:rsidP="0025497D">
      <w:pPr>
        <w:jc w:val="center"/>
        <w:rPr>
          <w:b/>
        </w:rPr>
      </w:pPr>
      <w:r w:rsidRPr="00056DA8">
        <w:rPr>
          <w:b/>
        </w:rPr>
        <w:t xml:space="preserve"> от </w:t>
      </w:r>
      <w:r>
        <w:rPr>
          <w:b/>
        </w:rPr>
        <w:t>17.12.2014</w:t>
      </w:r>
      <w:r w:rsidRPr="00056DA8">
        <w:rPr>
          <w:b/>
        </w:rPr>
        <w:t xml:space="preserve"> года</w:t>
      </w:r>
      <w:r>
        <w:rPr>
          <w:b/>
        </w:rPr>
        <w:t xml:space="preserve"> </w:t>
      </w:r>
      <w:r w:rsidRPr="00056DA8">
        <w:rPr>
          <w:b/>
        </w:rPr>
        <w:t>№</w:t>
      </w:r>
      <w:r>
        <w:rPr>
          <w:b/>
        </w:rPr>
        <w:t xml:space="preserve"> 55 «</w:t>
      </w:r>
      <w:r w:rsidRPr="00056DA8">
        <w:rPr>
          <w:b/>
        </w:rPr>
        <w:t xml:space="preserve">О бюджете муниципального образования </w:t>
      </w:r>
    </w:p>
    <w:p w:rsidR="00772732" w:rsidRDefault="00772732" w:rsidP="0025497D">
      <w:pPr>
        <w:jc w:val="center"/>
        <w:rPr>
          <w:b/>
        </w:rPr>
      </w:pPr>
      <w:r w:rsidRPr="00056DA8">
        <w:rPr>
          <w:b/>
        </w:rPr>
        <w:t>Восточное городское поселение</w:t>
      </w:r>
      <w:r>
        <w:rPr>
          <w:b/>
        </w:rPr>
        <w:t xml:space="preserve"> Омутнинского района Кировской области </w:t>
      </w:r>
    </w:p>
    <w:p w:rsidR="00772732" w:rsidRDefault="00772732" w:rsidP="0025497D">
      <w:pPr>
        <w:jc w:val="center"/>
        <w:rPr>
          <w:b/>
        </w:rPr>
      </w:pPr>
      <w:r w:rsidRPr="00056DA8">
        <w:rPr>
          <w:b/>
        </w:rPr>
        <w:t>на 20</w:t>
      </w:r>
      <w:r>
        <w:rPr>
          <w:b/>
        </w:rPr>
        <w:t>15</w:t>
      </w:r>
      <w:r w:rsidRPr="00056DA8">
        <w:rPr>
          <w:b/>
        </w:rPr>
        <w:t xml:space="preserve"> </w:t>
      </w:r>
      <w:r>
        <w:rPr>
          <w:b/>
        </w:rPr>
        <w:t>г</w:t>
      </w:r>
      <w:r w:rsidRPr="00056DA8">
        <w:rPr>
          <w:b/>
        </w:rPr>
        <w:t>од</w:t>
      </w:r>
      <w:r>
        <w:rPr>
          <w:b/>
        </w:rPr>
        <w:t xml:space="preserve"> и плановый период 2016 и 2017 годов</w:t>
      </w:r>
      <w:r w:rsidRPr="00056DA8">
        <w:rPr>
          <w:b/>
        </w:rPr>
        <w:t>»</w:t>
      </w:r>
    </w:p>
    <w:p w:rsidR="00772732" w:rsidRDefault="00772732" w:rsidP="0025497D">
      <w:pPr>
        <w:jc w:val="center"/>
        <w:rPr>
          <w:b/>
        </w:rPr>
      </w:pPr>
      <w:r>
        <w:rPr>
          <w:b/>
        </w:rPr>
        <w:t>(в редакции от 25.02.2015 № 8, от 22.04.2015 № 23, от 24.06.2015 № 41)</w:t>
      </w:r>
    </w:p>
    <w:p w:rsidR="00772732" w:rsidRDefault="00772732" w:rsidP="000B4FAC"/>
    <w:p w:rsidR="00772732" w:rsidRDefault="00772732" w:rsidP="00000E26">
      <w:pPr>
        <w:ind w:firstLine="567"/>
        <w:jc w:val="both"/>
        <w:rPr>
          <w:color w:val="000000"/>
        </w:rPr>
      </w:pPr>
      <w:r w:rsidRPr="00D129A9">
        <w:t>На основании статьи 8 пункта 1 Устава муниципального образования Восточное г</w:t>
      </w:r>
      <w:r w:rsidRPr="00D129A9">
        <w:t>о</w:t>
      </w:r>
      <w:r w:rsidRPr="00D129A9">
        <w:t>родское поселение, в соответствии с Бюджетным кодексом Российской Федерации и П</w:t>
      </w:r>
      <w:r w:rsidRPr="00D129A9">
        <w:t>о</w:t>
      </w:r>
      <w:r w:rsidRPr="00D129A9">
        <w:t>ложением «О бюджетном процессе в муниципальном образовании Восточное городское поселение Омутнинского района Кировской области», принятым решением Восточной городской Думы от</w:t>
      </w:r>
      <w:r>
        <w:t xml:space="preserve"> 16.04.2014 №</w:t>
      </w:r>
      <w:r w:rsidRPr="002235B7">
        <w:t xml:space="preserve"> 17</w:t>
      </w:r>
      <w:r w:rsidRPr="00D129A9">
        <w:t>, Восточная городская Дума Омутнинского района Кировской</w:t>
      </w:r>
      <w:r w:rsidRPr="00BD2A0F">
        <w:rPr>
          <w:color w:val="000000"/>
        </w:rPr>
        <w:t xml:space="preserve"> области</w:t>
      </w:r>
      <w:r>
        <w:rPr>
          <w:color w:val="000000"/>
        </w:rPr>
        <w:t xml:space="preserve"> </w:t>
      </w:r>
      <w:r w:rsidRPr="00435AD8">
        <w:rPr>
          <w:color w:val="000000"/>
        </w:rPr>
        <w:t>РЕШИЛА:</w:t>
      </w:r>
    </w:p>
    <w:p w:rsidR="00772732" w:rsidRPr="0025497D" w:rsidRDefault="00772732" w:rsidP="001F38EB">
      <w:pPr>
        <w:numPr>
          <w:ilvl w:val="0"/>
          <w:numId w:val="7"/>
        </w:numPr>
        <w:tabs>
          <w:tab w:val="left" w:pos="993"/>
        </w:tabs>
        <w:ind w:left="0" w:firstLine="567"/>
        <w:jc w:val="both"/>
      </w:pPr>
      <w:r>
        <w:t>Внести в решение Восточной городской Думы Омутнинского района Кировской области от 17.12.2014 № 55 «О бюджете муниципального образования Восточное горо</w:t>
      </w:r>
      <w:r>
        <w:t>д</w:t>
      </w:r>
      <w:r>
        <w:t>ское поселение Омутнинского района Кировской области на 2015 год и плановый период 2016 и 2017 годов</w:t>
      </w:r>
      <w:r w:rsidRPr="00C85A8C">
        <w:t>» (в редакции от 25.02.2015 № 8, от 22.04.2015 № 23</w:t>
      </w:r>
      <w:r>
        <w:t>, от 24.06.2015 № 41</w:t>
      </w:r>
      <w:r w:rsidRPr="00C85A8C">
        <w:t>)</w:t>
      </w:r>
      <w:r>
        <w:t xml:space="preserve"> </w:t>
      </w:r>
      <w:r w:rsidRPr="0025497D">
        <w:t>следующие изменения:</w:t>
      </w:r>
    </w:p>
    <w:p w:rsidR="00772732" w:rsidRDefault="00772732" w:rsidP="001F38EB">
      <w:pPr>
        <w:ind w:firstLine="567"/>
        <w:jc w:val="both"/>
      </w:pPr>
      <w:r>
        <w:t>1.1.  Пункт 1 статьи 1 изложить в новой редакции:</w:t>
      </w:r>
    </w:p>
    <w:p w:rsidR="00772732" w:rsidRDefault="00772732" w:rsidP="001F38EB">
      <w:pPr>
        <w:ind w:firstLine="567"/>
        <w:jc w:val="both"/>
      </w:pPr>
      <w:r>
        <w:t>«1. Утвердить основные характеристики бюджета муниципального образования Во</w:t>
      </w:r>
      <w:r>
        <w:t>с</w:t>
      </w:r>
      <w:r>
        <w:t>точное городское поселение Омутнинского района Кировской области на 2015 год:</w:t>
      </w:r>
    </w:p>
    <w:p w:rsidR="00772732" w:rsidRPr="009650AB" w:rsidRDefault="00772732" w:rsidP="001F38EB">
      <w:pPr>
        <w:ind w:firstLine="567"/>
        <w:jc w:val="both"/>
      </w:pPr>
      <w:r>
        <w:t xml:space="preserve">1) Общий объем доходов бюджета Восточного городского поселения в сумме </w:t>
      </w:r>
      <w:r>
        <w:rPr>
          <w:rFonts w:ascii="Calibri" w:hAnsi="Calibri" w:cs="Arial CYR"/>
          <w:b/>
          <w:bCs/>
          <w:sz w:val="22"/>
          <w:szCs w:val="22"/>
        </w:rPr>
        <w:t>9612,016</w:t>
      </w:r>
      <w:r>
        <w:t xml:space="preserve"> </w:t>
      </w:r>
      <w:r w:rsidRPr="009650AB">
        <w:t>тыс. рублей;</w:t>
      </w:r>
    </w:p>
    <w:p w:rsidR="00772732" w:rsidRDefault="00772732" w:rsidP="001F38EB">
      <w:pPr>
        <w:ind w:firstLine="567"/>
        <w:jc w:val="both"/>
      </w:pPr>
      <w:r w:rsidRPr="009650AB">
        <w:t xml:space="preserve">2) Общий объем расходов бюджета Восточного городского поселения в сумме </w:t>
      </w:r>
      <w:r>
        <w:rPr>
          <w:rFonts w:ascii="Calibri" w:hAnsi="Calibri" w:cs="Arial CYR"/>
          <w:b/>
          <w:bCs/>
          <w:sz w:val="22"/>
          <w:szCs w:val="22"/>
        </w:rPr>
        <w:t>10250,563</w:t>
      </w:r>
      <w:r>
        <w:rPr>
          <w:rFonts w:ascii="Arial CYR" w:hAnsi="Arial CYR" w:cs="Arial CYR"/>
          <w:b/>
          <w:bCs/>
          <w:sz w:val="22"/>
          <w:szCs w:val="22"/>
        </w:rPr>
        <w:t xml:space="preserve"> </w:t>
      </w:r>
      <w:r>
        <w:t>тыс. рублей;</w:t>
      </w:r>
    </w:p>
    <w:p w:rsidR="00772732" w:rsidRPr="00662497" w:rsidRDefault="00772732" w:rsidP="001F38EB">
      <w:pPr>
        <w:ind w:firstLine="567"/>
        <w:jc w:val="both"/>
      </w:pPr>
      <w:r>
        <w:t xml:space="preserve">3) Дефицит бюджета в сумме </w:t>
      </w:r>
      <w:r>
        <w:rPr>
          <w:b/>
        </w:rPr>
        <w:t>638,547</w:t>
      </w:r>
      <w:r>
        <w:t xml:space="preserve"> рублей. (Приложение № 9)</w:t>
      </w:r>
    </w:p>
    <w:p w:rsidR="00772732" w:rsidRDefault="00772732" w:rsidP="007E68D5">
      <w:pPr>
        <w:numPr>
          <w:ilvl w:val="1"/>
          <w:numId w:val="7"/>
        </w:numPr>
        <w:tabs>
          <w:tab w:val="left" w:pos="993"/>
        </w:tabs>
        <w:ind w:left="0" w:firstLine="567"/>
        <w:jc w:val="both"/>
      </w:pPr>
      <w:r>
        <w:t>Приложение № 3 изложить в новой редакции. Прилагается.</w:t>
      </w:r>
    </w:p>
    <w:p w:rsidR="00772732" w:rsidRDefault="00772732" w:rsidP="007E68D5">
      <w:pPr>
        <w:numPr>
          <w:ilvl w:val="1"/>
          <w:numId w:val="7"/>
        </w:numPr>
        <w:tabs>
          <w:tab w:val="left" w:pos="993"/>
        </w:tabs>
        <w:ind w:left="0" w:firstLine="567"/>
        <w:jc w:val="both"/>
      </w:pPr>
      <w:r>
        <w:t>Приложение № 5 изложить в новой редакции. Прилагается.</w:t>
      </w:r>
    </w:p>
    <w:p w:rsidR="00772732" w:rsidRDefault="00772732" w:rsidP="007E68D5">
      <w:pPr>
        <w:numPr>
          <w:ilvl w:val="1"/>
          <w:numId w:val="7"/>
        </w:numPr>
        <w:tabs>
          <w:tab w:val="left" w:pos="993"/>
        </w:tabs>
        <w:ind w:left="0" w:firstLine="567"/>
        <w:jc w:val="both"/>
      </w:pPr>
      <w:r>
        <w:t>Приложение № 6 изложить в новой редакции. Прилагается.</w:t>
      </w:r>
    </w:p>
    <w:p w:rsidR="00772732" w:rsidRDefault="00772732" w:rsidP="007E68D5">
      <w:pPr>
        <w:numPr>
          <w:ilvl w:val="1"/>
          <w:numId w:val="7"/>
        </w:numPr>
        <w:tabs>
          <w:tab w:val="left" w:pos="993"/>
        </w:tabs>
        <w:ind w:left="0" w:right="-57" w:firstLine="567"/>
        <w:jc w:val="both"/>
      </w:pPr>
      <w:r>
        <w:t>Приложение № 7 изложить в новой редакции. Прилагается.</w:t>
      </w:r>
    </w:p>
    <w:p w:rsidR="00772732" w:rsidRDefault="00772732" w:rsidP="007E68D5">
      <w:pPr>
        <w:numPr>
          <w:ilvl w:val="1"/>
          <w:numId w:val="7"/>
        </w:numPr>
        <w:tabs>
          <w:tab w:val="left" w:pos="993"/>
        </w:tabs>
        <w:ind w:left="0" w:firstLine="567"/>
        <w:jc w:val="both"/>
      </w:pPr>
      <w:r>
        <w:t>Приложение № 8 изложить в новой редакции. Прилагается.</w:t>
      </w:r>
    </w:p>
    <w:p w:rsidR="00772732" w:rsidRDefault="00772732" w:rsidP="007E68D5">
      <w:pPr>
        <w:numPr>
          <w:ilvl w:val="1"/>
          <w:numId w:val="7"/>
        </w:numPr>
        <w:tabs>
          <w:tab w:val="left" w:pos="993"/>
        </w:tabs>
        <w:ind w:left="0" w:firstLine="567"/>
        <w:jc w:val="both"/>
      </w:pPr>
      <w:r>
        <w:t>Приложение № 9 изложить в новой редакции. Прилагается.</w:t>
      </w:r>
    </w:p>
    <w:p w:rsidR="00772732" w:rsidRDefault="00772732" w:rsidP="001F38EB">
      <w:pPr>
        <w:numPr>
          <w:ilvl w:val="0"/>
          <w:numId w:val="7"/>
        </w:numPr>
        <w:tabs>
          <w:tab w:val="left" w:pos="993"/>
        </w:tabs>
        <w:ind w:left="0" w:firstLine="567"/>
        <w:jc w:val="both"/>
      </w:pPr>
      <w:r>
        <w:t>Опубликовать настоящее решение в «Сборнике основных муниципальных пр</w:t>
      </w:r>
      <w:r>
        <w:t>а</w:t>
      </w:r>
      <w:r>
        <w:t>вовых актов органа местного самоуправления муниципального образования Восточное городское поселение Омутнинского района Кировской области» и на официальном сайте муниципального образования Восточное городское поселение Омутнинского района К</w:t>
      </w:r>
      <w:r>
        <w:t>и</w:t>
      </w:r>
      <w:r>
        <w:t>ровской области.</w:t>
      </w:r>
    </w:p>
    <w:p w:rsidR="00772732" w:rsidRDefault="00772732" w:rsidP="001F38EB">
      <w:pPr>
        <w:numPr>
          <w:ilvl w:val="0"/>
          <w:numId w:val="7"/>
        </w:numPr>
        <w:tabs>
          <w:tab w:val="left" w:pos="993"/>
        </w:tabs>
        <w:ind w:left="0" w:firstLine="567"/>
        <w:jc w:val="both"/>
      </w:pPr>
      <w:r>
        <w:t>Настоящее решение вступает в силу со дня принятия.</w:t>
      </w:r>
    </w:p>
    <w:p w:rsidR="00772732" w:rsidRDefault="00772732" w:rsidP="00056DA8">
      <w:pPr>
        <w:ind w:firstLine="610"/>
        <w:jc w:val="both"/>
      </w:pPr>
    </w:p>
    <w:p w:rsidR="00772732" w:rsidRDefault="00772732" w:rsidP="00056DA8">
      <w:pPr>
        <w:ind w:firstLine="610"/>
        <w:jc w:val="both"/>
      </w:pPr>
    </w:p>
    <w:p w:rsidR="00772732" w:rsidRPr="00461385" w:rsidRDefault="00772732" w:rsidP="00000E26">
      <w:pPr>
        <w:ind w:firstLine="567"/>
        <w:jc w:val="both"/>
      </w:pPr>
      <w:r>
        <w:t xml:space="preserve">И.о. главы </w:t>
      </w:r>
      <w:r w:rsidRPr="00461385">
        <w:t>Восточного</w:t>
      </w:r>
    </w:p>
    <w:p w:rsidR="00772732" w:rsidRPr="00461385" w:rsidRDefault="00772732" w:rsidP="00000E26">
      <w:pPr>
        <w:ind w:firstLine="567"/>
        <w:jc w:val="both"/>
      </w:pPr>
      <w:r w:rsidRPr="00461385">
        <w:t xml:space="preserve">городского поселения </w:t>
      </w:r>
      <w:r>
        <w:t xml:space="preserve">   В.В. Снегирев</w:t>
      </w:r>
    </w:p>
    <w:p w:rsidR="00772732" w:rsidRDefault="00772732" w:rsidP="007E68D5">
      <w:pPr>
        <w:ind w:firstLine="610"/>
        <w:jc w:val="right"/>
        <w:rPr>
          <w:rFonts w:eastAsia="Batang"/>
        </w:rPr>
      </w:pPr>
    </w:p>
    <w:p w:rsidR="00772732" w:rsidRPr="007E68D5" w:rsidRDefault="00772732" w:rsidP="007E68D5">
      <w:pPr>
        <w:ind w:firstLine="610"/>
        <w:jc w:val="right"/>
      </w:pPr>
      <w:r w:rsidRPr="007E68D5">
        <w:rPr>
          <w:rFonts w:eastAsia="Batang"/>
        </w:rPr>
        <w:t>Приложение № 3</w:t>
      </w:r>
    </w:p>
    <w:p w:rsidR="00772732" w:rsidRPr="007E68D5" w:rsidRDefault="00772732" w:rsidP="007E68D5">
      <w:pPr>
        <w:ind w:firstLine="610"/>
        <w:jc w:val="right"/>
      </w:pPr>
      <w:r w:rsidRPr="007E68D5">
        <w:rPr>
          <w:rFonts w:eastAsia="Batang"/>
        </w:rPr>
        <w:t>к решению Восточной</w:t>
      </w:r>
    </w:p>
    <w:p w:rsidR="00772732" w:rsidRPr="007E68D5" w:rsidRDefault="00772732" w:rsidP="007E68D5">
      <w:pPr>
        <w:ind w:firstLine="610"/>
        <w:jc w:val="right"/>
      </w:pPr>
      <w:r w:rsidRPr="007E68D5">
        <w:rPr>
          <w:rFonts w:eastAsia="Batang"/>
        </w:rPr>
        <w:t>городской Думы</w:t>
      </w:r>
    </w:p>
    <w:p w:rsidR="00772732" w:rsidRPr="007E68D5" w:rsidRDefault="00772732" w:rsidP="007E68D5">
      <w:pPr>
        <w:ind w:firstLine="610"/>
        <w:jc w:val="right"/>
        <w:rPr>
          <w:rFonts w:eastAsia="Batang"/>
        </w:rPr>
      </w:pPr>
      <w:r w:rsidRPr="007E68D5">
        <w:rPr>
          <w:rFonts w:eastAsia="Batang"/>
        </w:rPr>
        <w:t>от 17.12.2014 № 55</w:t>
      </w:r>
    </w:p>
    <w:p w:rsidR="00772732" w:rsidRPr="007E68D5" w:rsidRDefault="00772732" w:rsidP="007E68D5">
      <w:pPr>
        <w:ind w:firstLine="610"/>
        <w:jc w:val="right"/>
        <w:rPr>
          <w:rFonts w:eastAsia="Batang"/>
        </w:rPr>
      </w:pPr>
      <w:r w:rsidRPr="007E68D5">
        <w:rPr>
          <w:rFonts w:eastAsia="Batang"/>
        </w:rPr>
        <w:t>(в редакции от 23.09.2015 № 57)</w:t>
      </w:r>
    </w:p>
    <w:p w:rsidR="00772732" w:rsidRDefault="00772732" w:rsidP="00775084">
      <w:pPr>
        <w:ind w:firstLine="610"/>
      </w:pPr>
    </w:p>
    <w:tbl>
      <w:tblPr>
        <w:tblW w:w="9371" w:type="dxa"/>
        <w:tblInd w:w="93" w:type="dxa"/>
        <w:tblLook w:val="00A0"/>
      </w:tblPr>
      <w:tblGrid>
        <w:gridCol w:w="1008"/>
        <w:gridCol w:w="8363"/>
      </w:tblGrid>
      <w:tr w:rsidR="00772732" w:rsidRPr="00D129A9" w:rsidTr="007E68D5">
        <w:trPr>
          <w:trHeight w:val="255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sz w:val="20"/>
                <w:szCs w:val="20"/>
              </w:rPr>
              <w:t>Перечень и коды  целевых статей расходов бюджета</w:t>
            </w:r>
          </w:p>
        </w:tc>
      </w:tr>
      <w:tr w:rsidR="00772732" w:rsidRPr="00D129A9" w:rsidTr="007E68D5">
        <w:trPr>
          <w:trHeight w:val="255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муниципального образования Восточное городское поселение</w:t>
            </w:r>
          </w:p>
        </w:tc>
      </w:tr>
      <w:tr w:rsidR="00772732" w:rsidRPr="00D129A9" w:rsidTr="007E68D5">
        <w:trPr>
          <w:trHeight w:val="255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sz w:val="20"/>
                <w:szCs w:val="20"/>
              </w:rPr>
              <w:t>Омутнинского района Кировской области</w:t>
            </w:r>
          </w:p>
        </w:tc>
      </w:tr>
      <w:tr w:rsidR="00772732" w:rsidRPr="00D129A9" w:rsidTr="007E68D5">
        <w:trPr>
          <w:trHeight w:val="255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772732" w:rsidRPr="00D129A9" w:rsidTr="007E68D5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2732" w:rsidRPr="00D129A9" w:rsidRDefault="00772732" w:rsidP="00D129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2732" w:rsidRPr="00D129A9" w:rsidTr="007E68D5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вида расхода</w:t>
            </w:r>
          </w:p>
        </w:tc>
      </w:tr>
      <w:tr w:rsidR="00772732" w:rsidRPr="00D129A9" w:rsidTr="007E68D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</w:tr>
      <w:tr w:rsidR="00772732" w:rsidRPr="00D129A9" w:rsidTr="007E68D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400 0000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sz w:val="20"/>
                <w:szCs w:val="20"/>
              </w:rPr>
              <w:t>Муниципальная программа "Развитие Восточного городского поселения"</w:t>
            </w:r>
          </w:p>
        </w:tc>
      </w:tr>
      <w:tr w:rsidR="00772732" w:rsidRPr="00D129A9" w:rsidTr="007E68D5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401 0000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"Развитие муниципального управления"</w:t>
            </w:r>
          </w:p>
        </w:tc>
      </w:tr>
      <w:tr w:rsidR="00772732" w:rsidRPr="00D129A9" w:rsidTr="007E68D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 xml:space="preserve">401 0100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772732" w:rsidRPr="00D129A9" w:rsidTr="007E68D5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401 0102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Глава муниципального образования</w:t>
            </w:r>
          </w:p>
        </w:tc>
      </w:tr>
      <w:tr w:rsidR="00772732" w:rsidRPr="00D129A9" w:rsidTr="007E68D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401 0104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Органы местного самоуправления и структурные подразделения</w:t>
            </w:r>
          </w:p>
        </w:tc>
      </w:tr>
      <w:tr w:rsidR="00772732" w:rsidRPr="00D129A9" w:rsidTr="007E68D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401 0700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Резервные фонды</w:t>
            </w:r>
          </w:p>
        </w:tc>
      </w:tr>
      <w:tr w:rsidR="00772732" w:rsidRPr="00D129A9" w:rsidTr="007E68D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401 0701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Резервные фонды местных администраций</w:t>
            </w:r>
          </w:p>
        </w:tc>
      </w:tr>
      <w:tr w:rsidR="00772732" w:rsidRPr="00D129A9" w:rsidTr="007E68D5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401 1000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Финансовое обеспечение расходных обязательств муниципального образования, возникающих при в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ы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полнении переданных полномочий</w:t>
            </w:r>
          </w:p>
        </w:tc>
      </w:tr>
      <w:tr w:rsidR="00772732" w:rsidRPr="00D129A9" w:rsidTr="007E68D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401 1001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</w:tr>
      <w:tr w:rsidR="00772732" w:rsidRPr="00D129A9" w:rsidTr="007E68D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401 1002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</w:tr>
      <w:tr w:rsidR="00772732" w:rsidRPr="00D129A9" w:rsidTr="007E68D5">
        <w:trPr>
          <w:trHeight w:val="183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401 1003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732" w:rsidRPr="00D129A9" w:rsidRDefault="00772732" w:rsidP="00D129A9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D129A9">
              <w:rPr>
                <w:rFonts w:ascii="Arial Narrow" w:hAnsi="Arial Narrow" w:cs="Arial CYR"/>
                <w:sz w:val="18"/>
                <w:szCs w:val="1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</w:t>
            </w:r>
            <w:r w:rsidRPr="00D129A9">
              <w:rPr>
                <w:rFonts w:ascii="Arial Narrow" w:hAnsi="Arial Narrow" w:cs="Arial CYR"/>
                <w:sz w:val="18"/>
                <w:szCs w:val="18"/>
              </w:rPr>
              <w:t>и</w:t>
            </w:r>
            <w:r w:rsidRPr="00D129A9">
              <w:rPr>
                <w:rFonts w:ascii="Arial Narrow" w:hAnsi="Arial Narrow" w:cs="Arial CYR"/>
                <w:sz w:val="18"/>
                <w:szCs w:val="18"/>
              </w:rPr>
              <w:t>тельство (за исключением случаев, предусмотренных градостроитеьным кодексом Российской Федерации, и иными Федеральными законами), разрешений на ввод объектов в эксплуатацию при осуществлении строительства, реко</w:t>
            </w:r>
            <w:r w:rsidRPr="00D129A9">
              <w:rPr>
                <w:rFonts w:ascii="Arial Narrow" w:hAnsi="Arial Narrow" w:cs="Arial CYR"/>
                <w:sz w:val="18"/>
                <w:szCs w:val="18"/>
              </w:rPr>
              <w:t>н</w:t>
            </w:r>
            <w:r w:rsidRPr="00D129A9">
              <w:rPr>
                <w:rFonts w:ascii="Arial Narrow" w:hAnsi="Arial Narrow" w:cs="Arial CYR"/>
                <w:sz w:val="18"/>
                <w:szCs w:val="18"/>
              </w:rPr>
              <w:t>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</w:t>
            </w:r>
            <w:r w:rsidRPr="00D129A9">
              <w:rPr>
                <w:rFonts w:ascii="Arial Narrow" w:hAnsi="Arial Narrow" w:cs="Arial CYR"/>
                <w:sz w:val="18"/>
                <w:szCs w:val="18"/>
              </w:rPr>
              <w:t>е</w:t>
            </w:r>
            <w:r w:rsidRPr="00D129A9">
              <w:rPr>
                <w:rFonts w:ascii="Arial Narrow" w:hAnsi="Arial Narrow" w:cs="Arial CYR"/>
                <w:sz w:val="18"/>
                <w:szCs w:val="18"/>
              </w:rPr>
              <w:t>мельного контроля за использованием земель поселения, осуществление в случаях, предусмотренных градостро</w:t>
            </w:r>
            <w:r w:rsidRPr="00D129A9">
              <w:rPr>
                <w:rFonts w:ascii="Arial Narrow" w:hAnsi="Arial Narrow" w:cs="Arial CYR"/>
                <w:sz w:val="18"/>
                <w:szCs w:val="18"/>
              </w:rPr>
              <w:t>и</w:t>
            </w:r>
            <w:r w:rsidRPr="00D129A9">
              <w:rPr>
                <w:rFonts w:ascii="Arial Narrow" w:hAnsi="Arial Narrow" w:cs="Arial CYR"/>
                <w:sz w:val="18"/>
                <w:szCs w:val="18"/>
              </w:rPr>
              <w:t>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      </w:r>
          </w:p>
        </w:tc>
      </w:tr>
      <w:tr w:rsidR="00772732" w:rsidRPr="00D129A9" w:rsidTr="007E68D5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401 1600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ы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полнении государственных полномочий Кировской области</w:t>
            </w:r>
          </w:p>
        </w:tc>
      </w:tr>
      <w:tr w:rsidR="00772732" w:rsidRPr="00D129A9" w:rsidTr="007E68D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401 1605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</w:tr>
      <w:tr w:rsidR="00772732" w:rsidRPr="00D129A9" w:rsidTr="007E68D5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401 5118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о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миссариаты в рамках непрограммных расходов федеральных органов исполнительной власти</w:t>
            </w:r>
          </w:p>
        </w:tc>
      </w:tr>
      <w:tr w:rsidR="00772732" w:rsidRPr="00D129A9" w:rsidTr="007E68D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401 1800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772732" w:rsidRPr="00D129A9" w:rsidTr="007E68D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401 1801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Другие общегосударственные вопросы</w:t>
            </w:r>
          </w:p>
        </w:tc>
      </w:tr>
      <w:tr w:rsidR="00772732" w:rsidRPr="00D129A9" w:rsidTr="007E68D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401 1900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</w:tr>
      <w:tr w:rsidR="00772732" w:rsidRPr="00D129A9" w:rsidTr="007E68D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401 1901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</w:tr>
      <w:tr w:rsidR="00772732" w:rsidRPr="00D129A9" w:rsidTr="007E68D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401 8800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Условно утвержденные расходы</w:t>
            </w:r>
          </w:p>
        </w:tc>
      </w:tr>
      <w:tr w:rsidR="00772732" w:rsidRPr="00D129A9" w:rsidTr="007E68D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403 0000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732" w:rsidRPr="00D129A9" w:rsidRDefault="00772732" w:rsidP="00D129A9">
            <w:pP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"Поддержка и развитие малого предпринимательства"</w:t>
            </w:r>
          </w:p>
        </w:tc>
      </w:tr>
      <w:tr w:rsidR="00772732" w:rsidRPr="00D129A9" w:rsidTr="007E68D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403 0400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</w:tr>
      <w:tr w:rsidR="00772732" w:rsidRPr="00D129A9" w:rsidTr="007E68D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403 0403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Мероприятия по поддержке и развитию малого предпринимательства</w:t>
            </w:r>
            <w:r>
              <w:rPr>
                <w:rFonts w:ascii="Arial Narrow" w:hAnsi="Arial Narrow" w:cs="Arial CYR"/>
                <w:sz w:val="20"/>
                <w:szCs w:val="20"/>
              </w:rPr>
              <w:t xml:space="preserve">  </w:t>
            </w:r>
          </w:p>
        </w:tc>
      </w:tr>
      <w:tr w:rsidR="00772732" w:rsidRPr="00D129A9" w:rsidTr="007E68D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404 0000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"Развитие транспортной системы автомобильных дорог общего пользов</w:t>
            </w: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а</w:t>
            </w: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ния"</w:t>
            </w:r>
          </w:p>
        </w:tc>
      </w:tr>
      <w:tr w:rsidR="00772732" w:rsidRPr="00D129A9" w:rsidTr="007E68D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404 0400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</w:tr>
      <w:tr w:rsidR="00772732" w:rsidRPr="00D129A9" w:rsidTr="007E68D5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404 0404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Мероприятия в сфере дорожной деятельности</w:t>
            </w:r>
          </w:p>
        </w:tc>
      </w:tr>
      <w:tr w:rsidR="00772732" w:rsidRPr="00D129A9" w:rsidTr="007E68D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406 0000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"Благоустройство Восточного городского поселения"</w:t>
            </w:r>
          </w:p>
        </w:tc>
      </w:tr>
      <w:tr w:rsidR="00772732" w:rsidRPr="00D129A9" w:rsidTr="007E68D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406 0400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</w:tr>
      <w:tr w:rsidR="00772732" w:rsidRPr="00D129A9" w:rsidTr="007E68D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406 0406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Мероприятия в сфере благоустройства</w:t>
            </w:r>
          </w:p>
        </w:tc>
      </w:tr>
      <w:tr w:rsidR="00772732" w:rsidRPr="00D129A9" w:rsidTr="007E68D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406 0416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Мероприятия по уличному освещению</w:t>
            </w:r>
          </w:p>
        </w:tc>
      </w:tr>
      <w:tr w:rsidR="00772732" w:rsidRPr="00D129A9" w:rsidTr="007E68D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406 0426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Мероприятия по содержанию мест захоронения</w:t>
            </w:r>
          </w:p>
        </w:tc>
      </w:tr>
      <w:tr w:rsidR="00772732" w:rsidRPr="00D129A9" w:rsidTr="007E68D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406 1712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Ремонт памятников и обелисков воинам-землякам, погибшим в годы Великой отечественной войны 1941-1945 годов</w:t>
            </w:r>
          </w:p>
        </w:tc>
      </w:tr>
      <w:tr w:rsidR="00772732" w:rsidRPr="00D129A9" w:rsidTr="007E68D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407 0000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"Безопасное поселение"</w:t>
            </w:r>
          </w:p>
        </w:tc>
      </w:tr>
      <w:tr w:rsidR="00772732" w:rsidRPr="00D129A9" w:rsidTr="007E68D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407 0400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</w:tr>
      <w:tr w:rsidR="00772732" w:rsidRPr="00D129A9" w:rsidTr="007E68D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407 0407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Мероприятия по защите населения от чрезвычайных ситуаций, гражданская оборона</w:t>
            </w:r>
          </w:p>
        </w:tc>
      </w:tr>
      <w:tr w:rsidR="00772732" w:rsidRPr="00D129A9" w:rsidTr="007E68D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407 1000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Финансовое обеспечение расходных обязательств муниципального образования, возникающих при в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ы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полнении переданных полномочий</w:t>
            </w:r>
          </w:p>
        </w:tc>
      </w:tr>
      <w:tr w:rsidR="00772732" w:rsidRPr="00D129A9" w:rsidTr="007E68D5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407 1007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и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те населения и территорий поселения от чрезвычайных ситуаций природного и техногенного характера</w:t>
            </w:r>
          </w:p>
        </w:tc>
      </w:tr>
      <w:tr w:rsidR="00772732" w:rsidRPr="00D129A9" w:rsidTr="007E68D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407 1009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732" w:rsidRPr="00D129A9" w:rsidRDefault="00772732" w:rsidP="00D129A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Оказание поддержки гражданам и их объединениям,участвующим в охране общественного порядка,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br/>
              <w:t>создание условий для деятельности народных дружин</w:t>
            </w:r>
          </w:p>
        </w:tc>
      </w:tr>
      <w:tr w:rsidR="00772732" w:rsidRPr="00D129A9" w:rsidTr="007E68D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408 0000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732" w:rsidRPr="00D129A9" w:rsidRDefault="00772732" w:rsidP="00D129A9">
            <w:pP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"Управление муниципальным имуществом"</w:t>
            </w:r>
          </w:p>
        </w:tc>
      </w:tr>
      <w:tr w:rsidR="00772732" w:rsidRPr="00D129A9" w:rsidTr="007E68D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408 0100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772732" w:rsidRPr="00D129A9" w:rsidTr="007E68D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408 0104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Органы местного самоуправления и структурные подразделения</w:t>
            </w:r>
          </w:p>
        </w:tc>
      </w:tr>
      <w:tr w:rsidR="00772732" w:rsidRPr="00D129A9" w:rsidTr="007E68D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408 0400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</w:tr>
      <w:tr w:rsidR="00772732" w:rsidRPr="00D129A9" w:rsidTr="007E68D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408 0408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732" w:rsidRPr="00D129A9" w:rsidRDefault="00772732" w:rsidP="00D129A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Управление муниципальной собственностью Восточного городского поселения</w:t>
            </w:r>
          </w:p>
        </w:tc>
      </w:tr>
      <w:tr w:rsidR="00772732" w:rsidRPr="00D129A9" w:rsidTr="007E68D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409 0000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732" w:rsidRPr="00D129A9" w:rsidRDefault="00772732" w:rsidP="00D129A9">
            <w:pP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"Развитие культуры Восточного городского поселения"</w:t>
            </w:r>
          </w:p>
        </w:tc>
      </w:tr>
      <w:tr w:rsidR="00772732" w:rsidRPr="00D129A9" w:rsidTr="007E68D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409 0400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</w:tr>
      <w:tr w:rsidR="00772732" w:rsidRPr="00D129A9" w:rsidTr="007E68D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409 0409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Мероприятия в сфере культуры</w:t>
            </w:r>
          </w:p>
        </w:tc>
      </w:tr>
      <w:tr w:rsidR="00772732" w:rsidRPr="00D129A9" w:rsidTr="007E68D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409 0499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Создание условий, обеспечивающих активную деятельность пенсионеров</w:t>
            </w:r>
          </w:p>
        </w:tc>
      </w:tr>
      <w:tr w:rsidR="00772732" w:rsidRPr="00D129A9" w:rsidTr="007E68D5">
        <w:trPr>
          <w:trHeight w:val="5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409 1000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Финансовое обеспечение расходных обязательств муниципального образования, возникающих при в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ы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полнении переданных полномочий</w:t>
            </w:r>
          </w:p>
        </w:tc>
      </w:tr>
      <w:tr w:rsidR="00772732" w:rsidRPr="00D129A9" w:rsidTr="007E68D5">
        <w:trPr>
          <w:trHeight w:val="5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409 1004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б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лиотечных фондов библиотек поселения</w:t>
            </w:r>
          </w:p>
        </w:tc>
      </w:tr>
      <w:tr w:rsidR="00772732" w:rsidRPr="00D129A9" w:rsidTr="007E68D5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409 1006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772732" w:rsidRPr="00D129A9" w:rsidTr="007E68D5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410 0000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"Развитие молодежной политики"</w:t>
            </w:r>
          </w:p>
        </w:tc>
      </w:tr>
      <w:tr w:rsidR="00772732" w:rsidRPr="00D129A9" w:rsidTr="007E68D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410 0400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</w:tr>
      <w:tr w:rsidR="00772732" w:rsidRPr="00D129A9" w:rsidTr="007E68D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410 0410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Мероприятия в сфере молодежной политики</w:t>
            </w:r>
          </w:p>
        </w:tc>
      </w:tr>
      <w:tr w:rsidR="00772732" w:rsidRPr="00D129A9" w:rsidTr="007E68D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411 0000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</w:tr>
      <w:tr w:rsidR="00772732" w:rsidRPr="00D129A9" w:rsidTr="007E68D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411 0400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</w:tr>
      <w:tr w:rsidR="00772732" w:rsidRPr="00D129A9" w:rsidTr="007E68D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411 0411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Мероприятия в области физической культуры и спорта</w:t>
            </w:r>
          </w:p>
        </w:tc>
      </w:tr>
      <w:tr w:rsidR="00772732" w:rsidRPr="00D129A9" w:rsidTr="007E68D5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411 1000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Финансовое обеспечение расходных обязательств муниципального образования, возникающих при в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ы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полнении переданных полномочий</w:t>
            </w:r>
          </w:p>
        </w:tc>
      </w:tr>
      <w:tr w:rsidR="00772732" w:rsidRPr="00D129A9" w:rsidTr="007E68D5"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411 1005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о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селения</w:t>
            </w:r>
          </w:p>
        </w:tc>
      </w:tr>
    </w:tbl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Default="00772732" w:rsidP="007E68D5">
      <w:pPr>
        <w:ind w:firstLine="610"/>
        <w:jc w:val="right"/>
        <w:rPr>
          <w:rFonts w:eastAsia="Batang"/>
        </w:rPr>
      </w:pPr>
    </w:p>
    <w:p w:rsidR="00772732" w:rsidRDefault="00772732" w:rsidP="007E68D5">
      <w:pPr>
        <w:ind w:firstLine="610"/>
        <w:jc w:val="right"/>
        <w:rPr>
          <w:rFonts w:eastAsia="Batang"/>
        </w:rPr>
      </w:pPr>
    </w:p>
    <w:p w:rsidR="00772732" w:rsidRDefault="00772732" w:rsidP="007E68D5">
      <w:pPr>
        <w:ind w:firstLine="610"/>
        <w:jc w:val="right"/>
        <w:rPr>
          <w:rFonts w:eastAsia="Batang"/>
        </w:rPr>
      </w:pPr>
    </w:p>
    <w:p w:rsidR="00772732" w:rsidRDefault="00772732" w:rsidP="007E68D5">
      <w:pPr>
        <w:ind w:firstLine="610"/>
        <w:jc w:val="right"/>
        <w:rPr>
          <w:rFonts w:eastAsia="Batang"/>
        </w:rPr>
      </w:pPr>
    </w:p>
    <w:p w:rsidR="00772732" w:rsidRDefault="00772732" w:rsidP="007E68D5">
      <w:pPr>
        <w:ind w:firstLine="610"/>
        <w:jc w:val="right"/>
        <w:rPr>
          <w:rFonts w:eastAsia="Batang"/>
        </w:rPr>
      </w:pPr>
    </w:p>
    <w:p w:rsidR="00772732" w:rsidRDefault="00772732" w:rsidP="007E68D5">
      <w:pPr>
        <w:ind w:firstLine="610"/>
        <w:jc w:val="right"/>
        <w:rPr>
          <w:rFonts w:eastAsia="Batang"/>
        </w:rPr>
      </w:pPr>
    </w:p>
    <w:p w:rsidR="00772732" w:rsidRDefault="00772732" w:rsidP="007E68D5">
      <w:pPr>
        <w:ind w:firstLine="610"/>
        <w:jc w:val="right"/>
        <w:rPr>
          <w:rFonts w:eastAsia="Batang"/>
        </w:rPr>
      </w:pPr>
    </w:p>
    <w:p w:rsidR="00772732" w:rsidRDefault="00772732" w:rsidP="007E68D5">
      <w:pPr>
        <w:ind w:firstLine="610"/>
        <w:jc w:val="right"/>
        <w:rPr>
          <w:rFonts w:eastAsia="Batang"/>
        </w:rPr>
      </w:pPr>
    </w:p>
    <w:p w:rsidR="00772732" w:rsidRDefault="00772732" w:rsidP="007E68D5">
      <w:pPr>
        <w:ind w:firstLine="610"/>
        <w:jc w:val="right"/>
        <w:rPr>
          <w:rFonts w:eastAsia="Batang"/>
        </w:rPr>
      </w:pPr>
    </w:p>
    <w:p w:rsidR="00772732" w:rsidRDefault="00772732" w:rsidP="007E68D5">
      <w:pPr>
        <w:ind w:firstLine="610"/>
        <w:jc w:val="right"/>
        <w:rPr>
          <w:rFonts w:eastAsia="Batang"/>
        </w:rPr>
      </w:pPr>
    </w:p>
    <w:p w:rsidR="00772732" w:rsidRDefault="00772732" w:rsidP="007E68D5">
      <w:pPr>
        <w:ind w:firstLine="610"/>
        <w:jc w:val="right"/>
        <w:rPr>
          <w:rFonts w:eastAsia="Batang"/>
        </w:rPr>
      </w:pPr>
    </w:p>
    <w:p w:rsidR="00772732" w:rsidRDefault="00772732" w:rsidP="007E68D5">
      <w:pPr>
        <w:ind w:firstLine="610"/>
        <w:jc w:val="right"/>
        <w:rPr>
          <w:rFonts w:eastAsia="Batang"/>
        </w:rPr>
      </w:pPr>
    </w:p>
    <w:p w:rsidR="00772732" w:rsidRDefault="00772732" w:rsidP="007E68D5">
      <w:pPr>
        <w:ind w:firstLine="610"/>
        <w:jc w:val="right"/>
        <w:rPr>
          <w:rFonts w:eastAsia="Batang"/>
        </w:rPr>
      </w:pPr>
    </w:p>
    <w:p w:rsidR="00772732" w:rsidRDefault="00772732" w:rsidP="007E68D5">
      <w:pPr>
        <w:ind w:firstLine="610"/>
        <w:jc w:val="right"/>
        <w:rPr>
          <w:rFonts w:eastAsia="Batang"/>
        </w:rPr>
      </w:pPr>
    </w:p>
    <w:p w:rsidR="00772732" w:rsidRPr="007E68D5" w:rsidRDefault="00772732" w:rsidP="007E68D5">
      <w:pPr>
        <w:ind w:firstLine="610"/>
        <w:jc w:val="right"/>
      </w:pPr>
      <w:r>
        <w:rPr>
          <w:rFonts w:eastAsia="Batang"/>
        </w:rPr>
        <w:t>Приложение № 5</w:t>
      </w:r>
    </w:p>
    <w:p w:rsidR="00772732" w:rsidRPr="007E68D5" w:rsidRDefault="00772732" w:rsidP="007E68D5">
      <w:pPr>
        <w:ind w:firstLine="610"/>
        <w:jc w:val="right"/>
      </w:pPr>
      <w:r w:rsidRPr="007E68D5">
        <w:rPr>
          <w:rFonts w:eastAsia="Batang"/>
        </w:rPr>
        <w:t>к решению Восточной</w:t>
      </w:r>
    </w:p>
    <w:p w:rsidR="00772732" w:rsidRPr="007E68D5" w:rsidRDefault="00772732" w:rsidP="007E68D5">
      <w:pPr>
        <w:ind w:firstLine="610"/>
        <w:jc w:val="right"/>
      </w:pPr>
      <w:r w:rsidRPr="007E68D5">
        <w:rPr>
          <w:rFonts w:eastAsia="Batang"/>
        </w:rPr>
        <w:t>городской Думы</w:t>
      </w:r>
    </w:p>
    <w:p w:rsidR="00772732" w:rsidRPr="007E68D5" w:rsidRDefault="00772732" w:rsidP="007E68D5">
      <w:pPr>
        <w:ind w:firstLine="610"/>
        <w:jc w:val="right"/>
        <w:rPr>
          <w:rFonts w:eastAsia="Batang"/>
        </w:rPr>
      </w:pPr>
      <w:r w:rsidRPr="007E68D5">
        <w:rPr>
          <w:rFonts w:eastAsia="Batang"/>
        </w:rPr>
        <w:t>от 17.12.2014 № 55</w:t>
      </w:r>
    </w:p>
    <w:p w:rsidR="00772732" w:rsidRPr="007E68D5" w:rsidRDefault="00772732" w:rsidP="007E68D5">
      <w:pPr>
        <w:ind w:firstLine="610"/>
        <w:jc w:val="right"/>
        <w:rPr>
          <w:rFonts w:eastAsia="Batang"/>
        </w:rPr>
      </w:pPr>
      <w:r w:rsidRPr="007E68D5">
        <w:rPr>
          <w:rFonts w:eastAsia="Batang"/>
        </w:rPr>
        <w:t>(в редакции от 23.09.2015 № 57)</w:t>
      </w:r>
    </w:p>
    <w:p w:rsidR="00772732" w:rsidRDefault="00772732" w:rsidP="00775084">
      <w:pPr>
        <w:ind w:firstLine="610"/>
      </w:pPr>
    </w:p>
    <w:tbl>
      <w:tblPr>
        <w:tblW w:w="9371" w:type="dxa"/>
        <w:tblInd w:w="93" w:type="dxa"/>
        <w:tblLook w:val="00A0"/>
      </w:tblPr>
      <w:tblGrid>
        <w:gridCol w:w="5"/>
        <w:gridCol w:w="1758"/>
        <w:gridCol w:w="6332"/>
        <w:gridCol w:w="1276"/>
      </w:tblGrid>
      <w:tr w:rsidR="00772732" w:rsidRPr="00D129A9" w:rsidTr="007E68D5">
        <w:trPr>
          <w:trHeight w:val="27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732" w:rsidRPr="00D129A9" w:rsidRDefault="00772732" w:rsidP="00D129A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129A9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Прогнозируемые</w:t>
            </w:r>
            <w:r w:rsidRPr="00D129A9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</w:t>
            </w:r>
            <w:r w:rsidRPr="00D129A9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объемы</w:t>
            </w:r>
            <w:r w:rsidRPr="00D129A9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</w:t>
            </w:r>
            <w:r w:rsidRPr="00D129A9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поступления</w:t>
            </w:r>
            <w:r w:rsidRPr="00D129A9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 </w:t>
            </w:r>
            <w:r w:rsidRPr="00D129A9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доходов</w:t>
            </w:r>
            <w:r w:rsidRPr="00D129A9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</w:t>
            </w:r>
            <w:r w:rsidRPr="00D129A9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по</w:t>
            </w:r>
            <w:r w:rsidRPr="00D129A9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</w:t>
            </w:r>
            <w:r w:rsidRPr="00D129A9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статьям</w:t>
            </w:r>
          </w:p>
        </w:tc>
      </w:tr>
      <w:tr w:rsidR="00772732" w:rsidRPr="00D129A9" w:rsidTr="007E68D5">
        <w:trPr>
          <w:trHeight w:val="27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732" w:rsidRPr="00D129A9" w:rsidRDefault="00772732" w:rsidP="00D129A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129A9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</w:t>
            </w:r>
            <w:r w:rsidRPr="00D129A9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и</w:t>
            </w:r>
            <w:r w:rsidRPr="00D129A9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</w:t>
            </w:r>
            <w:r w:rsidRPr="00D129A9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подстатьям</w:t>
            </w:r>
            <w:r w:rsidRPr="00D129A9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</w:t>
            </w:r>
            <w:r w:rsidRPr="00D129A9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классификации</w:t>
            </w:r>
            <w:r w:rsidRPr="00D129A9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</w:t>
            </w:r>
            <w:r w:rsidRPr="00D129A9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доходов</w:t>
            </w:r>
            <w:r w:rsidRPr="00D129A9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</w:t>
            </w:r>
            <w:r w:rsidRPr="00D129A9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бюджета</w:t>
            </w:r>
            <w:r w:rsidRPr="00D129A9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</w:t>
            </w:r>
            <w:r w:rsidRPr="00D129A9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муниципального</w:t>
            </w:r>
            <w:r w:rsidRPr="00D129A9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</w:t>
            </w:r>
            <w:r w:rsidRPr="00D129A9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образования</w:t>
            </w:r>
          </w:p>
        </w:tc>
      </w:tr>
      <w:tr w:rsidR="00772732" w:rsidRPr="00D129A9" w:rsidTr="007E68D5">
        <w:trPr>
          <w:trHeight w:val="27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732" w:rsidRPr="00D129A9" w:rsidRDefault="00772732" w:rsidP="00D129A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129A9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</w:t>
            </w:r>
            <w:r w:rsidRPr="00D129A9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Восточное</w:t>
            </w:r>
            <w:r w:rsidRPr="00D129A9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</w:t>
            </w:r>
            <w:r w:rsidRPr="00D129A9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городское</w:t>
            </w:r>
            <w:r w:rsidRPr="00D129A9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</w:t>
            </w:r>
            <w:r w:rsidRPr="00D129A9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поселение</w:t>
            </w:r>
            <w:r w:rsidRPr="00D129A9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</w:t>
            </w:r>
            <w:r w:rsidRPr="00D129A9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Омутнинского</w:t>
            </w:r>
            <w:r w:rsidRPr="00D129A9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</w:t>
            </w:r>
            <w:r w:rsidRPr="00D129A9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района</w:t>
            </w:r>
            <w:r w:rsidRPr="00D129A9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</w:t>
            </w:r>
            <w:r w:rsidRPr="00D129A9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Кировской</w:t>
            </w:r>
            <w:r w:rsidRPr="00D129A9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</w:t>
            </w:r>
            <w:r w:rsidRPr="00D129A9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области</w:t>
            </w:r>
          </w:p>
        </w:tc>
      </w:tr>
      <w:tr w:rsidR="00772732" w:rsidRPr="00D129A9" w:rsidTr="007E68D5">
        <w:trPr>
          <w:trHeight w:val="27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732" w:rsidRPr="00D129A9" w:rsidRDefault="00772732" w:rsidP="00D129A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129A9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</w:t>
            </w:r>
            <w:r w:rsidRPr="00D129A9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на</w:t>
            </w:r>
            <w:r w:rsidRPr="00D129A9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2015 </w:t>
            </w:r>
            <w:r w:rsidRPr="00D129A9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год</w:t>
            </w:r>
          </w:p>
        </w:tc>
      </w:tr>
      <w:tr w:rsidR="00772732" w:rsidRPr="00D129A9" w:rsidTr="007E68D5">
        <w:trPr>
          <w:trHeight w:val="345"/>
        </w:trPr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732" w:rsidRPr="00D129A9" w:rsidRDefault="00772732" w:rsidP="00D129A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2732" w:rsidRPr="00D129A9" w:rsidTr="007E68D5">
        <w:trPr>
          <w:trHeight w:val="525"/>
        </w:trPr>
        <w:tc>
          <w:tcPr>
            <w:tcW w:w="1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 w:rsidRPr="00D129A9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Код бюдже</w:t>
            </w:r>
            <w:r w:rsidRPr="00D129A9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т</w:t>
            </w:r>
            <w:r w:rsidRPr="00D129A9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ной классиф</w:t>
            </w:r>
            <w:r w:rsidRPr="00D129A9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и</w:t>
            </w:r>
            <w:r w:rsidRPr="00D129A9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кации</w:t>
            </w:r>
          </w:p>
        </w:tc>
        <w:tc>
          <w:tcPr>
            <w:tcW w:w="6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center"/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  <w:t>Наименование кода экономической классификации дохода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2732" w:rsidRPr="00D129A9" w:rsidRDefault="00772732" w:rsidP="00D129A9">
            <w:pPr>
              <w:jc w:val="center"/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  <w:t>План на 2015 год, тыс.руб.</w:t>
            </w:r>
          </w:p>
        </w:tc>
      </w:tr>
      <w:tr w:rsidR="00772732" w:rsidRPr="00D129A9" w:rsidTr="007E68D5">
        <w:trPr>
          <w:trHeight w:val="255"/>
        </w:trPr>
        <w:tc>
          <w:tcPr>
            <w:tcW w:w="1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sz w:val="18"/>
                <w:szCs w:val="18"/>
              </w:rPr>
              <w:t>000 1000000000 0000 000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sz w:val="20"/>
                <w:szCs w:val="20"/>
              </w:rPr>
              <w:t>9380.2</w:t>
            </w:r>
          </w:p>
        </w:tc>
      </w:tr>
      <w:tr w:rsidR="00772732" w:rsidRPr="00D129A9" w:rsidTr="007E68D5">
        <w:trPr>
          <w:trHeight w:val="255"/>
        </w:trPr>
        <w:tc>
          <w:tcPr>
            <w:tcW w:w="1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sz w:val="18"/>
                <w:szCs w:val="18"/>
              </w:rPr>
              <w:t>000 1010000000 0000 000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sz w:val="20"/>
                <w:szCs w:val="20"/>
              </w:rPr>
              <w:t>4725.0</w:t>
            </w:r>
          </w:p>
        </w:tc>
      </w:tr>
      <w:tr w:rsidR="00772732" w:rsidRPr="00D129A9" w:rsidTr="007E68D5">
        <w:trPr>
          <w:trHeight w:val="255"/>
        </w:trPr>
        <w:tc>
          <w:tcPr>
            <w:tcW w:w="1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sz w:val="18"/>
                <w:szCs w:val="18"/>
              </w:rPr>
              <w:t>000 1010200001 0000 110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sz w:val="20"/>
                <w:szCs w:val="20"/>
              </w:rPr>
              <w:t>4725.0</w:t>
            </w:r>
          </w:p>
        </w:tc>
      </w:tr>
      <w:tr w:rsidR="00772732" w:rsidRPr="00D129A9" w:rsidTr="007E68D5">
        <w:trPr>
          <w:trHeight w:val="1070"/>
        </w:trPr>
        <w:tc>
          <w:tcPr>
            <w:tcW w:w="1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000 1010201001 0000 110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Налог на доходы физических лиц с доходов, источником которых я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в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ляется налоговый агент, за исключением доходов, в отношении к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о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торых исчисление и уплата налога осуществляются в соответс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т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вии со статьями 227, 227</w:t>
            </w:r>
            <w:r w:rsidRPr="00D129A9">
              <w:rPr>
                <w:rFonts w:ascii="Arial" w:hAnsi="Arial" w:cs="Arial"/>
                <w:sz w:val="18"/>
                <w:szCs w:val="18"/>
              </w:rPr>
              <w:t>¹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и 228 Налогового кодекса Российской Ф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е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4700.0</w:t>
            </w:r>
          </w:p>
        </w:tc>
      </w:tr>
      <w:tr w:rsidR="00772732" w:rsidRPr="00D129A9" w:rsidTr="007E68D5">
        <w:trPr>
          <w:trHeight w:val="986"/>
        </w:trPr>
        <w:tc>
          <w:tcPr>
            <w:tcW w:w="1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182 1010201001 0000 110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Налог на доходы физических лиц с доходов, источником которых я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в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ляется налоговый агент, за исключением доходов, в отношении к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о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торых исчисление и уплата налога осуществляются в соответс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т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вии со статьями 227, 227</w:t>
            </w:r>
            <w:r w:rsidRPr="00D129A9">
              <w:rPr>
                <w:rFonts w:ascii="Arial" w:hAnsi="Arial" w:cs="Arial"/>
                <w:sz w:val="18"/>
                <w:szCs w:val="18"/>
              </w:rPr>
              <w:t>¹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и 228 Налогового кодекса Российской Ф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е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i/>
                <w:iCs/>
                <w:sz w:val="20"/>
                <w:szCs w:val="20"/>
              </w:rPr>
              <w:t>4700.0</w:t>
            </w:r>
          </w:p>
        </w:tc>
      </w:tr>
      <w:tr w:rsidR="00772732" w:rsidRPr="00D129A9" w:rsidTr="007E68D5">
        <w:trPr>
          <w:trHeight w:val="917"/>
        </w:trPr>
        <w:tc>
          <w:tcPr>
            <w:tcW w:w="1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outlineLvl w:val="0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000 1010202001 0000 110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outlineLvl w:val="0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Налог на доходы физических лиц с доходов, источником которых я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в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ляется налоговый агент, за исключением доходов, в отношении к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о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торых исчисление и уплата налога осуществляются в соответс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т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вии со статьями 227, 227</w:t>
            </w:r>
            <w:r w:rsidRPr="00D129A9">
              <w:rPr>
                <w:rFonts w:ascii="Arial" w:hAnsi="Arial" w:cs="Arial"/>
                <w:sz w:val="18"/>
                <w:szCs w:val="18"/>
              </w:rPr>
              <w:t>¹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и 228 Налогового кодекса Российской Ф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е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outlineLvl w:val="0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6.0</w:t>
            </w:r>
          </w:p>
        </w:tc>
      </w:tr>
      <w:tr w:rsidR="00772732" w:rsidRPr="00D129A9" w:rsidTr="007E68D5">
        <w:trPr>
          <w:trHeight w:val="1234"/>
        </w:trPr>
        <w:tc>
          <w:tcPr>
            <w:tcW w:w="1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000 1010202001 0000 110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732" w:rsidRPr="00D129A9" w:rsidRDefault="00772732" w:rsidP="00D129A9">
            <w:pPr>
              <w:jc w:val="both"/>
              <w:outlineLvl w:val="0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т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i/>
                <w:iCs/>
                <w:sz w:val="20"/>
                <w:szCs w:val="20"/>
              </w:rPr>
              <w:t>6.0</w:t>
            </w:r>
          </w:p>
        </w:tc>
      </w:tr>
      <w:tr w:rsidR="00772732" w:rsidRPr="00D129A9" w:rsidTr="007E68D5">
        <w:trPr>
          <w:trHeight w:val="1266"/>
        </w:trPr>
        <w:tc>
          <w:tcPr>
            <w:tcW w:w="1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182 1010202001 0000 110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732" w:rsidRPr="00D129A9" w:rsidRDefault="00772732" w:rsidP="00D129A9">
            <w:pPr>
              <w:jc w:val="both"/>
              <w:outlineLvl w:val="0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т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i/>
                <w:iCs/>
                <w:sz w:val="20"/>
                <w:szCs w:val="20"/>
              </w:rPr>
              <w:t>6.0</w:t>
            </w:r>
          </w:p>
        </w:tc>
      </w:tr>
      <w:tr w:rsidR="00772732" w:rsidRPr="00D129A9" w:rsidTr="007E68D5">
        <w:trPr>
          <w:trHeight w:val="613"/>
        </w:trPr>
        <w:tc>
          <w:tcPr>
            <w:tcW w:w="1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000 1010203001 0000 110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732" w:rsidRPr="00D129A9" w:rsidRDefault="00772732" w:rsidP="00D129A9">
            <w:pPr>
              <w:jc w:val="both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й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ской Федерации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i/>
                <w:iCs/>
                <w:sz w:val="20"/>
                <w:szCs w:val="20"/>
              </w:rPr>
              <w:t>19.0</w:t>
            </w:r>
          </w:p>
        </w:tc>
      </w:tr>
      <w:tr w:rsidR="00772732" w:rsidRPr="00D129A9" w:rsidTr="007E68D5">
        <w:trPr>
          <w:trHeight w:val="551"/>
        </w:trPr>
        <w:tc>
          <w:tcPr>
            <w:tcW w:w="1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182 1010203001 0000 110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732" w:rsidRPr="00D129A9" w:rsidRDefault="00772732" w:rsidP="00D129A9">
            <w:pPr>
              <w:jc w:val="both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й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ской Федерации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i/>
                <w:iCs/>
                <w:sz w:val="20"/>
                <w:szCs w:val="20"/>
              </w:rPr>
              <w:t>19.0</w:t>
            </w:r>
          </w:p>
        </w:tc>
      </w:tr>
      <w:tr w:rsidR="00772732" w:rsidRPr="00D129A9" w:rsidTr="007E68D5">
        <w:trPr>
          <w:trHeight w:val="555"/>
        </w:trPr>
        <w:tc>
          <w:tcPr>
            <w:tcW w:w="1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sz w:val="18"/>
                <w:szCs w:val="18"/>
              </w:rPr>
              <w:t>000 1030000000 0000 000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ТОВАРЫ (РАБОТЫ, УСЛУГИ), РЕАЛИЗУЕМЫЕ НА ТЕ</w:t>
            </w:r>
            <w:r w:rsidRPr="00D129A9">
              <w:rPr>
                <w:rFonts w:ascii="Arial CYR" w:hAnsi="Arial CYR" w:cs="Arial CYR"/>
                <w:b/>
                <w:bCs/>
                <w:sz w:val="18"/>
                <w:szCs w:val="18"/>
              </w:rPr>
              <w:t>Р</w:t>
            </w:r>
            <w:r w:rsidRPr="00D129A9">
              <w:rPr>
                <w:rFonts w:ascii="Arial CYR" w:hAnsi="Arial CYR" w:cs="Arial CYR"/>
                <w:b/>
                <w:bCs/>
                <w:sz w:val="18"/>
                <w:szCs w:val="18"/>
              </w:rPr>
              <w:t>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sz w:val="20"/>
                <w:szCs w:val="20"/>
              </w:rPr>
              <w:t>39.0</w:t>
            </w:r>
          </w:p>
        </w:tc>
      </w:tr>
      <w:tr w:rsidR="00772732" w:rsidRPr="00D129A9" w:rsidTr="007E68D5">
        <w:trPr>
          <w:trHeight w:val="625"/>
        </w:trPr>
        <w:tc>
          <w:tcPr>
            <w:tcW w:w="1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000 1030200001 0000 110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11.7</w:t>
            </w:r>
          </w:p>
        </w:tc>
      </w:tr>
      <w:tr w:rsidR="00772732" w:rsidRPr="00D129A9" w:rsidTr="002B1867">
        <w:trPr>
          <w:trHeight w:val="559"/>
        </w:trPr>
        <w:tc>
          <w:tcPr>
            <w:tcW w:w="1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100 1030223001 0000 110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i/>
                <w:iCs/>
                <w:sz w:val="20"/>
                <w:szCs w:val="20"/>
              </w:rPr>
              <w:t>11.7</w:t>
            </w:r>
          </w:p>
        </w:tc>
      </w:tr>
      <w:tr w:rsidR="00772732" w:rsidRPr="00D129A9" w:rsidTr="002B1867">
        <w:trPr>
          <w:trHeight w:val="698"/>
        </w:trPr>
        <w:tc>
          <w:tcPr>
            <w:tcW w:w="17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000 1030200001 0000 110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Доходы от уплаты акцизов на моторные масла для дизельных и (или) карбюраторных двигателей, зачисляемые в консолидир</w:t>
            </w: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о</w:t>
            </w: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ванные бюджеты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0.4</w:t>
            </w:r>
          </w:p>
        </w:tc>
      </w:tr>
      <w:tr w:rsidR="00772732" w:rsidRPr="00D129A9" w:rsidTr="007E68D5">
        <w:trPr>
          <w:trHeight w:val="708"/>
        </w:trPr>
        <w:tc>
          <w:tcPr>
            <w:tcW w:w="1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100 1030224001 0000 110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Доходы от уплаты акцизов на моторные масла для дизельных и (или) карбюраторных двигателей, зачисляемые в консолидированные бю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д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i/>
                <w:iCs/>
                <w:sz w:val="20"/>
                <w:szCs w:val="20"/>
              </w:rPr>
              <w:t>0.4</w:t>
            </w:r>
          </w:p>
        </w:tc>
      </w:tr>
      <w:tr w:rsidR="00772732" w:rsidRPr="00D129A9" w:rsidTr="007E68D5">
        <w:trPr>
          <w:trHeight w:val="703"/>
        </w:trPr>
        <w:tc>
          <w:tcPr>
            <w:tcW w:w="1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000 1030225001 0000 110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Доходы от уплаты акцизов на автомобильный бензин, произв</w:t>
            </w: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о</w:t>
            </w: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26.3</w:t>
            </w:r>
          </w:p>
        </w:tc>
      </w:tr>
      <w:tr w:rsidR="00772732" w:rsidRPr="00D129A9" w:rsidTr="007E68D5">
        <w:trPr>
          <w:trHeight w:val="684"/>
        </w:trPr>
        <w:tc>
          <w:tcPr>
            <w:tcW w:w="1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100 1030225001 0000 110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о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ванные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i/>
                <w:iCs/>
                <w:sz w:val="20"/>
                <w:szCs w:val="20"/>
              </w:rPr>
              <w:t>26.3</w:t>
            </w:r>
          </w:p>
        </w:tc>
      </w:tr>
      <w:tr w:rsidR="00772732" w:rsidRPr="00D129A9" w:rsidTr="007E68D5">
        <w:trPr>
          <w:trHeight w:val="708"/>
        </w:trPr>
        <w:tc>
          <w:tcPr>
            <w:tcW w:w="1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000 1030226001 0000 110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Доходы от уплаты акцизов на прямогонный бензин, производ</w:t>
            </w: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и</w:t>
            </w: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мый на территории Российской Федерации, зачисляемые в ко</w:t>
            </w: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н</w:t>
            </w: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0.6</w:t>
            </w:r>
          </w:p>
        </w:tc>
      </w:tr>
      <w:tr w:rsidR="00772732" w:rsidRPr="00D129A9" w:rsidTr="007E68D5">
        <w:trPr>
          <w:trHeight w:val="549"/>
        </w:trPr>
        <w:tc>
          <w:tcPr>
            <w:tcW w:w="1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100 1030226001 0000 110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н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ные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i/>
                <w:iCs/>
                <w:sz w:val="20"/>
                <w:szCs w:val="20"/>
              </w:rPr>
              <w:t>0.6</w:t>
            </w:r>
          </w:p>
        </w:tc>
      </w:tr>
      <w:tr w:rsidR="00772732" w:rsidRPr="00D129A9" w:rsidTr="007E68D5">
        <w:trPr>
          <w:trHeight w:val="255"/>
        </w:trPr>
        <w:tc>
          <w:tcPr>
            <w:tcW w:w="1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sz w:val="18"/>
                <w:szCs w:val="18"/>
              </w:rPr>
              <w:t>000 1060000000 0000 000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sz w:val="20"/>
                <w:szCs w:val="20"/>
              </w:rPr>
              <w:t>1470.00</w:t>
            </w:r>
          </w:p>
        </w:tc>
      </w:tr>
      <w:tr w:rsidR="00772732" w:rsidRPr="00D129A9" w:rsidTr="007E68D5">
        <w:trPr>
          <w:trHeight w:val="255"/>
        </w:trPr>
        <w:tc>
          <w:tcPr>
            <w:tcW w:w="1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sz w:val="18"/>
                <w:szCs w:val="18"/>
              </w:rPr>
              <w:t>000 1060100000 0000 110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sz w:val="20"/>
                <w:szCs w:val="20"/>
              </w:rPr>
              <w:t>1235.00</w:t>
            </w:r>
          </w:p>
        </w:tc>
      </w:tr>
      <w:tr w:rsidR="00772732" w:rsidRPr="00D129A9" w:rsidTr="007E68D5">
        <w:trPr>
          <w:trHeight w:val="641"/>
        </w:trPr>
        <w:tc>
          <w:tcPr>
            <w:tcW w:w="1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sz w:val="18"/>
                <w:szCs w:val="18"/>
              </w:rPr>
              <w:t>000 1060103013 0000 110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32" w:rsidRPr="00D129A9" w:rsidRDefault="00772732" w:rsidP="00D129A9">
            <w:pPr>
              <w:rPr>
                <w:rFonts w:ascii="Arial CYR" w:hAnsi="Arial CYR" w:cs="Arial CYR"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лиц, взимаемый по ставкам, прим</w:t>
            </w:r>
            <w:r w:rsidRPr="00D129A9">
              <w:rPr>
                <w:rFonts w:ascii="Arial CYR" w:hAnsi="Arial CYR" w:cs="Arial CYR"/>
                <w:sz w:val="18"/>
                <w:szCs w:val="18"/>
              </w:rPr>
              <w:t>е</w:t>
            </w:r>
            <w:r w:rsidRPr="00D129A9">
              <w:rPr>
                <w:rFonts w:ascii="Arial CYR" w:hAnsi="Arial CYR" w:cs="Arial CYR"/>
                <w:sz w:val="18"/>
                <w:szCs w:val="18"/>
              </w:rPr>
              <w:t>няемым к объектам налогообложения, расположенным в границах г</w:t>
            </w:r>
            <w:r w:rsidRPr="00D129A9">
              <w:rPr>
                <w:rFonts w:ascii="Arial CYR" w:hAnsi="Arial CYR" w:cs="Arial CYR"/>
                <w:sz w:val="18"/>
                <w:szCs w:val="18"/>
              </w:rPr>
              <w:t>о</w:t>
            </w:r>
            <w:r w:rsidRPr="00D129A9">
              <w:rPr>
                <w:rFonts w:ascii="Arial CYR" w:hAnsi="Arial CYR" w:cs="Arial CYR"/>
                <w:sz w:val="18"/>
                <w:szCs w:val="18"/>
              </w:rPr>
              <w:t>родских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sz w:val="20"/>
                <w:szCs w:val="20"/>
              </w:rPr>
              <w:t>1235.00</w:t>
            </w:r>
          </w:p>
        </w:tc>
      </w:tr>
      <w:tr w:rsidR="00772732" w:rsidRPr="00D129A9" w:rsidTr="007E68D5">
        <w:trPr>
          <w:trHeight w:val="735"/>
        </w:trPr>
        <w:tc>
          <w:tcPr>
            <w:tcW w:w="1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182 1060103013 0000 110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Налог на имущество физических лиц, взимаемый по ставкам, прим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е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няемым к объектам налогообложения расположенным в границах г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о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i/>
                <w:iCs/>
                <w:sz w:val="20"/>
                <w:szCs w:val="20"/>
              </w:rPr>
              <w:t>1235.00</w:t>
            </w:r>
          </w:p>
        </w:tc>
      </w:tr>
      <w:tr w:rsidR="00772732" w:rsidRPr="00D129A9" w:rsidTr="007E68D5">
        <w:trPr>
          <w:trHeight w:val="405"/>
        </w:trPr>
        <w:tc>
          <w:tcPr>
            <w:tcW w:w="1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sz w:val="18"/>
                <w:szCs w:val="18"/>
              </w:rPr>
              <w:t>000 1060600000 0000 110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sz w:val="20"/>
                <w:szCs w:val="20"/>
              </w:rPr>
              <w:t>235.0</w:t>
            </w:r>
          </w:p>
        </w:tc>
      </w:tr>
      <w:tr w:rsidR="00772732" w:rsidRPr="00D129A9" w:rsidTr="007E68D5">
        <w:trPr>
          <w:trHeight w:val="390"/>
        </w:trPr>
        <w:tc>
          <w:tcPr>
            <w:tcW w:w="1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32" w:rsidRPr="00D129A9" w:rsidRDefault="00772732" w:rsidP="00D129A9">
            <w:pPr>
              <w:rPr>
                <w:rFonts w:ascii="Arial CYR" w:hAnsi="Arial CYR" w:cs="Arial CYR"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sz w:val="18"/>
                <w:szCs w:val="18"/>
              </w:rPr>
              <w:t>000 1060603003 0000 110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72732" w:rsidRPr="00D129A9" w:rsidRDefault="00772732" w:rsidP="00D129A9">
            <w:pPr>
              <w:rPr>
                <w:rFonts w:ascii="Arial CYR" w:hAnsi="Arial CYR" w:cs="Arial CYR"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sz w:val="18"/>
                <w:szCs w:val="18"/>
              </w:rPr>
              <w:t xml:space="preserve">Земельный налог с организаций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sz w:val="20"/>
                <w:szCs w:val="20"/>
              </w:rPr>
              <w:t>110.0</w:t>
            </w:r>
          </w:p>
        </w:tc>
      </w:tr>
      <w:tr w:rsidR="00772732" w:rsidRPr="00D129A9" w:rsidTr="007E68D5">
        <w:trPr>
          <w:trHeight w:val="523"/>
        </w:trPr>
        <w:tc>
          <w:tcPr>
            <w:tcW w:w="1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732" w:rsidRPr="00D129A9" w:rsidRDefault="00772732" w:rsidP="00D129A9">
            <w:pPr>
              <w:rPr>
                <w:rFonts w:ascii="Arial CYR" w:hAnsi="Arial CYR" w:cs="Arial CYR"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sz w:val="18"/>
                <w:szCs w:val="18"/>
              </w:rPr>
              <w:t>000 1060603313 0000 110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rPr>
                <w:rFonts w:ascii="Arial CYR" w:hAnsi="Arial CYR" w:cs="Arial CYR"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sz w:val="20"/>
                <w:szCs w:val="20"/>
              </w:rPr>
              <w:t>110.0</w:t>
            </w:r>
          </w:p>
        </w:tc>
      </w:tr>
      <w:tr w:rsidR="00772732" w:rsidRPr="00D129A9" w:rsidTr="007E68D5">
        <w:trPr>
          <w:trHeight w:val="525"/>
        </w:trPr>
        <w:tc>
          <w:tcPr>
            <w:tcW w:w="1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182 1060603313 0000 110</w:t>
            </w:r>
          </w:p>
        </w:tc>
        <w:tc>
          <w:tcPr>
            <w:tcW w:w="63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sz w:val="20"/>
                <w:szCs w:val="20"/>
              </w:rPr>
              <w:t>110.0</w:t>
            </w:r>
          </w:p>
        </w:tc>
      </w:tr>
      <w:tr w:rsidR="00772732" w:rsidRPr="00D129A9" w:rsidTr="007E68D5">
        <w:trPr>
          <w:trHeight w:val="375"/>
        </w:trPr>
        <w:tc>
          <w:tcPr>
            <w:tcW w:w="1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000 1060604000 0000 110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rPr>
                <w:rFonts w:ascii="Arial CYR" w:hAnsi="Arial CYR" w:cs="Arial CYR"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125.0</w:t>
            </w:r>
          </w:p>
        </w:tc>
      </w:tr>
      <w:tr w:rsidR="00772732" w:rsidRPr="00D129A9" w:rsidTr="007E68D5">
        <w:trPr>
          <w:trHeight w:val="480"/>
        </w:trPr>
        <w:tc>
          <w:tcPr>
            <w:tcW w:w="1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000 1060604313 0000 110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Земельный налог с физических лиц, обладающих земельным учас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т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ком, расположенным в границах  городских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sz w:val="20"/>
                <w:szCs w:val="20"/>
              </w:rPr>
              <w:t>125.0</w:t>
            </w:r>
          </w:p>
        </w:tc>
      </w:tr>
      <w:tr w:rsidR="00772732" w:rsidRPr="00D129A9" w:rsidTr="007E68D5">
        <w:trPr>
          <w:trHeight w:val="555"/>
        </w:trPr>
        <w:tc>
          <w:tcPr>
            <w:tcW w:w="1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182 1060604313 0000 110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Земельный налог с физических лиц, обладающих земельным учас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т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ком, расположенным в границах  городских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i/>
                <w:iCs/>
                <w:sz w:val="20"/>
                <w:szCs w:val="20"/>
              </w:rPr>
              <w:t>125.0</w:t>
            </w:r>
          </w:p>
        </w:tc>
      </w:tr>
      <w:tr w:rsidR="00772732" w:rsidRPr="00D129A9" w:rsidTr="007E68D5">
        <w:trPr>
          <w:trHeight w:val="315"/>
        </w:trPr>
        <w:tc>
          <w:tcPr>
            <w:tcW w:w="1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sz w:val="18"/>
                <w:szCs w:val="18"/>
              </w:rPr>
              <w:t>000 1080000000 0000 000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sz w:val="20"/>
                <w:szCs w:val="20"/>
              </w:rPr>
              <w:t>32.0</w:t>
            </w:r>
          </w:p>
        </w:tc>
      </w:tr>
      <w:tr w:rsidR="00772732" w:rsidRPr="00D129A9" w:rsidTr="007E68D5">
        <w:trPr>
          <w:trHeight w:val="673"/>
        </w:trPr>
        <w:tc>
          <w:tcPr>
            <w:tcW w:w="1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sz w:val="18"/>
                <w:szCs w:val="18"/>
              </w:rPr>
              <w:t>000 1080400001 0000 110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</w:t>
            </w:r>
            <w:r w:rsidRPr="00D129A9">
              <w:rPr>
                <w:rFonts w:ascii="Arial CYR" w:hAnsi="Arial CYR" w:cs="Arial CYR"/>
                <w:b/>
                <w:bCs/>
                <w:sz w:val="18"/>
                <w:szCs w:val="18"/>
              </w:rPr>
              <w:t>е</w:t>
            </w:r>
            <w:r w:rsidRPr="00D129A9">
              <w:rPr>
                <w:rFonts w:ascii="Arial CYR" w:hAnsi="Arial CYR" w:cs="Arial CYR"/>
                <w:b/>
                <w:bCs/>
                <w:sz w:val="18"/>
                <w:szCs w:val="18"/>
              </w:rPr>
              <w:t>ниями РФ)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sz w:val="20"/>
                <w:szCs w:val="20"/>
              </w:rPr>
              <w:t>32.0</w:t>
            </w:r>
          </w:p>
        </w:tc>
      </w:tr>
      <w:tr w:rsidR="00772732" w:rsidRPr="00D129A9" w:rsidTr="007E68D5">
        <w:trPr>
          <w:trHeight w:val="930"/>
        </w:trPr>
        <w:tc>
          <w:tcPr>
            <w:tcW w:w="1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000 1080402001 0000 110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732" w:rsidRPr="00D129A9" w:rsidRDefault="00772732" w:rsidP="00D129A9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Государственная пошлина за совершение нотариальных дейс</w:t>
            </w: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т</w:t>
            </w: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вий должностными лицами органов местного самоуправления 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32.0</w:t>
            </w:r>
          </w:p>
        </w:tc>
      </w:tr>
      <w:tr w:rsidR="00772732" w:rsidRPr="00D129A9" w:rsidTr="007E68D5">
        <w:trPr>
          <w:trHeight w:val="844"/>
        </w:trPr>
        <w:tc>
          <w:tcPr>
            <w:tcW w:w="1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sz w:val="18"/>
                <w:szCs w:val="18"/>
              </w:rPr>
              <w:t>984 1080402001 0000 110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 , уполн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о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моченными в соответствии с законодательными актами РФ на с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о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i/>
                <w:iCs/>
                <w:sz w:val="20"/>
                <w:szCs w:val="20"/>
              </w:rPr>
              <w:t>32.0</w:t>
            </w:r>
          </w:p>
        </w:tc>
      </w:tr>
      <w:tr w:rsidR="00772732" w:rsidRPr="00D129A9" w:rsidTr="007E68D5">
        <w:trPr>
          <w:trHeight w:val="559"/>
        </w:trPr>
        <w:tc>
          <w:tcPr>
            <w:tcW w:w="1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sz w:val="18"/>
                <w:szCs w:val="18"/>
              </w:rPr>
              <w:t>000 1110000000 0000 000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sz w:val="20"/>
                <w:szCs w:val="20"/>
              </w:rPr>
              <w:t>2960.2</w:t>
            </w:r>
          </w:p>
        </w:tc>
      </w:tr>
      <w:tr w:rsidR="00772732" w:rsidRPr="00D129A9" w:rsidTr="002B1867">
        <w:trPr>
          <w:trHeight w:val="1028"/>
        </w:trPr>
        <w:tc>
          <w:tcPr>
            <w:tcW w:w="1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sz w:val="18"/>
                <w:szCs w:val="18"/>
              </w:rPr>
              <w:t>000 1110500000 0000 120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Доходы, получаемые в виде арендной либо иной платы за пер</w:t>
            </w:r>
            <w:r w:rsidRPr="00D129A9">
              <w:rPr>
                <w:rFonts w:ascii="Arial CYR" w:hAnsi="Arial CYR" w:cs="Arial CYR"/>
                <w:b/>
                <w:bCs/>
                <w:sz w:val="18"/>
                <w:szCs w:val="18"/>
              </w:rPr>
              <w:t>е</w:t>
            </w:r>
            <w:r w:rsidRPr="00D129A9">
              <w:rPr>
                <w:rFonts w:ascii="Arial CYR" w:hAnsi="Arial CYR" w:cs="Arial CYR"/>
                <w:b/>
                <w:bCs/>
                <w:sz w:val="18"/>
                <w:szCs w:val="18"/>
              </w:rPr>
              <w:t>дачу в возмездное пользование государственного и муниципал</w:t>
            </w:r>
            <w:r w:rsidRPr="00D129A9">
              <w:rPr>
                <w:rFonts w:ascii="Arial CYR" w:hAnsi="Arial CYR" w:cs="Arial CYR"/>
                <w:b/>
                <w:bCs/>
                <w:sz w:val="18"/>
                <w:szCs w:val="18"/>
              </w:rPr>
              <w:t>ь</w:t>
            </w:r>
            <w:r w:rsidRPr="00D129A9">
              <w:rPr>
                <w:rFonts w:ascii="Arial CYR" w:hAnsi="Arial CYR" w:cs="Arial CYR"/>
                <w:b/>
                <w:bCs/>
                <w:sz w:val="18"/>
                <w:szCs w:val="18"/>
              </w:rPr>
              <w:t>ного имущества (за исключением имущества бюджетных и авт</w:t>
            </w:r>
            <w:r w:rsidRPr="00D129A9">
              <w:rPr>
                <w:rFonts w:ascii="Arial CYR" w:hAnsi="Arial CYR" w:cs="Arial CYR"/>
                <w:b/>
                <w:bCs/>
                <w:sz w:val="18"/>
                <w:szCs w:val="18"/>
              </w:rPr>
              <w:t>о</w:t>
            </w:r>
            <w:r w:rsidRPr="00D129A9">
              <w:rPr>
                <w:rFonts w:ascii="Arial CYR" w:hAnsi="Arial CYR" w:cs="Arial CYR"/>
                <w:b/>
                <w:bCs/>
                <w:sz w:val="18"/>
                <w:szCs w:val="18"/>
              </w:rPr>
              <w:t>номных учреждений, а также имущества государственных и мун</w:t>
            </w:r>
            <w:r w:rsidRPr="00D129A9">
              <w:rPr>
                <w:rFonts w:ascii="Arial CYR" w:hAnsi="Arial CYR" w:cs="Arial CYR"/>
                <w:b/>
                <w:bCs/>
                <w:sz w:val="18"/>
                <w:szCs w:val="18"/>
              </w:rPr>
              <w:t>и</w:t>
            </w:r>
            <w:r w:rsidRPr="00D129A9">
              <w:rPr>
                <w:rFonts w:ascii="Arial CYR" w:hAnsi="Arial CYR" w:cs="Arial CYR"/>
                <w:b/>
                <w:bCs/>
                <w:sz w:val="18"/>
                <w:szCs w:val="18"/>
              </w:rPr>
              <w:t>ципальных унитарных предприятий, в тот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sz w:val="20"/>
                <w:szCs w:val="20"/>
              </w:rPr>
              <w:t>2606.0</w:t>
            </w:r>
          </w:p>
        </w:tc>
      </w:tr>
      <w:tr w:rsidR="00772732" w:rsidRPr="00D129A9" w:rsidTr="002B1867">
        <w:trPr>
          <w:trHeight w:val="902"/>
        </w:trPr>
        <w:tc>
          <w:tcPr>
            <w:tcW w:w="17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000 1110501000 0000 120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Доходы, получаемые в виде арендной платы за земельные уч</w:t>
            </w: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а</w:t>
            </w: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стки, государственная собственность на которые не разгран</w:t>
            </w: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и</w:t>
            </w: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чена, а также средства от продажи права на заключение догов</w:t>
            </w: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о</w:t>
            </w: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ров 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806.0</w:t>
            </w:r>
          </w:p>
        </w:tc>
      </w:tr>
      <w:tr w:rsidR="00772732" w:rsidRPr="00D129A9" w:rsidTr="007E68D5">
        <w:trPr>
          <w:gridBefore w:val="1"/>
          <w:trHeight w:val="922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000 1110501313 0000 120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о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торые расположены в границах городских поселений, а также сре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д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ства от продажи права на заключение договоров 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806.0</w:t>
            </w:r>
          </w:p>
        </w:tc>
      </w:tr>
      <w:tr w:rsidR="00772732" w:rsidRPr="00D129A9" w:rsidTr="007E68D5">
        <w:trPr>
          <w:gridBefore w:val="1"/>
          <w:trHeight w:val="1022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919 1110501313 0000 120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о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торые расположены в границах городских поселений, а также сре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д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ства от продажи права на заключение договоров 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i/>
                <w:iCs/>
                <w:sz w:val="20"/>
                <w:szCs w:val="20"/>
              </w:rPr>
              <w:t>806.0</w:t>
            </w:r>
          </w:p>
        </w:tc>
      </w:tr>
      <w:tr w:rsidR="00772732" w:rsidRPr="00D129A9" w:rsidTr="007E68D5">
        <w:trPr>
          <w:gridBefore w:val="1"/>
          <w:trHeight w:val="571"/>
        </w:trPr>
        <w:tc>
          <w:tcPr>
            <w:tcW w:w="17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000 1110507000 0000 120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 Доходы от сдачи в аренду имущества, составляющего гос</w:t>
            </w: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у</w:t>
            </w: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1800.0</w:t>
            </w:r>
          </w:p>
        </w:tc>
      </w:tr>
      <w:tr w:rsidR="00772732" w:rsidRPr="00D129A9" w:rsidTr="007E68D5">
        <w:trPr>
          <w:gridBefore w:val="1"/>
          <w:trHeight w:val="479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000 1110507013 0000 120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 Доходы от сдачи в аренду имущества, составляющего казну горо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д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1800.0</w:t>
            </w:r>
          </w:p>
        </w:tc>
      </w:tr>
      <w:tr w:rsidR="00772732" w:rsidRPr="00D129A9" w:rsidTr="007E68D5">
        <w:trPr>
          <w:gridBefore w:val="1"/>
          <w:trHeight w:val="561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994 1110507513 0000 120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 Доходы от сдачи в аренду имущества, составляющего казну горо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д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i/>
                <w:iCs/>
                <w:sz w:val="20"/>
                <w:szCs w:val="20"/>
              </w:rPr>
              <w:t>1800.0</w:t>
            </w:r>
          </w:p>
        </w:tc>
      </w:tr>
      <w:tr w:rsidR="00772732" w:rsidRPr="00D129A9" w:rsidTr="007E68D5">
        <w:trPr>
          <w:gridBefore w:val="1"/>
          <w:trHeight w:val="1122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000 1110900000 0000 120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Прочие доходы от использования имущества и прав, наход</w:t>
            </w: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я</w:t>
            </w: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щихся в государственной и муниципальной собственности (за исключением имущества бюджетных и автономных учрежд</w:t>
            </w: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е</w:t>
            </w: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ний, а также имущества государственных и муниципальных унитарных предприятий, в том числе казенных)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354.2</w:t>
            </w:r>
          </w:p>
        </w:tc>
      </w:tr>
      <w:tr w:rsidR="00772732" w:rsidRPr="00D129A9" w:rsidTr="007E68D5">
        <w:trPr>
          <w:gridBefore w:val="1"/>
          <w:trHeight w:val="996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000 1110904513 0000 120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732" w:rsidRPr="00D129A9" w:rsidRDefault="00772732" w:rsidP="00D129A9">
            <w:pPr>
              <w:jc w:val="both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у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щества муниципальных унитарных предприятий, в том числе казе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н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ных)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354.2</w:t>
            </w:r>
          </w:p>
        </w:tc>
      </w:tr>
      <w:tr w:rsidR="00772732" w:rsidRPr="00D129A9" w:rsidTr="007E68D5">
        <w:trPr>
          <w:gridBefore w:val="1"/>
          <w:trHeight w:val="1065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994 1110904513 0000 120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732" w:rsidRPr="00D129A9" w:rsidRDefault="00772732" w:rsidP="00D129A9">
            <w:pPr>
              <w:jc w:val="both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у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щества муниципальных унитарных предприятий, в том числе казе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н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ных)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i/>
                <w:iCs/>
                <w:sz w:val="20"/>
                <w:szCs w:val="20"/>
              </w:rPr>
              <w:t>354.2</w:t>
            </w:r>
          </w:p>
        </w:tc>
      </w:tr>
      <w:tr w:rsidR="00772732" w:rsidRPr="00D129A9" w:rsidTr="007E68D5">
        <w:trPr>
          <w:gridBefore w:val="1"/>
          <w:trHeight w:val="495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sz w:val="18"/>
                <w:szCs w:val="18"/>
              </w:rPr>
              <w:t>000 1130000000 0000 000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72732" w:rsidRPr="00D129A9" w:rsidRDefault="00772732" w:rsidP="00D129A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ДОХОДЫ ОТ ОКАЗАНИЯ ПЛАТНЫХ УСЛУГ (РАБОТ) И КОМПЕНС</w:t>
            </w:r>
            <w:r w:rsidRPr="00D129A9">
              <w:rPr>
                <w:rFonts w:ascii="Arial CYR" w:hAnsi="Arial CYR" w:cs="Arial CYR"/>
                <w:b/>
                <w:bCs/>
                <w:sz w:val="18"/>
                <w:szCs w:val="18"/>
              </w:rPr>
              <w:t>А</w:t>
            </w:r>
            <w:r w:rsidRPr="00D129A9">
              <w:rPr>
                <w:rFonts w:ascii="Arial CYR" w:hAnsi="Arial CYR" w:cs="Arial CYR"/>
                <w:b/>
                <w:bCs/>
                <w:sz w:val="18"/>
                <w:szCs w:val="18"/>
              </w:rPr>
              <w:t>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16.0</w:t>
            </w:r>
          </w:p>
        </w:tc>
      </w:tr>
      <w:tr w:rsidR="00772732" w:rsidRPr="00D129A9" w:rsidTr="007E68D5">
        <w:trPr>
          <w:gridBefore w:val="1"/>
          <w:trHeight w:val="495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000 1130299513 0000 000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72732" w:rsidRPr="00D129A9" w:rsidRDefault="00772732" w:rsidP="00D129A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Прочие доходы от компенсации затрат бюджетов городских посел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е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ний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i/>
                <w:iCs/>
                <w:sz w:val="20"/>
                <w:szCs w:val="20"/>
              </w:rPr>
              <w:t>16.0</w:t>
            </w:r>
          </w:p>
        </w:tc>
      </w:tr>
      <w:tr w:rsidR="00772732" w:rsidRPr="00D129A9" w:rsidTr="007E68D5">
        <w:trPr>
          <w:gridBefore w:val="1"/>
          <w:trHeight w:val="51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994 1130299513 0000 130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72732" w:rsidRPr="00D129A9" w:rsidRDefault="00772732" w:rsidP="00D129A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Прочие доходы от компенсации затрат бюджетов городских посел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е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ний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i/>
                <w:iCs/>
                <w:sz w:val="20"/>
                <w:szCs w:val="20"/>
              </w:rPr>
              <w:t>16.0</w:t>
            </w:r>
          </w:p>
        </w:tc>
      </w:tr>
      <w:tr w:rsidR="00772732" w:rsidRPr="00D129A9" w:rsidTr="007E68D5">
        <w:trPr>
          <w:gridBefore w:val="1"/>
          <w:trHeight w:val="48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sz w:val="18"/>
                <w:szCs w:val="18"/>
              </w:rPr>
              <w:t>000 1140000000 0000 000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sz w:val="20"/>
                <w:szCs w:val="20"/>
              </w:rPr>
              <w:t>133.00</w:t>
            </w:r>
          </w:p>
        </w:tc>
      </w:tr>
      <w:tr w:rsidR="00772732" w:rsidRPr="00D129A9" w:rsidTr="007E68D5">
        <w:trPr>
          <w:gridBefore w:val="1"/>
          <w:trHeight w:val="1072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000 1140205313 0000 410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Доходы от реализации иного имущества, находящегося в собстве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н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ности городских поселений (за исключением имущества муниципал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ь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ных бюджетных и автономных учреждений, а также имущества м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у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sz w:val="20"/>
                <w:szCs w:val="20"/>
              </w:rPr>
              <w:t>133.0</w:t>
            </w:r>
          </w:p>
        </w:tc>
      </w:tr>
      <w:tr w:rsidR="00772732" w:rsidRPr="00D129A9" w:rsidTr="007E68D5">
        <w:trPr>
          <w:gridBefore w:val="1"/>
          <w:trHeight w:val="1116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994 1140205313 0000 410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Доходы от реализации иного имущества, находящегося в собстве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н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ности городских поселений( за исключением имущества муниципал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ь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ных бюджетных и автономных учреждений, а также имущества м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у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i/>
                <w:iCs/>
                <w:sz w:val="20"/>
                <w:szCs w:val="20"/>
              </w:rPr>
              <w:t>133.0</w:t>
            </w:r>
          </w:p>
        </w:tc>
      </w:tr>
      <w:tr w:rsidR="00772732" w:rsidRPr="00D129A9" w:rsidTr="007E68D5">
        <w:trPr>
          <w:gridBefore w:val="1"/>
          <w:trHeight w:val="255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sz w:val="18"/>
                <w:szCs w:val="18"/>
              </w:rPr>
              <w:t>000 1160000000 0000 000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sz w:val="20"/>
                <w:szCs w:val="20"/>
              </w:rPr>
              <w:t>5.0</w:t>
            </w:r>
          </w:p>
        </w:tc>
      </w:tr>
      <w:tr w:rsidR="00772732" w:rsidRPr="00D129A9" w:rsidTr="007E68D5">
        <w:trPr>
          <w:gridBefore w:val="1"/>
          <w:trHeight w:val="579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000 1169000000 0000 140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Прочие поступления от денежных взысканий(штрафов)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sz w:val="20"/>
                <w:szCs w:val="20"/>
              </w:rPr>
              <w:t>5.0</w:t>
            </w:r>
          </w:p>
        </w:tc>
      </w:tr>
      <w:tr w:rsidR="00772732" w:rsidRPr="00D129A9" w:rsidTr="002B1867">
        <w:trPr>
          <w:gridBefore w:val="1"/>
          <w:trHeight w:val="68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000 1165104002 0000 140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72732" w:rsidRPr="00D129A9" w:rsidRDefault="00772732" w:rsidP="00D129A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sz w:val="20"/>
                <w:szCs w:val="20"/>
              </w:rPr>
              <w:t>5.0</w:t>
            </w:r>
          </w:p>
        </w:tc>
      </w:tr>
      <w:tr w:rsidR="00772732" w:rsidRPr="00D129A9" w:rsidTr="002B1867">
        <w:trPr>
          <w:gridBefore w:val="1"/>
          <w:trHeight w:val="720"/>
        </w:trPr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984 1165104002 0000 140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72732" w:rsidRPr="00D129A9" w:rsidRDefault="00772732" w:rsidP="00D129A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i/>
                <w:iCs/>
                <w:sz w:val="20"/>
                <w:szCs w:val="20"/>
              </w:rPr>
              <w:t>5.0</w:t>
            </w:r>
          </w:p>
        </w:tc>
      </w:tr>
      <w:tr w:rsidR="00772732" w:rsidRPr="00D129A9" w:rsidTr="007E68D5">
        <w:trPr>
          <w:gridBefore w:val="1"/>
          <w:trHeight w:val="255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sz w:val="18"/>
                <w:szCs w:val="18"/>
              </w:rPr>
              <w:t>000 2000000000 0000 000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sz w:val="20"/>
                <w:szCs w:val="20"/>
              </w:rPr>
              <w:t>231.816</w:t>
            </w:r>
          </w:p>
        </w:tc>
      </w:tr>
      <w:tr w:rsidR="00772732" w:rsidRPr="00D129A9" w:rsidTr="007E68D5">
        <w:trPr>
          <w:gridBefore w:val="1"/>
          <w:trHeight w:val="48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sz w:val="18"/>
                <w:szCs w:val="18"/>
              </w:rPr>
              <w:t>000 2020000000 0000 000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 от других бюджетов бюджетной си</w:t>
            </w:r>
            <w:r w:rsidRPr="00D129A9">
              <w:rPr>
                <w:rFonts w:ascii="Arial CYR" w:hAnsi="Arial CYR" w:cs="Arial CYR"/>
                <w:b/>
                <w:bCs/>
                <w:sz w:val="18"/>
                <w:szCs w:val="18"/>
              </w:rPr>
              <w:t>с</w:t>
            </w:r>
            <w:r w:rsidRPr="00D129A9">
              <w:rPr>
                <w:rFonts w:ascii="Arial CYR" w:hAnsi="Arial CYR" w:cs="Arial CYR"/>
                <w:b/>
                <w:bCs/>
                <w:sz w:val="18"/>
                <w:szCs w:val="18"/>
              </w:rPr>
              <w:t>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sz w:val="20"/>
                <w:szCs w:val="20"/>
              </w:rPr>
              <w:t>191.980</w:t>
            </w:r>
          </w:p>
        </w:tc>
      </w:tr>
      <w:tr w:rsidR="00772732" w:rsidRPr="00D129A9" w:rsidTr="007E68D5">
        <w:trPr>
          <w:gridBefore w:val="1"/>
          <w:trHeight w:val="48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000 2020499900 0000 151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46.9</w:t>
            </w:r>
          </w:p>
        </w:tc>
      </w:tr>
      <w:tr w:rsidR="00772732" w:rsidRPr="00D129A9" w:rsidTr="007E68D5">
        <w:trPr>
          <w:gridBefore w:val="1"/>
          <w:trHeight w:val="48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984 2020499913 0000 151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32" w:rsidRPr="00D129A9" w:rsidRDefault="00772732" w:rsidP="00D129A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Прочие межбюджетные трансферты, передаваемые бюджетам г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о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родских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i/>
                <w:iCs/>
                <w:sz w:val="20"/>
                <w:szCs w:val="20"/>
              </w:rPr>
              <w:t>46.9</w:t>
            </w:r>
          </w:p>
        </w:tc>
      </w:tr>
      <w:tr w:rsidR="00772732" w:rsidRPr="00D129A9" w:rsidTr="007E68D5">
        <w:trPr>
          <w:gridBefore w:val="1"/>
          <w:trHeight w:val="48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000 2020300000 0000 151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Субвенции бюджетам субъектов Российской Федерации и мун</w:t>
            </w: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и</w:t>
            </w: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145.08</w:t>
            </w:r>
          </w:p>
        </w:tc>
      </w:tr>
      <w:tr w:rsidR="00772732" w:rsidRPr="00D129A9" w:rsidTr="007E68D5">
        <w:trPr>
          <w:gridBefore w:val="1"/>
          <w:trHeight w:val="571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sz w:val="18"/>
                <w:szCs w:val="18"/>
              </w:rPr>
              <w:t>000 2020301500 0000 151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rPr>
                <w:rFonts w:ascii="Arial CYR" w:hAnsi="Arial CYR" w:cs="Arial CYR"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sz w:val="20"/>
                <w:szCs w:val="20"/>
              </w:rPr>
              <w:t>143.28</w:t>
            </w:r>
          </w:p>
        </w:tc>
      </w:tr>
      <w:tr w:rsidR="00772732" w:rsidRPr="00D129A9" w:rsidTr="007E68D5">
        <w:trPr>
          <w:gridBefore w:val="1"/>
          <w:trHeight w:val="69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000 2020301513 0000 151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Субвенции бюджетам городских поселений на осуществление пе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р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вичного воинского учета на территориях, где отсутствуют вое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н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sz w:val="20"/>
                <w:szCs w:val="20"/>
              </w:rPr>
              <w:t>143.28</w:t>
            </w:r>
          </w:p>
        </w:tc>
      </w:tr>
      <w:tr w:rsidR="00772732" w:rsidRPr="00D129A9" w:rsidTr="007E68D5">
        <w:trPr>
          <w:gridBefore w:val="1"/>
          <w:trHeight w:val="735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984 2020301513 0000 151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Субвенции бюджетам городских поселений на осуществление пе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р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вичного воинского учета на территориях, где отсутствуют вое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н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i/>
                <w:iCs/>
                <w:sz w:val="20"/>
                <w:szCs w:val="20"/>
              </w:rPr>
              <w:t>143.28</w:t>
            </w:r>
          </w:p>
        </w:tc>
      </w:tr>
      <w:tr w:rsidR="00772732" w:rsidRPr="00D129A9" w:rsidTr="007E68D5">
        <w:trPr>
          <w:gridBefore w:val="1"/>
          <w:trHeight w:val="621"/>
        </w:trPr>
        <w:tc>
          <w:tcPr>
            <w:tcW w:w="17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000 2020302413 0000 151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Субвенции бюджетам городских поселений на выполнение перед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а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i/>
                <w:iCs/>
                <w:sz w:val="20"/>
                <w:szCs w:val="20"/>
              </w:rPr>
              <w:t>1.8</w:t>
            </w:r>
          </w:p>
        </w:tc>
      </w:tr>
      <w:tr w:rsidR="00772732" w:rsidRPr="00D129A9" w:rsidTr="007E68D5">
        <w:trPr>
          <w:gridBefore w:val="1"/>
          <w:trHeight w:val="631"/>
        </w:trPr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984 2020302413 0000 151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Субвенции бюджетам городских поселений на выполнение перед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а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i/>
                <w:iCs/>
                <w:sz w:val="20"/>
                <w:szCs w:val="20"/>
              </w:rPr>
              <w:t>1.8</w:t>
            </w:r>
          </w:p>
        </w:tc>
      </w:tr>
      <w:tr w:rsidR="00772732" w:rsidRPr="00D129A9" w:rsidTr="007E68D5">
        <w:trPr>
          <w:gridBefore w:val="1"/>
          <w:trHeight w:val="345"/>
        </w:trPr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outlineLvl w:val="0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000 2070000010 0000 180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732" w:rsidRPr="00D129A9" w:rsidRDefault="00772732" w:rsidP="00D129A9">
            <w:pPr>
              <w:outlineLvl w:val="0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Прочие 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outlineLvl w:val="0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66.8</w:t>
            </w:r>
          </w:p>
        </w:tc>
      </w:tr>
      <w:tr w:rsidR="00772732" w:rsidRPr="00D129A9" w:rsidTr="007E68D5">
        <w:trPr>
          <w:gridBefore w:val="1"/>
          <w:trHeight w:val="480"/>
        </w:trPr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000 2070503013 0000 180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732" w:rsidRPr="00D129A9" w:rsidRDefault="00772732" w:rsidP="00D129A9">
            <w:pPr>
              <w:outlineLvl w:val="0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i/>
                <w:iCs/>
                <w:sz w:val="20"/>
                <w:szCs w:val="20"/>
              </w:rPr>
              <w:t>66.8</w:t>
            </w:r>
          </w:p>
        </w:tc>
      </w:tr>
      <w:tr w:rsidR="00772732" w:rsidRPr="00D129A9" w:rsidTr="007E68D5">
        <w:trPr>
          <w:gridBefore w:val="1"/>
          <w:trHeight w:val="510"/>
        </w:trPr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984 2070503013 0000 180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2732" w:rsidRPr="00D129A9" w:rsidRDefault="00772732" w:rsidP="00D129A9">
            <w:pPr>
              <w:outlineLvl w:val="0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Прочие безвозмездные поступления в бюджеты городскихпоселений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i/>
                <w:iCs/>
                <w:sz w:val="20"/>
                <w:szCs w:val="20"/>
              </w:rPr>
              <w:t>66.8</w:t>
            </w:r>
          </w:p>
        </w:tc>
      </w:tr>
      <w:tr w:rsidR="00772732" w:rsidRPr="00D129A9" w:rsidTr="007E68D5">
        <w:trPr>
          <w:gridBefore w:val="1"/>
          <w:trHeight w:val="690"/>
        </w:trPr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outlineLvl w:val="0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000 2190000000 0000 151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732" w:rsidRPr="00D129A9" w:rsidRDefault="00772732" w:rsidP="00D129A9">
            <w:pPr>
              <w:jc w:val="both"/>
              <w:outlineLvl w:val="0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Возврат остатков субсидий 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outlineLvl w:val="0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-26.964</w:t>
            </w:r>
          </w:p>
        </w:tc>
      </w:tr>
      <w:tr w:rsidR="00772732" w:rsidRPr="00D129A9" w:rsidTr="007E68D5">
        <w:trPr>
          <w:gridBefore w:val="1"/>
          <w:trHeight w:val="480"/>
        </w:trPr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000 2190500013 0000 151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732" w:rsidRPr="00D129A9" w:rsidRDefault="00772732" w:rsidP="00D129A9">
            <w:pPr>
              <w:jc w:val="both"/>
              <w:outlineLvl w:val="0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д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i/>
                <w:iCs/>
                <w:sz w:val="20"/>
                <w:szCs w:val="20"/>
              </w:rPr>
              <w:t>-26.964</w:t>
            </w:r>
          </w:p>
        </w:tc>
      </w:tr>
      <w:tr w:rsidR="00772732" w:rsidRPr="00D129A9" w:rsidTr="007E68D5">
        <w:trPr>
          <w:gridBefore w:val="1"/>
          <w:trHeight w:val="480"/>
        </w:trPr>
        <w:tc>
          <w:tcPr>
            <w:tcW w:w="17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984 2190500013 0000 151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732" w:rsidRPr="00D129A9" w:rsidRDefault="00772732" w:rsidP="00D129A9">
            <w:pPr>
              <w:jc w:val="both"/>
              <w:outlineLvl w:val="0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д</w:t>
            </w:r>
            <w:r w:rsidRPr="00D129A9">
              <w:rPr>
                <w:rFonts w:ascii="Arial CYR" w:hAnsi="Arial CYR" w:cs="Arial CYR"/>
                <w:i/>
                <w:iCs/>
                <w:sz w:val="18"/>
                <w:szCs w:val="18"/>
              </w:rPr>
              <w:t>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outlineLvl w:val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129A9">
              <w:rPr>
                <w:rFonts w:ascii="Arial CYR" w:hAnsi="Arial CYR" w:cs="Arial CYR"/>
                <w:i/>
                <w:iCs/>
                <w:sz w:val="20"/>
                <w:szCs w:val="20"/>
              </w:rPr>
              <w:t>-26.964</w:t>
            </w:r>
          </w:p>
        </w:tc>
      </w:tr>
      <w:tr w:rsidR="00772732" w:rsidRPr="00D129A9" w:rsidTr="007E68D5">
        <w:trPr>
          <w:gridBefore w:val="1"/>
          <w:trHeight w:val="390"/>
        </w:trPr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129A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72732" w:rsidRPr="00D129A9" w:rsidRDefault="00772732" w:rsidP="00D129A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129A9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2732" w:rsidRPr="00D129A9" w:rsidRDefault="00772732" w:rsidP="00D129A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129A9">
              <w:rPr>
                <w:rFonts w:ascii="Arial CYR" w:hAnsi="Arial CYR" w:cs="Arial CYR"/>
                <w:b/>
                <w:bCs/>
                <w:sz w:val="22"/>
                <w:szCs w:val="22"/>
              </w:rPr>
              <w:t>9612.016</w:t>
            </w:r>
          </w:p>
        </w:tc>
      </w:tr>
    </w:tbl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Pr="007E68D5" w:rsidRDefault="00772732" w:rsidP="007E68D5">
      <w:pPr>
        <w:ind w:firstLine="610"/>
        <w:jc w:val="right"/>
      </w:pPr>
      <w:r>
        <w:rPr>
          <w:rFonts w:eastAsia="Batang"/>
        </w:rPr>
        <w:t>Приложение № 6</w:t>
      </w:r>
    </w:p>
    <w:p w:rsidR="00772732" w:rsidRPr="007E68D5" w:rsidRDefault="00772732" w:rsidP="007E68D5">
      <w:pPr>
        <w:ind w:firstLine="610"/>
        <w:jc w:val="right"/>
      </w:pPr>
      <w:r w:rsidRPr="007E68D5">
        <w:rPr>
          <w:rFonts w:eastAsia="Batang"/>
        </w:rPr>
        <w:t>к решению Восточной</w:t>
      </w:r>
    </w:p>
    <w:p w:rsidR="00772732" w:rsidRPr="007E68D5" w:rsidRDefault="00772732" w:rsidP="007E68D5">
      <w:pPr>
        <w:ind w:firstLine="610"/>
        <w:jc w:val="right"/>
      </w:pPr>
      <w:r w:rsidRPr="007E68D5">
        <w:rPr>
          <w:rFonts w:eastAsia="Batang"/>
        </w:rPr>
        <w:t>городской Думы</w:t>
      </w:r>
    </w:p>
    <w:p w:rsidR="00772732" w:rsidRPr="007E68D5" w:rsidRDefault="00772732" w:rsidP="007E68D5">
      <w:pPr>
        <w:ind w:firstLine="610"/>
        <w:jc w:val="right"/>
        <w:rPr>
          <w:rFonts w:eastAsia="Batang"/>
        </w:rPr>
      </w:pPr>
      <w:r w:rsidRPr="007E68D5">
        <w:rPr>
          <w:rFonts w:eastAsia="Batang"/>
        </w:rPr>
        <w:t>от 17.12.2014 № 55</w:t>
      </w:r>
    </w:p>
    <w:p w:rsidR="00772732" w:rsidRPr="007E68D5" w:rsidRDefault="00772732" w:rsidP="007E68D5">
      <w:pPr>
        <w:ind w:firstLine="610"/>
        <w:jc w:val="right"/>
        <w:rPr>
          <w:rFonts w:eastAsia="Batang"/>
        </w:rPr>
      </w:pPr>
      <w:r w:rsidRPr="007E68D5">
        <w:rPr>
          <w:rFonts w:eastAsia="Batang"/>
        </w:rPr>
        <w:t>(в редакции от 23.09.2015 № 57)</w:t>
      </w:r>
    </w:p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tbl>
      <w:tblPr>
        <w:tblW w:w="9420" w:type="dxa"/>
        <w:tblInd w:w="93" w:type="dxa"/>
        <w:tblLayout w:type="fixed"/>
        <w:tblLook w:val="00A0"/>
      </w:tblPr>
      <w:tblGrid>
        <w:gridCol w:w="6819"/>
        <w:gridCol w:w="851"/>
        <w:gridCol w:w="800"/>
        <w:gridCol w:w="950"/>
      </w:tblGrid>
      <w:tr w:rsidR="00772732" w:rsidRPr="00D129A9" w:rsidTr="007E68D5">
        <w:trPr>
          <w:trHeight w:val="255"/>
        </w:trPr>
        <w:tc>
          <w:tcPr>
            <w:tcW w:w="8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sz w:val="20"/>
                <w:szCs w:val="20"/>
              </w:rPr>
              <w:t>Распределение  ассигнований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732" w:rsidRPr="00D129A9" w:rsidRDefault="00772732" w:rsidP="00D129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2732" w:rsidRPr="00D129A9" w:rsidTr="007E68D5">
        <w:trPr>
          <w:trHeight w:val="255"/>
        </w:trPr>
        <w:tc>
          <w:tcPr>
            <w:tcW w:w="8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sz w:val="20"/>
                <w:szCs w:val="20"/>
              </w:rPr>
              <w:t>по разделам и подразделам классификации расходов бюджета на 2015 год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732" w:rsidRPr="00D129A9" w:rsidRDefault="00772732" w:rsidP="00D129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2732" w:rsidRPr="00D129A9" w:rsidTr="007E68D5">
        <w:trPr>
          <w:trHeight w:val="255"/>
        </w:trPr>
        <w:tc>
          <w:tcPr>
            <w:tcW w:w="8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732" w:rsidRPr="00D129A9" w:rsidRDefault="00772732" w:rsidP="00D129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772732" w:rsidRPr="00D129A9" w:rsidTr="007E68D5">
        <w:trPr>
          <w:trHeight w:val="25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732" w:rsidRPr="00D129A9" w:rsidRDefault="00772732" w:rsidP="00D129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2732" w:rsidRPr="00D129A9" w:rsidTr="007E68D5">
        <w:trPr>
          <w:trHeight w:val="51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Раз-дел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Под-  раздел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Сумма       (тыс. руб.)</w:t>
            </w:r>
          </w:p>
        </w:tc>
      </w:tr>
      <w:tr w:rsidR="00772732" w:rsidRPr="00D129A9" w:rsidTr="007E68D5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6</w:t>
            </w:r>
          </w:p>
        </w:tc>
      </w:tr>
      <w:tr w:rsidR="00772732" w:rsidRPr="00D129A9" w:rsidTr="007E68D5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10250.563</w:t>
            </w:r>
          </w:p>
        </w:tc>
      </w:tr>
      <w:tr w:rsidR="00772732" w:rsidRPr="00D129A9" w:rsidTr="007E68D5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7526.74</w:t>
            </w:r>
          </w:p>
        </w:tc>
      </w:tr>
      <w:tr w:rsidR="00772732" w:rsidRPr="00D129A9" w:rsidTr="007E68D5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Функционирование высшего должностного лица Российской Федерации и муниц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и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714.3</w:t>
            </w:r>
          </w:p>
        </w:tc>
      </w:tr>
      <w:tr w:rsidR="00772732" w:rsidRPr="00D129A9" w:rsidTr="007E68D5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и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2227.1</w:t>
            </w:r>
          </w:p>
        </w:tc>
      </w:tr>
      <w:tr w:rsidR="00772732" w:rsidRPr="00D129A9" w:rsidTr="007E68D5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5.0</w:t>
            </w:r>
          </w:p>
        </w:tc>
      </w:tr>
      <w:tr w:rsidR="00772732" w:rsidRPr="00D129A9" w:rsidTr="007E68D5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4580.34</w:t>
            </w:r>
          </w:p>
        </w:tc>
      </w:tr>
      <w:tr w:rsidR="00772732" w:rsidRPr="00D129A9" w:rsidTr="007E68D5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143.28</w:t>
            </w:r>
          </w:p>
        </w:tc>
      </w:tr>
      <w:tr w:rsidR="00772732" w:rsidRPr="00D129A9" w:rsidTr="007E68D5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143.28</w:t>
            </w:r>
          </w:p>
        </w:tc>
      </w:tr>
      <w:tr w:rsidR="00772732" w:rsidRPr="00D129A9" w:rsidTr="007E68D5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45.0</w:t>
            </w:r>
          </w:p>
        </w:tc>
      </w:tr>
      <w:tr w:rsidR="00772732" w:rsidRPr="00D129A9" w:rsidTr="007E68D5">
        <w:trPr>
          <w:trHeight w:val="22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Защита населения и территории от чрезвычайных ситуаций природного и техноге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н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40.0</w:t>
            </w:r>
          </w:p>
        </w:tc>
      </w:tr>
      <w:tr w:rsidR="00772732" w:rsidRPr="00D129A9" w:rsidTr="007E68D5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2" w:rsidRPr="00D129A9" w:rsidRDefault="00772732" w:rsidP="007E68D5">
            <w:pPr>
              <w:jc w:val="both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я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outlineLvl w:val="0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5.0</w:t>
            </w:r>
          </w:p>
        </w:tc>
      </w:tr>
      <w:tr w:rsidR="00772732" w:rsidRPr="00D129A9" w:rsidTr="007E68D5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844.883</w:t>
            </w:r>
          </w:p>
        </w:tc>
      </w:tr>
      <w:tr w:rsidR="00772732" w:rsidRPr="00D129A9" w:rsidTr="007E68D5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813.283</w:t>
            </w:r>
          </w:p>
        </w:tc>
      </w:tr>
      <w:tr w:rsidR="00772732" w:rsidRPr="00D129A9" w:rsidTr="007E68D5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31.6</w:t>
            </w:r>
          </w:p>
        </w:tc>
      </w:tr>
      <w:tr w:rsidR="00772732" w:rsidRPr="00D129A9" w:rsidTr="007E68D5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1101.660</w:t>
            </w:r>
          </w:p>
        </w:tc>
      </w:tr>
      <w:tr w:rsidR="00772732" w:rsidRPr="00D129A9" w:rsidTr="007E68D5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1101.660</w:t>
            </w:r>
          </w:p>
        </w:tc>
      </w:tr>
      <w:tr w:rsidR="00772732" w:rsidRPr="00D129A9" w:rsidTr="007E68D5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55.000</w:t>
            </w:r>
          </w:p>
        </w:tc>
      </w:tr>
      <w:tr w:rsidR="00772732" w:rsidRPr="00D129A9" w:rsidTr="007E68D5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55.000</w:t>
            </w:r>
          </w:p>
        </w:tc>
      </w:tr>
      <w:tr w:rsidR="00772732" w:rsidRPr="00D129A9" w:rsidTr="007E68D5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376.500</w:t>
            </w:r>
          </w:p>
        </w:tc>
      </w:tr>
      <w:tr w:rsidR="00772732" w:rsidRPr="00D129A9" w:rsidTr="007E68D5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376.500</w:t>
            </w:r>
          </w:p>
        </w:tc>
      </w:tr>
      <w:tr w:rsidR="00772732" w:rsidRPr="00D129A9" w:rsidTr="007E68D5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2" w:rsidRPr="00D129A9" w:rsidRDefault="00772732" w:rsidP="00D129A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13.500</w:t>
            </w:r>
          </w:p>
        </w:tc>
      </w:tr>
      <w:tr w:rsidR="00772732" w:rsidRPr="00D129A9" w:rsidTr="007E68D5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2" w:rsidRPr="00D129A9" w:rsidRDefault="00772732" w:rsidP="00D129A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13.500</w:t>
            </w:r>
          </w:p>
        </w:tc>
      </w:tr>
      <w:tr w:rsidR="00772732" w:rsidRPr="00D129A9" w:rsidTr="007E68D5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144.000</w:t>
            </w:r>
          </w:p>
        </w:tc>
      </w:tr>
      <w:tr w:rsidR="00772732" w:rsidRPr="00D129A9" w:rsidTr="007E68D5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144.000</w:t>
            </w:r>
          </w:p>
        </w:tc>
      </w:tr>
    </w:tbl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Pr="007E68D5" w:rsidRDefault="00772732" w:rsidP="007E68D5">
      <w:pPr>
        <w:ind w:firstLine="610"/>
        <w:jc w:val="right"/>
      </w:pPr>
      <w:r w:rsidRPr="007E68D5">
        <w:rPr>
          <w:rFonts w:eastAsia="Batang"/>
        </w:rPr>
        <w:t xml:space="preserve">Приложение № </w:t>
      </w:r>
      <w:r>
        <w:rPr>
          <w:rFonts w:eastAsia="Batang"/>
        </w:rPr>
        <w:t>7</w:t>
      </w:r>
    </w:p>
    <w:p w:rsidR="00772732" w:rsidRPr="007E68D5" w:rsidRDefault="00772732" w:rsidP="007E68D5">
      <w:pPr>
        <w:ind w:firstLine="610"/>
        <w:jc w:val="right"/>
      </w:pPr>
      <w:r w:rsidRPr="007E68D5">
        <w:rPr>
          <w:rFonts w:eastAsia="Batang"/>
        </w:rPr>
        <w:t>к решению Восточной</w:t>
      </w:r>
    </w:p>
    <w:p w:rsidR="00772732" w:rsidRPr="007E68D5" w:rsidRDefault="00772732" w:rsidP="007E68D5">
      <w:pPr>
        <w:ind w:firstLine="610"/>
        <w:jc w:val="right"/>
      </w:pPr>
      <w:r w:rsidRPr="007E68D5">
        <w:rPr>
          <w:rFonts w:eastAsia="Batang"/>
        </w:rPr>
        <w:t>городской Думы</w:t>
      </w:r>
    </w:p>
    <w:p w:rsidR="00772732" w:rsidRPr="007E68D5" w:rsidRDefault="00772732" w:rsidP="007E68D5">
      <w:pPr>
        <w:ind w:firstLine="610"/>
        <w:jc w:val="right"/>
        <w:rPr>
          <w:rFonts w:eastAsia="Batang"/>
        </w:rPr>
      </w:pPr>
      <w:r w:rsidRPr="007E68D5">
        <w:rPr>
          <w:rFonts w:eastAsia="Batang"/>
        </w:rPr>
        <w:t>от 17.12.2014 № 55</w:t>
      </w:r>
    </w:p>
    <w:p w:rsidR="00772732" w:rsidRPr="007E68D5" w:rsidRDefault="00772732" w:rsidP="007E68D5">
      <w:pPr>
        <w:ind w:firstLine="610"/>
        <w:jc w:val="right"/>
        <w:rPr>
          <w:rFonts w:eastAsia="Batang"/>
        </w:rPr>
      </w:pPr>
      <w:r w:rsidRPr="007E68D5">
        <w:rPr>
          <w:rFonts w:eastAsia="Batang"/>
        </w:rPr>
        <w:t>(в редакции от 23.09.2015 № 57)</w:t>
      </w:r>
    </w:p>
    <w:p w:rsidR="00772732" w:rsidRDefault="00772732" w:rsidP="00775084">
      <w:pPr>
        <w:ind w:firstLine="610"/>
      </w:pPr>
    </w:p>
    <w:tbl>
      <w:tblPr>
        <w:tblW w:w="9419" w:type="dxa"/>
        <w:tblInd w:w="93" w:type="dxa"/>
        <w:tblLook w:val="00A0"/>
      </w:tblPr>
      <w:tblGrid>
        <w:gridCol w:w="5969"/>
        <w:gridCol w:w="1418"/>
        <w:gridCol w:w="841"/>
        <w:gridCol w:w="1191"/>
      </w:tblGrid>
      <w:tr w:rsidR="00772732" w:rsidRPr="00D129A9" w:rsidTr="007E68D5">
        <w:trPr>
          <w:trHeight w:val="255"/>
        </w:trPr>
        <w:tc>
          <w:tcPr>
            <w:tcW w:w="94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Распределение бюджетных ассигнований по целевым статьям, группам видов расходов</w:t>
            </w:r>
          </w:p>
        </w:tc>
      </w:tr>
      <w:tr w:rsidR="00772732" w:rsidRPr="00D129A9" w:rsidTr="007E68D5">
        <w:trPr>
          <w:trHeight w:val="255"/>
        </w:trPr>
        <w:tc>
          <w:tcPr>
            <w:tcW w:w="94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классификации расходов бюджета</w:t>
            </w:r>
          </w:p>
        </w:tc>
      </w:tr>
      <w:tr w:rsidR="00772732" w:rsidRPr="00D129A9" w:rsidTr="007E68D5">
        <w:trPr>
          <w:trHeight w:val="255"/>
        </w:trPr>
        <w:tc>
          <w:tcPr>
            <w:tcW w:w="94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муниципального образования Восточное городское поселение</w:t>
            </w:r>
          </w:p>
        </w:tc>
      </w:tr>
      <w:tr w:rsidR="00772732" w:rsidRPr="00D129A9" w:rsidTr="007E68D5">
        <w:trPr>
          <w:trHeight w:val="255"/>
        </w:trPr>
        <w:tc>
          <w:tcPr>
            <w:tcW w:w="94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Омутнинского района Кировской области на 2015 год</w:t>
            </w:r>
          </w:p>
        </w:tc>
      </w:tr>
      <w:tr w:rsidR="00772732" w:rsidRPr="00D129A9" w:rsidTr="007E68D5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772732" w:rsidRPr="00D129A9" w:rsidTr="007E68D5">
        <w:trPr>
          <w:trHeight w:val="5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Целевая ст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а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тья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Вид расхода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Сумма       (тыс. руб.)</w:t>
            </w:r>
          </w:p>
        </w:tc>
      </w:tr>
      <w:tr w:rsidR="00772732" w:rsidRPr="00D129A9" w:rsidTr="007E68D5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6</w:t>
            </w:r>
          </w:p>
        </w:tc>
      </w:tr>
      <w:tr w:rsidR="00772732" w:rsidRPr="00D129A9" w:rsidTr="007E68D5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sz w:val="20"/>
                <w:szCs w:val="20"/>
              </w:rPr>
              <w:t>10250.563</w:t>
            </w:r>
          </w:p>
        </w:tc>
      </w:tr>
      <w:tr w:rsidR="00772732" w:rsidRPr="00D129A9" w:rsidTr="007E68D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2" w:rsidRPr="00D129A9" w:rsidRDefault="00772732" w:rsidP="00D129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Восточного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sz w:val="20"/>
                <w:szCs w:val="20"/>
              </w:rPr>
              <w:t>400 0000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sz w:val="20"/>
                <w:szCs w:val="20"/>
              </w:rPr>
              <w:t>10250.563</w:t>
            </w:r>
          </w:p>
        </w:tc>
      </w:tr>
      <w:tr w:rsidR="00772732" w:rsidRPr="00D129A9" w:rsidTr="007E68D5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sz w:val="20"/>
                <w:szCs w:val="20"/>
              </w:rPr>
              <w:t>Подпрограмма "Развитие муниципального 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sz w:val="20"/>
                <w:szCs w:val="20"/>
              </w:rPr>
              <w:t>401 0000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sz w:val="20"/>
                <w:szCs w:val="20"/>
              </w:rPr>
              <w:t>5332.780</w:t>
            </w:r>
          </w:p>
        </w:tc>
      </w:tr>
      <w:tr w:rsidR="00772732" w:rsidRPr="00D129A9" w:rsidTr="007E68D5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орг</w:t>
            </w: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а</w:t>
            </w: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нов государственной власти Кировской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 xml:space="preserve">401 0100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5078.070</w:t>
            </w:r>
          </w:p>
        </w:tc>
      </w:tr>
      <w:tr w:rsidR="00772732" w:rsidRPr="00D129A9" w:rsidTr="007E68D5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401 0102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714.300</w:t>
            </w:r>
          </w:p>
        </w:tc>
      </w:tr>
      <w:tr w:rsidR="00772732" w:rsidRPr="00D129A9" w:rsidTr="007E68D5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2" w:rsidRPr="00D129A9" w:rsidRDefault="00772732" w:rsidP="00D129A9">
            <w:pPr>
              <w:rPr>
                <w:sz w:val="20"/>
                <w:szCs w:val="20"/>
              </w:rPr>
            </w:pPr>
            <w:r w:rsidRPr="00D129A9">
              <w:rPr>
                <w:sz w:val="20"/>
                <w:szCs w:val="20"/>
              </w:rPr>
              <w:t>Расходы на выплаты персоналу государственных (муниципал</w:t>
            </w:r>
            <w:r w:rsidRPr="00D129A9">
              <w:rPr>
                <w:sz w:val="20"/>
                <w:szCs w:val="20"/>
              </w:rPr>
              <w:t>ь</w:t>
            </w:r>
            <w:r w:rsidRPr="00D129A9">
              <w:rPr>
                <w:sz w:val="20"/>
                <w:szCs w:val="20"/>
              </w:rPr>
              <w:t>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401 0102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714.300</w:t>
            </w:r>
          </w:p>
        </w:tc>
      </w:tr>
      <w:tr w:rsidR="00772732" w:rsidRPr="00D129A9" w:rsidTr="007E68D5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Органы местного самоуправления и структурные подразделения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401 0104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4363.770</w:t>
            </w:r>
          </w:p>
        </w:tc>
      </w:tr>
      <w:tr w:rsidR="00772732" w:rsidRPr="00D129A9" w:rsidTr="007E68D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2" w:rsidRPr="00D129A9" w:rsidRDefault="00772732" w:rsidP="00D129A9">
            <w:pPr>
              <w:rPr>
                <w:sz w:val="20"/>
                <w:szCs w:val="20"/>
              </w:rPr>
            </w:pPr>
            <w:r w:rsidRPr="00D129A9">
              <w:rPr>
                <w:sz w:val="20"/>
                <w:szCs w:val="20"/>
              </w:rPr>
              <w:t>Расходы на выплаты персоналу государственных (муниципал</w:t>
            </w:r>
            <w:r w:rsidRPr="00D129A9">
              <w:rPr>
                <w:sz w:val="20"/>
                <w:szCs w:val="20"/>
              </w:rPr>
              <w:t>ь</w:t>
            </w:r>
            <w:r w:rsidRPr="00D129A9">
              <w:rPr>
                <w:sz w:val="20"/>
                <w:szCs w:val="20"/>
              </w:rPr>
              <w:t>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401 0104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2127.100</w:t>
            </w:r>
          </w:p>
        </w:tc>
      </w:tr>
      <w:tr w:rsidR="00772732" w:rsidRPr="00D129A9" w:rsidTr="007E68D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2" w:rsidRPr="00D129A9" w:rsidRDefault="00772732" w:rsidP="00D129A9">
            <w:pPr>
              <w:rPr>
                <w:sz w:val="20"/>
                <w:szCs w:val="20"/>
              </w:rPr>
            </w:pPr>
            <w:r w:rsidRPr="00D129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4010104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1252.200</w:t>
            </w:r>
          </w:p>
        </w:tc>
      </w:tr>
      <w:tr w:rsidR="00772732" w:rsidRPr="00D129A9" w:rsidTr="007E68D5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rPr>
                <w:sz w:val="20"/>
                <w:szCs w:val="20"/>
              </w:rPr>
            </w:pPr>
            <w:r w:rsidRPr="00D129A9">
              <w:rPr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D129A9">
              <w:rPr>
                <w:sz w:val="20"/>
                <w:szCs w:val="20"/>
              </w:rPr>
              <w:t>т</w:t>
            </w:r>
            <w:r w:rsidRPr="00D129A9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401 0104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981.100</w:t>
            </w:r>
          </w:p>
        </w:tc>
      </w:tr>
      <w:tr w:rsidR="00772732" w:rsidRPr="00D129A9" w:rsidTr="007E68D5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rPr>
                <w:sz w:val="20"/>
                <w:szCs w:val="20"/>
              </w:rPr>
            </w:pPr>
            <w:r w:rsidRPr="00D129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401 0104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3.370</w:t>
            </w:r>
          </w:p>
        </w:tc>
      </w:tr>
      <w:tr w:rsidR="00772732" w:rsidRPr="00D129A9" w:rsidTr="007E68D5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sz w:val="20"/>
                <w:szCs w:val="20"/>
              </w:rPr>
              <w:t>401 0700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sz w:val="20"/>
                <w:szCs w:val="20"/>
              </w:rPr>
              <w:t>5.000</w:t>
            </w:r>
          </w:p>
        </w:tc>
      </w:tr>
      <w:tr w:rsidR="00772732" w:rsidRPr="00D129A9" w:rsidTr="007E68D5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401 0701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5.000</w:t>
            </w:r>
          </w:p>
        </w:tc>
      </w:tr>
      <w:tr w:rsidR="00772732" w:rsidRPr="00D129A9" w:rsidTr="007E68D5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rPr>
                <w:sz w:val="20"/>
                <w:szCs w:val="20"/>
              </w:rPr>
            </w:pPr>
            <w:r w:rsidRPr="00D129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401 0701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5.000</w:t>
            </w:r>
          </w:p>
        </w:tc>
      </w:tr>
      <w:tr w:rsidR="00772732" w:rsidRPr="00D129A9" w:rsidTr="007E68D5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sz w:val="20"/>
                <w:szCs w:val="20"/>
              </w:rPr>
              <w:t>Финансовое обеспечение расходных обязательств муниципального образования, возникающих при выполнении переданных полном</w:t>
            </w:r>
            <w:r w:rsidRPr="00D129A9">
              <w:rPr>
                <w:rFonts w:ascii="Arial Narrow" w:hAnsi="Arial Narrow" w:cs="Arial CYR"/>
                <w:b/>
                <w:bCs/>
                <w:sz w:val="20"/>
                <w:szCs w:val="20"/>
              </w:rPr>
              <w:t>о</w:t>
            </w:r>
            <w:r w:rsidRPr="00D129A9">
              <w:rPr>
                <w:rFonts w:ascii="Arial Narrow" w:hAnsi="Arial Narrow" w:cs="Arial CYR"/>
                <w:b/>
                <w:bCs/>
                <w:sz w:val="20"/>
                <w:szCs w:val="20"/>
              </w:rPr>
              <w:t>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sz w:val="20"/>
                <w:szCs w:val="20"/>
              </w:rPr>
              <w:t>401 1000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sz w:val="20"/>
                <w:szCs w:val="20"/>
              </w:rPr>
              <w:t>106.430</w:t>
            </w:r>
          </w:p>
        </w:tc>
      </w:tr>
      <w:tr w:rsidR="00772732" w:rsidRPr="00D129A9" w:rsidTr="007E68D5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401 1001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55.000</w:t>
            </w:r>
          </w:p>
        </w:tc>
      </w:tr>
      <w:tr w:rsidR="00772732" w:rsidRPr="00D129A9" w:rsidTr="007E68D5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401 1001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55.000</w:t>
            </w:r>
          </w:p>
        </w:tc>
      </w:tr>
      <w:tr w:rsidR="00772732" w:rsidRPr="00D129A9" w:rsidTr="007E68D5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Содействие в развитии сельскохозяйственного производства, создание условий для развития малого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401 1002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10.600</w:t>
            </w:r>
          </w:p>
        </w:tc>
      </w:tr>
      <w:tr w:rsidR="00772732" w:rsidRPr="00D129A9" w:rsidTr="007E68D5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401 1002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10.600</w:t>
            </w:r>
          </w:p>
        </w:tc>
      </w:tr>
      <w:tr w:rsidR="00772732" w:rsidRPr="00D129A9" w:rsidTr="007E68D5">
        <w:trPr>
          <w:trHeight w:val="22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2" w:rsidRPr="00D129A9" w:rsidRDefault="00772732" w:rsidP="00D129A9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D129A9">
              <w:rPr>
                <w:rFonts w:ascii="Arial Narrow" w:hAnsi="Arial Narrow" w:cs="Arial CYR"/>
                <w:sz w:val="18"/>
                <w:szCs w:val="18"/>
              </w:rPr>
              <w:t>Утверждение генеральных планов поселения, правил землепользования и з</w:t>
            </w:r>
            <w:r w:rsidRPr="00D129A9">
              <w:rPr>
                <w:rFonts w:ascii="Arial Narrow" w:hAnsi="Arial Narrow" w:cs="Arial CYR"/>
                <w:sz w:val="18"/>
                <w:szCs w:val="18"/>
              </w:rPr>
              <w:t>а</w:t>
            </w:r>
            <w:r w:rsidRPr="00D129A9">
              <w:rPr>
                <w:rFonts w:ascii="Arial Narrow" w:hAnsi="Arial Narrow" w:cs="Arial CYR"/>
                <w:sz w:val="18"/>
                <w:szCs w:val="18"/>
              </w:rPr>
              <w:t>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Градостроитеьным кодексом Росси</w:t>
            </w:r>
            <w:r w:rsidRPr="00D129A9">
              <w:rPr>
                <w:rFonts w:ascii="Arial Narrow" w:hAnsi="Arial Narrow" w:cs="Arial CYR"/>
                <w:sz w:val="18"/>
                <w:szCs w:val="18"/>
              </w:rPr>
              <w:t>й</w:t>
            </w:r>
            <w:r w:rsidRPr="00D129A9">
              <w:rPr>
                <w:rFonts w:ascii="Arial Narrow" w:hAnsi="Arial Narrow" w:cs="Arial CYR"/>
                <w:sz w:val="18"/>
                <w:szCs w:val="18"/>
              </w:rPr>
              <w:t>ской Федерации, и иными Федеральными законами), разрешений на ввод объе</w:t>
            </w:r>
            <w:r w:rsidRPr="00D129A9">
              <w:rPr>
                <w:rFonts w:ascii="Arial Narrow" w:hAnsi="Arial Narrow" w:cs="Arial CYR"/>
                <w:sz w:val="18"/>
                <w:szCs w:val="18"/>
              </w:rPr>
              <w:t>к</w:t>
            </w:r>
            <w:r w:rsidRPr="00D129A9">
              <w:rPr>
                <w:rFonts w:ascii="Arial Narrow" w:hAnsi="Arial Narrow" w:cs="Arial CYR"/>
                <w:sz w:val="18"/>
                <w:szCs w:val="18"/>
              </w:rPr>
              <w:t>тов в эксплуатацию при осуществлении строительства, реконструкции объектов капитального строительства, расположенных на территории поселения, утве</w:t>
            </w:r>
            <w:r w:rsidRPr="00D129A9">
              <w:rPr>
                <w:rFonts w:ascii="Arial Narrow" w:hAnsi="Arial Narrow" w:cs="Arial CYR"/>
                <w:sz w:val="18"/>
                <w:szCs w:val="18"/>
              </w:rPr>
              <w:t>р</w:t>
            </w:r>
            <w:r w:rsidRPr="00D129A9">
              <w:rPr>
                <w:rFonts w:ascii="Arial Narrow" w:hAnsi="Arial Narrow" w:cs="Arial CYR"/>
                <w:sz w:val="18"/>
                <w:szCs w:val="18"/>
              </w:rPr>
              <w:t>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401 1003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18.000</w:t>
            </w:r>
          </w:p>
        </w:tc>
      </w:tr>
      <w:tr w:rsidR="00772732" w:rsidRPr="00D129A9" w:rsidTr="002B1867">
        <w:trPr>
          <w:trHeight w:val="35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401 1003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18.000</w:t>
            </w:r>
          </w:p>
        </w:tc>
      </w:tr>
      <w:tr w:rsidR="00772732" w:rsidRPr="00D129A9" w:rsidTr="002B1867">
        <w:trPr>
          <w:trHeight w:val="5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Финансовое обеспечение расходных обязательств муниципальных обр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а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зований, возникающих при выполнении государственных полномочий Кировской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401 1600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1.800</w:t>
            </w:r>
          </w:p>
        </w:tc>
      </w:tr>
      <w:tr w:rsidR="00772732" w:rsidRPr="00D129A9" w:rsidTr="007E68D5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Создание и деятельность в муниципальных образованиях администр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а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тивной (ых) комиссии (ий)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401 1605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1.800</w:t>
            </w:r>
          </w:p>
        </w:tc>
      </w:tr>
      <w:tr w:rsidR="00772732" w:rsidRPr="00D129A9" w:rsidTr="007E68D5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rPr>
                <w:sz w:val="20"/>
                <w:szCs w:val="20"/>
              </w:rPr>
            </w:pPr>
            <w:r w:rsidRPr="00D129A9">
              <w:rPr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D129A9">
              <w:rPr>
                <w:sz w:val="20"/>
                <w:szCs w:val="20"/>
              </w:rPr>
              <w:t>т</w:t>
            </w:r>
            <w:r w:rsidRPr="00D129A9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401 1605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1.800</w:t>
            </w:r>
          </w:p>
        </w:tc>
      </w:tr>
      <w:tr w:rsidR="00772732" w:rsidRPr="00D129A9" w:rsidTr="007E68D5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Реализация государственных функций, связанных с общегосударстве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н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ным управлением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401 1800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7.530</w:t>
            </w:r>
          </w:p>
        </w:tc>
      </w:tr>
      <w:tr w:rsidR="00772732" w:rsidRPr="00D129A9" w:rsidTr="007E68D5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401 1801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7.530</w:t>
            </w:r>
          </w:p>
        </w:tc>
      </w:tr>
      <w:tr w:rsidR="00772732" w:rsidRPr="00D129A9" w:rsidTr="007E68D5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rPr>
                <w:sz w:val="20"/>
                <w:szCs w:val="20"/>
              </w:rPr>
            </w:pPr>
            <w:r w:rsidRPr="00D129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401 1801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7.530</w:t>
            </w:r>
          </w:p>
        </w:tc>
      </w:tr>
      <w:tr w:rsidR="00772732" w:rsidRPr="00D129A9" w:rsidTr="007E68D5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401 1900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13.500</w:t>
            </w:r>
          </w:p>
        </w:tc>
      </w:tr>
      <w:tr w:rsidR="00772732" w:rsidRPr="00D129A9" w:rsidTr="007E68D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Доплаты к пенсиям государственных служащих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401 1901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13.500</w:t>
            </w:r>
          </w:p>
        </w:tc>
      </w:tr>
      <w:tr w:rsidR="00772732" w:rsidRPr="00D129A9" w:rsidTr="007E68D5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rPr>
                <w:sz w:val="20"/>
                <w:szCs w:val="20"/>
              </w:rPr>
            </w:pPr>
            <w:r w:rsidRPr="00D129A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401 1901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310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13.500</w:t>
            </w:r>
          </w:p>
        </w:tc>
      </w:tr>
      <w:tr w:rsidR="00772732" w:rsidRPr="00D129A9" w:rsidTr="007E68D5">
        <w:trPr>
          <w:trHeight w:val="7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D129A9">
              <w:rPr>
                <w:rFonts w:ascii="Arial Narrow" w:hAnsi="Arial Narrow" w:cs="Arial CYR"/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отсу</w:t>
            </w:r>
            <w:r w:rsidRPr="00D129A9">
              <w:rPr>
                <w:rFonts w:ascii="Arial Narrow" w:hAnsi="Arial Narrow" w:cs="Arial CYR"/>
                <w:b/>
                <w:bCs/>
                <w:sz w:val="16"/>
                <w:szCs w:val="16"/>
              </w:rPr>
              <w:t>т</w:t>
            </w:r>
            <w:r w:rsidRPr="00D129A9">
              <w:rPr>
                <w:rFonts w:ascii="Arial Narrow" w:hAnsi="Arial Narrow" w:cs="Arial CYR"/>
                <w:b/>
                <w:bCs/>
                <w:sz w:val="16"/>
                <w:szCs w:val="16"/>
              </w:rPr>
              <w:t>ствуют военные комиссариаты в рамках внепрограммных расходов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sz w:val="20"/>
                <w:szCs w:val="20"/>
              </w:rPr>
              <w:t>401 5118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sz w:val="20"/>
                <w:szCs w:val="20"/>
              </w:rPr>
              <w:t>143.280</w:t>
            </w:r>
          </w:p>
        </w:tc>
      </w:tr>
      <w:tr w:rsidR="00772732" w:rsidRPr="00D129A9" w:rsidTr="007E68D5">
        <w:trPr>
          <w:trHeight w:val="2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2" w:rsidRPr="00D129A9" w:rsidRDefault="00772732" w:rsidP="00D129A9">
            <w:pPr>
              <w:rPr>
                <w:sz w:val="20"/>
                <w:szCs w:val="20"/>
              </w:rPr>
            </w:pPr>
            <w:r w:rsidRPr="00D129A9">
              <w:rPr>
                <w:sz w:val="20"/>
                <w:szCs w:val="20"/>
              </w:rPr>
              <w:t>Расходы на выплаты персоналу государственных (муниципал</w:t>
            </w:r>
            <w:r w:rsidRPr="00D129A9">
              <w:rPr>
                <w:sz w:val="20"/>
                <w:szCs w:val="20"/>
              </w:rPr>
              <w:t>ь</w:t>
            </w:r>
            <w:r w:rsidRPr="00D129A9">
              <w:rPr>
                <w:sz w:val="20"/>
                <w:szCs w:val="20"/>
              </w:rPr>
              <w:t>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401 5118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143.280</w:t>
            </w:r>
          </w:p>
        </w:tc>
      </w:tr>
      <w:tr w:rsidR="00772732" w:rsidRPr="00D129A9" w:rsidTr="007E68D5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2" w:rsidRPr="00D129A9" w:rsidRDefault="00772732" w:rsidP="00D129A9">
            <w:pP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"Поддержка и развитие малого предпринимател</w:t>
            </w: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ь</w:t>
            </w: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403 0000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3.000</w:t>
            </w:r>
          </w:p>
        </w:tc>
      </w:tr>
      <w:tr w:rsidR="00772732" w:rsidRPr="00D129A9" w:rsidTr="007E68D5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403 0400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3.000</w:t>
            </w:r>
          </w:p>
        </w:tc>
      </w:tr>
      <w:tr w:rsidR="00772732" w:rsidRPr="00D129A9" w:rsidTr="007E68D5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Мероприятия по поддержке и развитию малого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403 0403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3.000</w:t>
            </w:r>
          </w:p>
        </w:tc>
      </w:tr>
      <w:tr w:rsidR="00772732" w:rsidRPr="00D129A9" w:rsidTr="007E68D5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rPr>
                <w:sz w:val="20"/>
                <w:szCs w:val="20"/>
              </w:rPr>
            </w:pPr>
            <w:r w:rsidRPr="00D129A9">
              <w:rPr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D129A9">
              <w:rPr>
                <w:sz w:val="20"/>
                <w:szCs w:val="20"/>
              </w:rPr>
              <w:t>т</w:t>
            </w:r>
            <w:r w:rsidRPr="00D129A9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403 0403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3.000</w:t>
            </w:r>
          </w:p>
        </w:tc>
      </w:tr>
      <w:tr w:rsidR="00772732" w:rsidRPr="00D129A9" w:rsidTr="007E68D5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"Развитие транспортной системы автомобил</w:t>
            </w: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ь</w:t>
            </w: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ных дорог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404 0000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sz w:val="20"/>
                <w:szCs w:val="20"/>
              </w:rPr>
              <w:t>813.283</w:t>
            </w:r>
          </w:p>
        </w:tc>
      </w:tr>
      <w:tr w:rsidR="00772732" w:rsidRPr="00D129A9" w:rsidTr="007E68D5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404 0400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813.283</w:t>
            </w:r>
          </w:p>
        </w:tc>
      </w:tr>
      <w:tr w:rsidR="00772732" w:rsidRPr="00D129A9" w:rsidTr="007E68D5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404 0404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813.283</w:t>
            </w:r>
          </w:p>
        </w:tc>
      </w:tr>
      <w:tr w:rsidR="00772732" w:rsidRPr="00D129A9" w:rsidTr="007E68D5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rPr>
                <w:sz w:val="20"/>
                <w:szCs w:val="20"/>
              </w:rPr>
            </w:pPr>
            <w:r w:rsidRPr="00D129A9">
              <w:rPr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D129A9">
              <w:rPr>
                <w:sz w:val="20"/>
                <w:szCs w:val="20"/>
              </w:rPr>
              <w:t>т</w:t>
            </w:r>
            <w:r w:rsidRPr="00D129A9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404 0404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813.283</w:t>
            </w:r>
          </w:p>
        </w:tc>
      </w:tr>
      <w:tr w:rsidR="00772732" w:rsidRPr="00D129A9" w:rsidTr="007E68D5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"Благоустройство Восточного городского посел</w:t>
            </w: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е</w:t>
            </w: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406 0000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sz w:val="20"/>
                <w:szCs w:val="20"/>
              </w:rPr>
              <w:t>1101.660</w:t>
            </w:r>
          </w:p>
        </w:tc>
      </w:tr>
      <w:tr w:rsidR="00772732" w:rsidRPr="00D129A9" w:rsidTr="007E68D5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406 0400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1054.760</w:t>
            </w:r>
          </w:p>
        </w:tc>
      </w:tr>
      <w:tr w:rsidR="00772732" w:rsidRPr="00D129A9" w:rsidTr="007E68D5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406 0406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489.860</w:t>
            </w:r>
          </w:p>
        </w:tc>
      </w:tr>
      <w:tr w:rsidR="00772732" w:rsidRPr="00D129A9" w:rsidTr="007E68D5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rPr>
                <w:sz w:val="20"/>
                <w:szCs w:val="20"/>
              </w:rPr>
            </w:pPr>
            <w:r w:rsidRPr="00D129A9">
              <w:rPr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D129A9">
              <w:rPr>
                <w:sz w:val="20"/>
                <w:szCs w:val="20"/>
              </w:rPr>
              <w:t>т</w:t>
            </w:r>
            <w:r w:rsidRPr="00D129A9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406 0406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489.860</w:t>
            </w:r>
          </w:p>
        </w:tc>
      </w:tr>
      <w:tr w:rsidR="00772732" w:rsidRPr="00D129A9" w:rsidTr="007E68D5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406 0416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379.900</w:t>
            </w:r>
          </w:p>
        </w:tc>
      </w:tr>
      <w:tr w:rsidR="00772732" w:rsidRPr="00D129A9" w:rsidTr="007E68D5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rPr>
                <w:sz w:val="20"/>
                <w:szCs w:val="20"/>
              </w:rPr>
            </w:pPr>
            <w:r w:rsidRPr="00D129A9">
              <w:rPr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D129A9">
              <w:rPr>
                <w:sz w:val="20"/>
                <w:szCs w:val="20"/>
              </w:rPr>
              <w:t>т</w:t>
            </w:r>
            <w:r w:rsidRPr="00D129A9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406 0416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379.900</w:t>
            </w:r>
          </w:p>
        </w:tc>
      </w:tr>
      <w:tr w:rsidR="00772732" w:rsidRPr="00D129A9" w:rsidTr="007E68D5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Мероприятия по содержанию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406 0426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185.000</w:t>
            </w:r>
          </w:p>
        </w:tc>
      </w:tr>
      <w:tr w:rsidR="00772732" w:rsidRPr="00D129A9" w:rsidTr="007E68D5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rPr>
                <w:sz w:val="20"/>
                <w:szCs w:val="20"/>
              </w:rPr>
            </w:pPr>
            <w:r w:rsidRPr="00D129A9">
              <w:rPr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D129A9">
              <w:rPr>
                <w:sz w:val="20"/>
                <w:szCs w:val="20"/>
              </w:rPr>
              <w:t>т</w:t>
            </w:r>
            <w:r w:rsidRPr="00D129A9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406 0426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185.000</w:t>
            </w:r>
          </w:p>
        </w:tc>
      </w:tr>
      <w:tr w:rsidR="00772732" w:rsidRPr="00D129A9" w:rsidTr="007E68D5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Ремонт памятников и обелисков воинам-землякам, погибшим в годы В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ликой отечественной войны 1941-1945 годов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406 1712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46.900</w:t>
            </w:r>
          </w:p>
        </w:tc>
      </w:tr>
      <w:tr w:rsidR="00772732" w:rsidRPr="00D129A9" w:rsidTr="007E68D5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rPr>
                <w:sz w:val="20"/>
                <w:szCs w:val="20"/>
              </w:rPr>
            </w:pPr>
            <w:r w:rsidRPr="00D129A9">
              <w:rPr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D129A9">
              <w:rPr>
                <w:sz w:val="20"/>
                <w:szCs w:val="20"/>
              </w:rPr>
              <w:t>т</w:t>
            </w:r>
            <w:r w:rsidRPr="00D129A9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406 1712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46.900</w:t>
            </w:r>
          </w:p>
        </w:tc>
      </w:tr>
      <w:tr w:rsidR="00772732" w:rsidRPr="00D129A9" w:rsidTr="007E68D5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"Безопасное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407 0000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sz w:val="20"/>
                <w:szCs w:val="20"/>
              </w:rPr>
              <w:t>45.000</w:t>
            </w:r>
          </w:p>
        </w:tc>
      </w:tr>
      <w:tr w:rsidR="00772732" w:rsidRPr="00D129A9" w:rsidTr="007E68D5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407 0400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25.000</w:t>
            </w:r>
          </w:p>
        </w:tc>
      </w:tr>
      <w:tr w:rsidR="00772732" w:rsidRPr="00D129A9" w:rsidTr="007E68D5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Мероприятия по защите населения от чрезвычайных ситуаций, гражда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н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407 0407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25.000</w:t>
            </w:r>
          </w:p>
        </w:tc>
      </w:tr>
      <w:tr w:rsidR="00772732" w:rsidRPr="00D129A9" w:rsidTr="007E68D5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rPr>
                <w:sz w:val="20"/>
                <w:szCs w:val="20"/>
              </w:rPr>
            </w:pPr>
            <w:r w:rsidRPr="00D129A9">
              <w:rPr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D129A9">
              <w:rPr>
                <w:sz w:val="20"/>
                <w:szCs w:val="20"/>
              </w:rPr>
              <w:t>т</w:t>
            </w:r>
            <w:r w:rsidRPr="00D129A9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407 0407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25.000</w:t>
            </w:r>
          </w:p>
        </w:tc>
      </w:tr>
      <w:tr w:rsidR="00772732" w:rsidRPr="00D129A9" w:rsidTr="007E68D5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Финансовое обеспечение расходных обязательств муниципального обр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а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зования, возникающих при выполнении переданных полномочий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407 1000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20.000</w:t>
            </w:r>
          </w:p>
        </w:tc>
      </w:tr>
      <w:tr w:rsidR="00772732" w:rsidRPr="00D129A9" w:rsidTr="007E68D5">
        <w:trPr>
          <w:trHeight w:val="7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территорий поселения от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407 1007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15.000</w:t>
            </w:r>
          </w:p>
        </w:tc>
      </w:tr>
      <w:tr w:rsidR="00772732" w:rsidRPr="00D129A9" w:rsidTr="007E68D5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407 1007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15.000</w:t>
            </w:r>
          </w:p>
        </w:tc>
      </w:tr>
      <w:tr w:rsidR="00772732" w:rsidRPr="00D129A9" w:rsidTr="007E68D5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Оказание поддержки гражданам и их объединениям,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br/>
              <w:t>участвующим в охране общественного порядка,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br/>
              <w:t>создание условий для деятельности народных дружин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407 1009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5.000</w:t>
            </w:r>
          </w:p>
        </w:tc>
      </w:tr>
      <w:tr w:rsidR="00772732" w:rsidRPr="00D129A9" w:rsidTr="007E68D5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407 1009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5.000</w:t>
            </w:r>
          </w:p>
        </w:tc>
      </w:tr>
      <w:tr w:rsidR="00772732" w:rsidRPr="00D129A9" w:rsidTr="007E68D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2" w:rsidRPr="00D129A9" w:rsidRDefault="00772732" w:rsidP="00D129A9">
            <w:pP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"Управление муниципальным имуществом"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408 0000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sz w:val="20"/>
                <w:szCs w:val="20"/>
              </w:rPr>
              <w:t>2379.340</w:t>
            </w:r>
          </w:p>
        </w:tc>
      </w:tr>
      <w:tr w:rsidR="00772732" w:rsidRPr="00D129A9" w:rsidTr="007E68D5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Руководство и управление в сфере установленных функций органов гос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у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дарственной власти Кировской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408 0100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603.600</w:t>
            </w:r>
          </w:p>
        </w:tc>
      </w:tr>
      <w:tr w:rsidR="00772732" w:rsidRPr="00D129A9" w:rsidTr="007E68D5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Органы местного самоуправления и структурные подразделения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408 0104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603.600</w:t>
            </w:r>
          </w:p>
        </w:tc>
      </w:tr>
      <w:tr w:rsidR="00772732" w:rsidRPr="00D129A9" w:rsidTr="007E68D5">
        <w:trPr>
          <w:trHeight w:val="2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2" w:rsidRPr="00D129A9" w:rsidRDefault="00772732" w:rsidP="00D129A9">
            <w:pPr>
              <w:rPr>
                <w:sz w:val="20"/>
                <w:szCs w:val="20"/>
              </w:rPr>
            </w:pPr>
            <w:r w:rsidRPr="00D129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408 0104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603.600</w:t>
            </w:r>
          </w:p>
        </w:tc>
      </w:tr>
      <w:tr w:rsidR="00772732" w:rsidRPr="00D129A9" w:rsidTr="007E68D5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408 0400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1775.740</w:t>
            </w:r>
          </w:p>
        </w:tc>
      </w:tr>
      <w:tr w:rsidR="00772732" w:rsidRPr="00D129A9" w:rsidTr="007E68D5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2" w:rsidRPr="00D129A9" w:rsidRDefault="00772732" w:rsidP="00D129A9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Управление муниципальной собственностью Восточного городского пос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408 0408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1775.740</w:t>
            </w:r>
          </w:p>
        </w:tc>
      </w:tr>
      <w:tr w:rsidR="00772732" w:rsidRPr="00D129A9" w:rsidTr="007E68D5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rPr>
                <w:sz w:val="20"/>
                <w:szCs w:val="20"/>
              </w:rPr>
            </w:pPr>
            <w:r w:rsidRPr="00D129A9">
              <w:rPr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D129A9">
              <w:rPr>
                <w:sz w:val="20"/>
                <w:szCs w:val="20"/>
              </w:rPr>
              <w:t>т</w:t>
            </w:r>
            <w:r w:rsidRPr="00D129A9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408 0408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1775.740</w:t>
            </w:r>
          </w:p>
        </w:tc>
      </w:tr>
      <w:tr w:rsidR="00772732" w:rsidRPr="00D129A9" w:rsidTr="007E68D5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2" w:rsidRPr="00D129A9" w:rsidRDefault="00772732" w:rsidP="00D129A9">
            <w:pP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"Развитие культуры Восточного городского пос</w:t>
            </w: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е</w:t>
            </w: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409 0000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sz w:val="20"/>
                <w:szCs w:val="20"/>
              </w:rPr>
              <w:t>376.500</w:t>
            </w:r>
          </w:p>
        </w:tc>
      </w:tr>
      <w:tr w:rsidR="00772732" w:rsidRPr="00D129A9" w:rsidTr="007E68D5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409 0400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96.500</w:t>
            </w:r>
          </w:p>
        </w:tc>
      </w:tr>
      <w:tr w:rsidR="00772732" w:rsidRPr="00D129A9" w:rsidTr="007E68D5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409 0409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67.000</w:t>
            </w:r>
          </w:p>
        </w:tc>
      </w:tr>
      <w:tr w:rsidR="00772732" w:rsidRPr="00D129A9" w:rsidTr="007E68D5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rPr>
                <w:sz w:val="20"/>
                <w:szCs w:val="20"/>
              </w:rPr>
            </w:pPr>
            <w:r w:rsidRPr="00D129A9">
              <w:rPr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D129A9">
              <w:rPr>
                <w:sz w:val="20"/>
                <w:szCs w:val="20"/>
              </w:rPr>
              <w:t>т</w:t>
            </w:r>
            <w:r w:rsidRPr="00D129A9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409 0409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67.000</w:t>
            </w:r>
          </w:p>
        </w:tc>
      </w:tr>
      <w:tr w:rsidR="00772732" w:rsidRPr="00D129A9" w:rsidTr="007E68D5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Создание условий, обеспечивающих активную деятельность пенсионеров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409 0499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29.500</w:t>
            </w:r>
          </w:p>
        </w:tc>
      </w:tr>
      <w:tr w:rsidR="00772732" w:rsidRPr="00D129A9" w:rsidTr="007E68D5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rPr>
                <w:sz w:val="20"/>
                <w:szCs w:val="20"/>
              </w:rPr>
            </w:pPr>
            <w:r w:rsidRPr="00D129A9">
              <w:rPr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D129A9">
              <w:rPr>
                <w:sz w:val="20"/>
                <w:szCs w:val="20"/>
              </w:rPr>
              <w:t>т</w:t>
            </w:r>
            <w:r w:rsidRPr="00D129A9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409 0499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29.500</w:t>
            </w:r>
          </w:p>
        </w:tc>
      </w:tr>
      <w:tr w:rsidR="00772732" w:rsidRPr="00D129A9" w:rsidTr="007E68D5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Финансовое обеспечение расходных обязательств муниципального обр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а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зования, возникающих при выполнении переданных полномочий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409 1000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280.000</w:t>
            </w:r>
          </w:p>
        </w:tc>
      </w:tr>
      <w:tr w:rsidR="00772732" w:rsidRPr="00D129A9" w:rsidTr="007E68D5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409 1004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50.000</w:t>
            </w:r>
          </w:p>
        </w:tc>
      </w:tr>
      <w:tr w:rsidR="00772732" w:rsidRPr="00D129A9" w:rsidTr="007E68D5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409 1004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50.000</w:t>
            </w:r>
          </w:p>
        </w:tc>
      </w:tr>
      <w:tr w:rsidR="00772732" w:rsidRPr="00D129A9" w:rsidTr="007E68D5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Создание условий для организации досуга и обеспечения жителей пос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е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ления услугами организаций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409 1006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230.000</w:t>
            </w:r>
          </w:p>
        </w:tc>
      </w:tr>
      <w:tr w:rsidR="00772732" w:rsidRPr="00D129A9" w:rsidTr="007E68D5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409 1006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230.000</w:t>
            </w:r>
          </w:p>
        </w:tc>
      </w:tr>
      <w:tr w:rsidR="00772732" w:rsidRPr="00D129A9" w:rsidTr="007E68D5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"Развитие молодежной политики"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410 0000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sz w:val="20"/>
                <w:szCs w:val="20"/>
              </w:rPr>
              <w:t>55.000</w:t>
            </w:r>
          </w:p>
        </w:tc>
      </w:tr>
      <w:tr w:rsidR="00772732" w:rsidRPr="00D129A9" w:rsidTr="007E68D5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410 0400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55.000</w:t>
            </w:r>
          </w:p>
        </w:tc>
      </w:tr>
      <w:tr w:rsidR="00772732" w:rsidRPr="00D129A9" w:rsidTr="007E68D5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Мероприятия в сфере молодежной политике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410 0410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55.000</w:t>
            </w:r>
          </w:p>
        </w:tc>
      </w:tr>
      <w:tr w:rsidR="00772732" w:rsidRPr="00D129A9" w:rsidTr="007E68D5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rPr>
                <w:sz w:val="20"/>
                <w:szCs w:val="20"/>
              </w:rPr>
            </w:pPr>
            <w:r w:rsidRPr="00D129A9">
              <w:rPr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D129A9">
              <w:rPr>
                <w:sz w:val="20"/>
                <w:szCs w:val="20"/>
              </w:rPr>
              <w:t>т</w:t>
            </w:r>
            <w:r w:rsidRPr="00D129A9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410 0410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55.000</w:t>
            </w:r>
          </w:p>
        </w:tc>
      </w:tr>
      <w:tr w:rsidR="00772732" w:rsidRPr="00D129A9" w:rsidTr="007E68D5">
        <w:trPr>
          <w:trHeight w:val="2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411 0000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b/>
                <w:bCs/>
                <w:sz w:val="20"/>
                <w:szCs w:val="20"/>
              </w:rPr>
              <w:t>144.000</w:t>
            </w:r>
          </w:p>
        </w:tc>
      </w:tr>
      <w:tr w:rsidR="00772732" w:rsidRPr="00D129A9" w:rsidTr="007E68D5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411 0400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94.000</w:t>
            </w:r>
          </w:p>
        </w:tc>
      </w:tr>
      <w:tr w:rsidR="00772732" w:rsidRPr="00D129A9" w:rsidTr="007E68D5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411 0411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94.000</w:t>
            </w:r>
          </w:p>
        </w:tc>
      </w:tr>
      <w:tr w:rsidR="00772732" w:rsidRPr="00D129A9" w:rsidTr="007E68D5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rPr>
                <w:sz w:val="20"/>
                <w:szCs w:val="20"/>
              </w:rPr>
            </w:pPr>
            <w:r w:rsidRPr="00D129A9">
              <w:rPr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D129A9">
              <w:rPr>
                <w:sz w:val="20"/>
                <w:szCs w:val="20"/>
              </w:rPr>
              <w:t>т</w:t>
            </w:r>
            <w:r w:rsidRPr="00D129A9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411 0411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94.000</w:t>
            </w:r>
          </w:p>
        </w:tc>
      </w:tr>
      <w:tr w:rsidR="00772732" w:rsidRPr="00D129A9" w:rsidTr="007E68D5">
        <w:trPr>
          <w:trHeight w:val="5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Финансовое обеспечение расходных обязательств муниципального обр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а</w:t>
            </w:r>
            <w:r w:rsidRPr="00D129A9">
              <w:rPr>
                <w:rFonts w:ascii="Arial Narrow" w:hAnsi="Arial Narrow" w:cs="Arial CYR"/>
                <w:sz w:val="20"/>
                <w:szCs w:val="20"/>
              </w:rPr>
              <w:t>зования, возникающих при выполнении переданных полномочий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411 1000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50.000</w:t>
            </w:r>
          </w:p>
        </w:tc>
      </w:tr>
      <w:tr w:rsidR="00772732" w:rsidRPr="00D129A9" w:rsidTr="007E68D5">
        <w:trPr>
          <w:trHeight w:val="7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411 1005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50.000</w:t>
            </w:r>
          </w:p>
        </w:tc>
      </w:tr>
      <w:tr w:rsidR="00772732" w:rsidRPr="00D129A9" w:rsidTr="007E68D5">
        <w:trPr>
          <w:trHeight w:val="2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732" w:rsidRPr="00D129A9" w:rsidRDefault="00772732" w:rsidP="00D129A9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411 1005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Pr="00D129A9" w:rsidRDefault="00772732" w:rsidP="00D129A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D129A9">
              <w:rPr>
                <w:rFonts w:ascii="Arial Narrow" w:hAnsi="Arial Narrow" w:cs="Arial CYR"/>
                <w:sz w:val="20"/>
                <w:szCs w:val="20"/>
              </w:rPr>
              <w:t>50.000</w:t>
            </w:r>
          </w:p>
        </w:tc>
      </w:tr>
    </w:tbl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Pr="007E68D5" w:rsidRDefault="00772732" w:rsidP="007E68D5">
      <w:pPr>
        <w:ind w:firstLine="610"/>
        <w:jc w:val="right"/>
      </w:pPr>
      <w:r w:rsidRPr="007E68D5">
        <w:rPr>
          <w:rFonts w:eastAsia="Batang"/>
        </w:rPr>
        <w:t xml:space="preserve">Приложение № </w:t>
      </w:r>
      <w:r>
        <w:rPr>
          <w:rFonts w:eastAsia="Batang"/>
        </w:rPr>
        <w:t>8</w:t>
      </w:r>
    </w:p>
    <w:p w:rsidR="00772732" w:rsidRPr="007E68D5" w:rsidRDefault="00772732" w:rsidP="007E68D5">
      <w:pPr>
        <w:ind w:firstLine="610"/>
        <w:jc w:val="right"/>
      </w:pPr>
      <w:r w:rsidRPr="007E68D5">
        <w:rPr>
          <w:rFonts w:eastAsia="Batang"/>
        </w:rPr>
        <w:t>к решению Восточной</w:t>
      </w:r>
    </w:p>
    <w:p w:rsidR="00772732" w:rsidRPr="007E68D5" w:rsidRDefault="00772732" w:rsidP="007E68D5">
      <w:pPr>
        <w:ind w:firstLine="610"/>
        <w:jc w:val="right"/>
      </w:pPr>
      <w:r w:rsidRPr="007E68D5">
        <w:rPr>
          <w:rFonts w:eastAsia="Batang"/>
        </w:rPr>
        <w:t>городской Думы</w:t>
      </w:r>
    </w:p>
    <w:p w:rsidR="00772732" w:rsidRPr="007E68D5" w:rsidRDefault="00772732" w:rsidP="007E68D5">
      <w:pPr>
        <w:ind w:firstLine="610"/>
        <w:jc w:val="right"/>
        <w:rPr>
          <w:rFonts w:eastAsia="Batang"/>
        </w:rPr>
      </w:pPr>
      <w:r w:rsidRPr="007E68D5">
        <w:rPr>
          <w:rFonts w:eastAsia="Batang"/>
        </w:rPr>
        <w:t>от 17.12.2014 № 55</w:t>
      </w:r>
    </w:p>
    <w:p w:rsidR="00772732" w:rsidRPr="007E68D5" w:rsidRDefault="00772732" w:rsidP="007E68D5">
      <w:pPr>
        <w:ind w:firstLine="610"/>
        <w:jc w:val="right"/>
        <w:rPr>
          <w:rFonts w:eastAsia="Batang"/>
        </w:rPr>
      </w:pPr>
      <w:r w:rsidRPr="007E68D5">
        <w:rPr>
          <w:rFonts w:eastAsia="Batang"/>
        </w:rPr>
        <w:t>(в редакции от 23.09.2015 № 57)</w:t>
      </w:r>
    </w:p>
    <w:p w:rsidR="00772732" w:rsidRDefault="00772732" w:rsidP="00775084">
      <w:pPr>
        <w:ind w:firstLine="610"/>
      </w:pPr>
    </w:p>
    <w:tbl>
      <w:tblPr>
        <w:tblW w:w="9371" w:type="dxa"/>
        <w:tblInd w:w="93" w:type="dxa"/>
        <w:tblLayout w:type="fixed"/>
        <w:tblLook w:val="00A0"/>
      </w:tblPr>
      <w:tblGrid>
        <w:gridCol w:w="4551"/>
        <w:gridCol w:w="851"/>
        <w:gridCol w:w="562"/>
        <w:gridCol w:w="640"/>
        <w:gridCol w:w="924"/>
        <w:gridCol w:w="840"/>
        <w:gridCol w:w="1003"/>
      </w:tblGrid>
      <w:tr w:rsidR="00772732" w:rsidTr="007E68D5">
        <w:trPr>
          <w:trHeight w:val="25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732" w:rsidRDefault="0077273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Ведомственная структура распределения расходов бюджета</w:t>
            </w:r>
          </w:p>
        </w:tc>
      </w:tr>
      <w:tr w:rsidR="00772732" w:rsidTr="007E68D5">
        <w:trPr>
          <w:trHeight w:val="25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732" w:rsidRDefault="0077273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муниципального образования Восточное городское поселение Омутнинского района Кировской области на 2015 год</w:t>
            </w:r>
          </w:p>
        </w:tc>
      </w:tr>
      <w:tr w:rsidR="00772732" w:rsidTr="007E68D5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772732" w:rsidTr="007E68D5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расхода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732" w:rsidRDefault="0077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главного распор</w:t>
            </w:r>
            <w:r>
              <w:rPr>
                <w:color w:val="000000"/>
                <w:sz w:val="16"/>
                <w:szCs w:val="16"/>
              </w:rPr>
              <w:t>я</w:t>
            </w:r>
            <w:r>
              <w:rPr>
                <w:color w:val="000000"/>
                <w:sz w:val="16"/>
                <w:szCs w:val="16"/>
              </w:rPr>
              <w:t>дителя средств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732" w:rsidRDefault="007727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Раз-дел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732" w:rsidRDefault="007727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732" w:rsidRDefault="007727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732" w:rsidRDefault="007727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Вид рас-хода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732" w:rsidRDefault="007727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              (тыс. рублей)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10250.563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Администрация Восточного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7871.223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5147.400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Функционирование высшего должностного лица РФ и муниц</w:t>
            </w:r>
            <w:r>
              <w:rPr>
                <w:rFonts w:ascii="Arial Narrow" w:hAnsi="Arial Narrow" w:cs="Arial CYR"/>
                <w:sz w:val="18"/>
                <w:szCs w:val="18"/>
              </w:rPr>
              <w:t>и</w:t>
            </w:r>
            <w:r>
              <w:rPr>
                <w:rFonts w:ascii="Arial Narrow" w:hAnsi="Arial Narrow" w:cs="Arial CYR"/>
                <w:sz w:val="18"/>
                <w:szCs w:val="18"/>
              </w:rPr>
              <w:t>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714.300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Муниципальная программа "Развитие Восточного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714.300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Подпрограмма "Развитие муниципального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714.300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401 0102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714.300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Расходы на выплаты персоналу государственных (муниц</w:t>
            </w:r>
            <w:r>
              <w:rPr>
                <w:rFonts w:ascii="Arial Narrow" w:hAnsi="Arial Narrow" w:cs="Arial CYR"/>
                <w:sz w:val="18"/>
                <w:szCs w:val="18"/>
              </w:rPr>
              <w:t>и</w:t>
            </w:r>
            <w:r>
              <w:rPr>
                <w:rFonts w:ascii="Arial Narrow" w:hAnsi="Arial Narrow" w:cs="Arial CYR"/>
                <w:sz w:val="18"/>
                <w:szCs w:val="18"/>
              </w:rPr>
              <w:t>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401 0102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714.300</w:t>
            </w:r>
          </w:p>
        </w:tc>
      </w:tr>
      <w:tr w:rsidR="00772732" w:rsidTr="007E68D5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2227.100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Подпрограмма "Развитие муниципального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2227.100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Органы местного самоуправления и структурные подразд</w:t>
            </w:r>
            <w:r>
              <w:rPr>
                <w:rFonts w:ascii="Arial Narrow" w:hAnsi="Arial Narrow" w:cs="Arial CYR"/>
                <w:sz w:val="18"/>
                <w:szCs w:val="18"/>
              </w:rPr>
              <w:t>е</w:t>
            </w:r>
            <w:r>
              <w:rPr>
                <w:rFonts w:ascii="Arial Narrow" w:hAnsi="Arial Narrow" w:cs="Arial CYR"/>
                <w:sz w:val="18"/>
                <w:szCs w:val="18"/>
              </w:rPr>
              <w:t>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2227.100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Расходы на выплаты персоналу государственных (муниц</w:t>
            </w:r>
            <w:r>
              <w:rPr>
                <w:rFonts w:ascii="Arial Narrow" w:hAnsi="Arial Narrow" w:cs="Arial CYR"/>
                <w:sz w:val="18"/>
                <w:szCs w:val="18"/>
              </w:rPr>
              <w:t>и</w:t>
            </w:r>
            <w:r>
              <w:rPr>
                <w:rFonts w:ascii="Arial Narrow" w:hAnsi="Arial Narrow" w:cs="Arial CYR"/>
                <w:sz w:val="18"/>
                <w:szCs w:val="18"/>
              </w:rPr>
              <w:t>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2127.100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закупки товаров, работ и услуг для обеспечения гос</w:t>
            </w:r>
            <w:r>
              <w:rPr>
                <w:rFonts w:ascii="Arial Narrow" w:hAnsi="Arial Narrow" w:cs="Arial CYR"/>
                <w:sz w:val="18"/>
                <w:szCs w:val="18"/>
              </w:rPr>
              <w:t>у</w:t>
            </w:r>
            <w:r>
              <w:rPr>
                <w:rFonts w:ascii="Arial Narrow" w:hAnsi="Arial Narrow" w:cs="Arial CYR"/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100.000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5.000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5.000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401 0701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5.000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401 0701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870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5.000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2201.000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Подпрограмма "Развитие муниципального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2136.670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Органы местного самоуправления и структурные подразд</w:t>
            </w:r>
            <w:r>
              <w:rPr>
                <w:rFonts w:ascii="Arial Narrow" w:hAnsi="Arial Narrow" w:cs="Arial CYR"/>
                <w:sz w:val="18"/>
                <w:szCs w:val="18"/>
              </w:rPr>
              <w:t>е</w:t>
            </w:r>
            <w:r>
              <w:rPr>
                <w:rFonts w:ascii="Arial Narrow" w:hAnsi="Arial Narrow" w:cs="Arial CYR"/>
                <w:sz w:val="18"/>
                <w:szCs w:val="18"/>
              </w:rPr>
              <w:t>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2136.670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2" w:rsidRDefault="00772732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1252.200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закупки товаров, работ и услуг для обеспечения гос</w:t>
            </w:r>
            <w:r>
              <w:rPr>
                <w:rFonts w:ascii="Arial Narrow" w:hAnsi="Arial Narrow" w:cs="Arial CYR"/>
                <w:sz w:val="18"/>
                <w:szCs w:val="18"/>
              </w:rPr>
              <w:t>у</w:t>
            </w:r>
            <w:r>
              <w:rPr>
                <w:rFonts w:ascii="Arial Narrow" w:hAnsi="Arial Narrow" w:cs="Arial CYR"/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881.100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850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3.370</w:t>
            </w:r>
          </w:p>
        </w:tc>
      </w:tr>
      <w:tr w:rsidR="00772732" w:rsidTr="007E68D5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Финансовое обеспечение расходных обязательств муниц</w:t>
            </w:r>
            <w:r>
              <w:rPr>
                <w:rFonts w:ascii="Arial Narrow" w:hAnsi="Arial Narrow" w:cs="Arial CYR"/>
                <w:sz w:val="18"/>
                <w:szCs w:val="18"/>
              </w:rPr>
              <w:t>и</w:t>
            </w:r>
            <w:r>
              <w:rPr>
                <w:rFonts w:ascii="Arial Narrow" w:hAnsi="Arial Narrow" w:cs="Arial CYR"/>
                <w:sz w:val="18"/>
                <w:szCs w:val="18"/>
              </w:rPr>
              <w:t>пальных образований, возникающих при выполнении гос</w:t>
            </w:r>
            <w:r>
              <w:rPr>
                <w:rFonts w:ascii="Arial Narrow" w:hAnsi="Arial Narrow" w:cs="Arial CYR"/>
                <w:sz w:val="18"/>
                <w:szCs w:val="18"/>
              </w:rPr>
              <w:t>у</w:t>
            </w:r>
            <w:r>
              <w:rPr>
                <w:rFonts w:ascii="Arial Narrow" w:hAnsi="Arial Narrow" w:cs="Arial CYR"/>
                <w:sz w:val="18"/>
                <w:szCs w:val="18"/>
              </w:rPr>
              <w:t>дарственных полномочий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64.330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732" w:rsidRDefault="00772732">
            <w:pPr>
              <w:jc w:val="both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Владение, пользование и распоряжение имуществом, нах</w:t>
            </w:r>
            <w:r>
              <w:rPr>
                <w:rFonts w:ascii="Arial Narrow" w:hAnsi="Arial Narrow" w:cs="Arial CYR"/>
                <w:sz w:val="18"/>
                <w:szCs w:val="18"/>
              </w:rPr>
              <w:t>о</w:t>
            </w:r>
            <w:r>
              <w:rPr>
                <w:rFonts w:ascii="Arial Narrow" w:hAnsi="Arial Narrow" w:cs="Arial CYR"/>
                <w:sz w:val="18"/>
                <w:szCs w:val="18"/>
              </w:rPr>
              <w:t>дящимся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401 1001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55.000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732" w:rsidRDefault="00772732">
            <w:pPr>
              <w:jc w:val="both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401 1001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outlineLvl w:val="0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55.000</w:t>
            </w:r>
          </w:p>
        </w:tc>
      </w:tr>
      <w:tr w:rsidR="00772732" w:rsidTr="007E68D5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Финансовое обеспечение расходных обязательств муниц</w:t>
            </w:r>
            <w:r>
              <w:rPr>
                <w:rFonts w:ascii="Arial Narrow" w:hAnsi="Arial Narrow" w:cs="Arial CYR"/>
                <w:sz w:val="18"/>
                <w:szCs w:val="18"/>
              </w:rPr>
              <w:t>и</w:t>
            </w:r>
            <w:r>
              <w:rPr>
                <w:rFonts w:ascii="Arial Narrow" w:hAnsi="Arial Narrow" w:cs="Arial CYR"/>
                <w:sz w:val="18"/>
                <w:szCs w:val="18"/>
              </w:rPr>
              <w:t>пальных образований, возникающих при выполнении гос</w:t>
            </w:r>
            <w:r>
              <w:rPr>
                <w:rFonts w:ascii="Arial Narrow" w:hAnsi="Arial Narrow" w:cs="Arial CYR"/>
                <w:sz w:val="18"/>
                <w:szCs w:val="18"/>
              </w:rPr>
              <w:t>у</w:t>
            </w:r>
            <w:r>
              <w:rPr>
                <w:rFonts w:ascii="Arial Narrow" w:hAnsi="Arial Narrow" w:cs="Arial CYR"/>
                <w:sz w:val="18"/>
                <w:szCs w:val="18"/>
              </w:rPr>
              <w:t>дарственных полномочий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401 1600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1.800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Создание и деятельность в муниципальных образованиях административной(хы) комиссии(ий)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401 1605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1.800</w:t>
            </w:r>
          </w:p>
        </w:tc>
      </w:tr>
      <w:tr w:rsidR="00772732" w:rsidTr="00222FB8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закупки товаров, работ и услуг для обеспечения гос</w:t>
            </w:r>
            <w:r>
              <w:rPr>
                <w:rFonts w:ascii="Arial Narrow" w:hAnsi="Arial Narrow" w:cs="Arial CYR"/>
                <w:sz w:val="18"/>
                <w:szCs w:val="18"/>
              </w:rPr>
              <w:t>у</w:t>
            </w:r>
            <w:r>
              <w:rPr>
                <w:rFonts w:ascii="Arial Narrow" w:hAnsi="Arial Narrow" w:cs="Arial CYR"/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401 1605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1.800</w:t>
            </w:r>
          </w:p>
        </w:tc>
      </w:tr>
      <w:tr w:rsidR="00772732" w:rsidTr="00222FB8">
        <w:trPr>
          <w:trHeight w:val="2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Реализация государственных функций , связанных с общег</w:t>
            </w:r>
            <w:r>
              <w:rPr>
                <w:rFonts w:ascii="Arial Narrow" w:hAnsi="Arial Narrow" w:cs="Arial CYR"/>
                <w:sz w:val="18"/>
                <w:szCs w:val="18"/>
              </w:rPr>
              <w:t>о</w:t>
            </w:r>
            <w:r>
              <w:rPr>
                <w:rFonts w:ascii="Arial Narrow" w:hAnsi="Arial Narrow" w:cs="Arial CYR"/>
                <w:sz w:val="18"/>
                <w:szCs w:val="18"/>
              </w:rPr>
              <w:t>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401 1800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7.530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401 1801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7.530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401 1801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850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7.530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143.280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143.280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Подпрограмма "Развитие муниципального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143.280</w:t>
            </w:r>
          </w:p>
        </w:tc>
      </w:tr>
      <w:tr w:rsidR="00772732" w:rsidTr="007E68D5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Субвенция на осуществление первичного воинского учета на территориях, где отсутствуют воинские комиссариаты в ра</w:t>
            </w:r>
            <w:r>
              <w:rPr>
                <w:rFonts w:ascii="Arial Narrow" w:hAnsi="Arial Narrow" w:cs="Arial CYR"/>
                <w:sz w:val="18"/>
                <w:szCs w:val="18"/>
              </w:rPr>
              <w:t>м</w:t>
            </w:r>
            <w:r>
              <w:rPr>
                <w:rFonts w:ascii="Arial Narrow" w:hAnsi="Arial Narrow" w:cs="Arial CYR"/>
                <w:sz w:val="18"/>
                <w:szCs w:val="18"/>
              </w:rPr>
              <w:t>ках внепрограммных расходов федеральных органов испо</w:t>
            </w:r>
            <w:r>
              <w:rPr>
                <w:rFonts w:ascii="Arial Narrow" w:hAnsi="Arial Narrow" w:cs="Arial CYR"/>
                <w:sz w:val="18"/>
                <w:szCs w:val="18"/>
              </w:rPr>
              <w:t>л</w:t>
            </w:r>
            <w:r>
              <w:rPr>
                <w:rFonts w:ascii="Arial Narrow" w:hAnsi="Arial Narrow" w:cs="Arial CYR"/>
                <w:sz w:val="18"/>
                <w:szCs w:val="18"/>
              </w:rPr>
              <w:t>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401 5118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143.280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Расходы на выплаты персоналу государственных (муниц</w:t>
            </w:r>
            <w:r>
              <w:rPr>
                <w:rFonts w:ascii="Arial Narrow" w:hAnsi="Arial Narrow" w:cs="Arial CYR"/>
                <w:sz w:val="18"/>
                <w:szCs w:val="18"/>
              </w:rPr>
              <w:t>и</w:t>
            </w:r>
            <w:r>
              <w:rPr>
                <w:rFonts w:ascii="Arial Narrow" w:hAnsi="Arial Narrow" w:cs="Arial CYR"/>
                <w:sz w:val="18"/>
                <w:szCs w:val="18"/>
              </w:rPr>
              <w:t>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401 5118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143.280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Национальная безопасность и правоохранительная деятел</w:t>
            </w:r>
            <w:r>
              <w:rPr>
                <w:rFonts w:ascii="Arial Narrow" w:hAnsi="Arial Narrow" w:cs="Arial CYR"/>
                <w:sz w:val="18"/>
                <w:szCs w:val="18"/>
              </w:rPr>
              <w:t>ь</w:t>
            </w:r>
            <w:r>
              <w:rPr>
                <w:rFonts w:ascii="Arial Narrow" w:hAnsi="Arial Narrow" w:cs="Arial CYR"/>
                <w:sz w:val="18"/>
                <w:szCs w:val="18"/>
              </w:rPr>
              <w:t xml:space="preserve">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45.000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40.000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Подпрограмма "Безопасное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407 0000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40.000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407 0400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25.000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по защите населения от чрезвычайных ситу</w:t>
            </w:r>
            <w:r>
              <w:rPr>
                <w:rFonts w:ascii="Arial Narrow" w:hAnsi="Arial Narrow" w:cs="Arial CYR"/>
                <w:sz w:val="18"/>
                <w:szCs w:val="18"/>
              </w:rPr>
              <w:t>а</w:t>
            </w:r>
            <w:r>
              <w:rPr>
                <w:rFonts w:ascii="Arial Narrow" w:hAnsi="Arial Narrow" w:cs="Arial CYR"/>
                <w:sz w:val="18"/>
                <w:szCs w:val="18"/>
              </w:rPr>
              <w:t>ций,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407 0407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25.000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закупки товаров, работ и услуг для обеспечения гос</w:t>
            </w:r>
            <w:r>
              <w:rPr>
                <w:rFonts w:ascii="Arial Narrow" w:hAnsi="Arial Narrow" w:cs="Arial CYR"/>
                <w:sz w:val="18"/>
                <w:szCs w:val="18"/>
              </w:rPr>
              <w:t>у</w:t>
            </w:r>
            <w:r>
              <w:rPr>
                <w:rFonts w:ascii="Arial Narrow" w:hAnsi="Arial Narrow" w:cs="Arial CYR"/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407 0407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25.000</w:t>
            </w:r>
          </w:p>
        </w:tc>
      </w:tr>
      <w:tr w:rsidR="00772732" w:rsidTr="00222FB8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Финансовое обеспечение расходных обязательств муниц</w:t>
            </w:r>
            <w:r>
              <w:rPr>
                <w:rFonts w:ascii="Arial Narrow" w:hAnsi="Arial Narrow" w:cs="Arial CYR"/>
                <w:sz w:val="18"/>
                <w:szCs w:val="18"/>
              </w:rPr>
              <w:t>и</w:t>
            </w:r>
            <w:r>
              <w:rPr>
                <w:rFonts w:ascii="Arial Narrow" w:hAnsi="Arial Narrow" w:cs="Arial CYR"/>
                <w:sz w:val="18"/>
                <w:szCs w:val="18"/>
              </w:rPr>
              <w:t>пальных образований, возникающих при выполнении гос</w:t>
            </w:r>
            <w:r>
              <w:rPr>
                <w:rFonts w:ascii="Arial Narrow" w:hAnsi="Arial Narrow" w:cs="Arial CYR"/>
                <w:sz w:val="18"/>
                <w:szCs w:val="18"/>
              </w:rPr>
              <w:t>у</w:t>
            </w:r>
            <w:r>
              <w:rPr>
                <w:rFonts w:ascii="Arial Narrow" w:hAnsi="Arial Narrow" w:cs="Arial CYR"/>
                <w:sz w:val="18"/>
                <w:szCs w:val="18"/>
              </w:rPr>
              <w:t>дарственных полномочий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407 1000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15.000</w:t>
            </w:r>
          </w:p>
        </w:tc>
      </w:tr>
      <w:tr w:rsidR="00772732" w:rsidTr="00222FB8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2732" w:rsidRDefault="00772732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Организация и осуществление мероприятий по территор</w:t>
            </w:r>
            <w:r>
              <w:rPr>
                <w:rFonts w:ascii="Arial Narrow" w:hAnsi="Arial Narrow" w:cs="Arial CYR"/>
                <w:sz w:val="18"/>
                <w:szCs w:val="18"/>
              </w:rPr>
              <w:t>и</w:t>
            </w:r>
            <w:r>
              <w:rPr>
                <w:rFonts w:ascii="Arial Narrow" w:hAnsi="Arial Narrow" w:cs="Arial CYR"/>
                <w:sz w:val="18"/>
                <w:szCs w:val="18"/>
              </w:rPr>
              <w:t>альной обороне и гражданской обороне, защите населения и территорий поселения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407 1007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15.000</w:t>
            </w:r>
          </w:p>
        </w:tc>
      </w:tr>
      <w:tr w:rsidR="00772732" w:rsidTr="00222FB8">
        <w:trPr>
          <w:trHeight w:val="2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407 1007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15.000</w:t>
            </w:r>
          </w:p>
        </w:tc>
      </w:tr>
      <w:tr w:rsidR="00772732" w:rsidTr="007E68D5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5.000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Подпрограмма "Безопасное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407 0000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5.000</w:t>
            </w:r>
          </w:p>
        </w:tc>
      </w:tr>
      <w:tr w:rsidR="00772732" w:rsidTr="007E68D5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Финансовое обеспечение расходных обязательств муниц</w:t>
            </w:r>
            <w:r>
              <w:rPr>
                <w:rFonts w:ascii="Arial Narrow" w:hAnsi="Arial Narrow" w:cs="Arial CYR"/>
                <w:sz w:val="18"/>
                <w:szCs w:val="18"/>
              </w:rPr>
              <w:t>и</w:t>
            </w:r>
            <w:r>
              <w:rPr>
                <w:rFonts w:ascii="Arial Narrow" w:hAnsi="Arial Narrow" w:cs="Arial CYR"/>
                <w:sz w:val="18"/>
                <w:szCs w:val="18"/>
              </w:rPr>
              <w:t>пальных образований, возникающих при выполнении гос</w:t>
            </w:r>
            <w:r>
              <w:rPr>
                <w:rFonts w:ascii="Arial Narrow" w:hAnsi="Arial Narrow" w:cs="Arial CYR"/>
                <w:sz w:val="18"/>
                <w:szCs w:val="18"/>
              </w:rPr>
              <w:t>у</w:t>
            </w:r>
            <w:r>
              <w:rPr>
                <w:rFonts w:ascii="Arial Narrow" w:hAnsi="Arial Narrow" w:cs="Arial CYR"/>
                <w:sz w:val="18"/>
                <w:szCs w:val="18"/>
              </w:rPr>
              <w:t>дарственных полномочий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407 1000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5.000</w:t>
            </w:r>
          </w:p>
        </w:tc>
      </w:tr>
      <w:tr w:rsidR="00772732" w:rsidTr="007E68D5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 w:rsidP="007E68D5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Оказание поддержки гражданам и их объединениям, учас</w:t>
            </w:r>
            <w:r>
              <w:rPr>
                <w:rFonts w:ascii="Arial Narrow" w:hAnsi="Arial Narrow" w:cs="Arial CYR"/>
                <w:sz w:val="18"/>
                <w:szCs w:val="18"/>
              </w:rPr>
              <w:t>т</w:t>
            </w:r>
            <w:r>
              <w:rPr>
                <w:rFonts w:ascii="Arial Narrow" w:hAnsi="Arial Narrow" w:cs="Arial CYR"/>
                <w:sz w:val="18"/>
                <w:szCs w:val="18"/>
              </w:rPr>
              <w:t>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407 1009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5.000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407 1009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5.000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844.883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813.283</w:t>
            </w:r>
          </w:p>
        </w:tc>
      </w:tr>
      <w:tr w:rsidR="00772732" w:rsidTr="007E68D5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Подпрограмма "Развитие транспортной системы автомобил</w:t>
            </w:r>
            <w:r>
              <w:rPr>
                <w:rFonts w:ascii="Arial Narrow" w:hAnsi="Arial Narrow" w:cs="Arial CYR"/>
                <w:sz w:val="18"/>
                <w:szCs w:val="18"/>
              </w:rPr>
              <w:t>ь</w:t>
            </w:r>
            <w:r>
              <w:rPr>
                <w:rFonts w:ascii="Arial Narrow" w:hAnsi="Arial Narrow" w:cs="Arial CYR"/>
                <w:sz w:val="18"/>
                <w:szCs w:val="18"/>
              </w:rPr>
              <w:t>ных дорог общего пользования"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404 0000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813.283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404 0400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813.283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в сфере дорожной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404 0404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813.283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закупки товаров, работ и услуг для обеспечения гос</w:t>
            </w:r>
            <w:r>
              <w:rPr>
                <w:rFonts w:ascii="Arial Narrow" w:hAnsi="Arial Narrow" w:cs="Arial CYR"/>
                <w:sz w:val="18"/>
                <w:szCs w:val="18"/>
              </w:rPr>
              <w:t>у</w:t>
            </w:r>
            <w:r>
              <w:rPr>
                <w:rFonts w:ascii="Arial Narrow" w:hAnsi="Arial Narrow" w:cs="Arial CYR"/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404 0404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813.283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31.600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Подпрограмма "Развитие муниципального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28.600</w:t>
            </w:r>
          </w:p>
        </w:tc>
      </w:tr>
      <w:tr w:rsidR="00772732" w:rsidTr="007E68D5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Финансовое обеспечение расходных обязательств муниц</w:t>
            </w:r>
            <w:r>
              <w:rPr>
                <w:rFonts w:ascii="Arial Narrow" w:hAnsi="Arial Narrow" w:cs="Arial CYR"/>
                <w:sz w:val="18"/>
                <w:szCs w:val="18"/>
              </w:rPr>
              <w:t>и</w:t>
            </w:r>
            <w:r>
              <w:rPr>
                <w:rFonts w:ascii="Arial Narrow" w:hAnsi="Arial Narrow" w:cs="Arial CYR"/>
                <w:sz w:val="18"/>
                <w:szCs w:val="18"/>
              </w:rPr>
              <w:t>пального образования, возникающих при выполнении пер</w:t>
            </w:r>
            <w:r>
              <w:rPr>
                <w:rFonts w:ascii="Arial Narrow" w:hAnsi="Arial Narrow" w:cs="Arial CYR"/>
                <w:sz w:val="18"/>
                <w:szCs w:val="18"/>
              </w:rPr>
              <w:t>е</w:t>
            </w:r>
            <w:r>
              <w:rPr>
                <w:rFonts w:ascii="Arial Narrow" w:hAnsi="Arial Narrow" w:cs="Arial CYR"/>
                <w:sz w:val="18"/>
                <w:szCs w:val="18"/>
              </w:rPr>
              <w:t>данных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28.600</w:t>
            </w:r>
          </w:p>
        </w:tc>
      </w:tr>
      <w:tr w:rsidR="00772732" w:rsidTr="007E68D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Содействие в развитии сельскохозяйственного производства, создание условий для развития малого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401 1002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10.600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401 1002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10.600</w:t>
            </w:r>
          </w:p>
        </w:tc>
      </w:tr>
      <w:tr w:rsidR="00772732" w:rsidTr="007E68D5">
        <w:trPr>
          <w:trHeight w:val="21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2" w:rsidRDefault="00772732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Утверждение генеральных планов поселения, правил земл</w:t>
            </w:r>
            <w:r>
              <w:rPr>
                <w:rFonts w:ascii="Arial Narrow" w:hAnsi="Arial Narrow" w:cs="Arial CYR"/>
                <w:sz w:val="18"/>
                <w:szCs w:val="18"/>
              </w:rPr>
              <w:t>е</w:t>
            </w:r>
            <w:r>
              <w:rPr>
                <w:rFonts w:ascii="Arial Narrow" w:hAnsi="Arial Narrow" w:cs="Arial CYR"/>
                <w:sz w:val="18"/>
                <w:szCs w:val="18"/>
              </w:rPr>
              <w:t>пользования и застройки, утверждение подготовленной на основе генеральных планов поселения документации по пл</w:t>
            </w:r>
            <w:r>
              <w:rPr>
                <w:rFonts w:ascii="Arial Narrow" w:hAnsi="Arial Narrow" w:cs="Arial CYR"/>
                <w:sz w:val="18"/>
                <w:szCs w:val="18"/>
              </w:rPr>
              <w:t>а</w:t>
            </w:r>
            <w:r>
              <w:rPr>
                <w:rFonts w:ascii="Arial Narrow" w:hAnsi="Arial Narrow" w:cs="Arial CYR"/>
                <w:sz w:val="18"/>
                <w:szCs w:val="18"/>
              </w:rPr>
              <w:t>нировке территории, выдача разрешений на строительство (за исключением случаев, предусмотренных Градостроител</w:t>
            </w:r>
            <w:r>
              <w:rPr>
                <w:rFonts w:ascii="Arial Narrow" w:hAnsi="Arial Narrow" w:cs="Arial CYR"/>
                <w:sz w:val="18"/>
                <w:szCs w:val="18"/>
              </w:rPr>
              <w:t>ь</w:t>
            </w:r>
            <w:r>
              <w:rPr>
                <w:rFonts w:ascii="Arial Narrow" w:hAnsi="Arial Narrow" w:cs="Arial CYR"/>
                <w:sz w:val="18"/>
                <w:szCs w:val="18"/>
              </w:rPr>
              <w:t>ным кодексом Российской Федерации, и иными Федеральн</w:t>
            </w:r>
            <w:r>
              <w:rPr>
                <w:rFonts w:ascii="Arial Narrow" w:hAnsi="Arial Narrow" w:cs="Arial CYR"/>
                <w:sz w:val="18"/>
                <w:szCs w:val="18"/>
              </w:rPr>
              <w:t>ы</w:t>
            </w:r>
            <w:r>
              <w:rPr>
                <w:rFonts w:ascii="Arial Narrow" w:hAnsi="Arial Narrow" w:cs="Arial CYR"/>
                <w:sz w:val="18"/>
                <w:szCs w:val="18"/>
              </w:rPr>
              <w:t>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</w:t>
            </w:r>
            <w:r>
              <w:rPr>
                <w:rFonts w:ascii="Arial Narrow" w:hAnsi="Arial Narrow" w:cs="Arial CYR"/>
                <w:sz w:val="18"/>
                <w:szCs w:val="18"/>
              </w:rPr>
              <w:t>и</w:t>
            </w:r>
            <w:r>
              <w:rPr>
                <w:rFonts w:ascii="Arial Narrow" w:hAnsi="Arial Narrow" w:cs="Arial CYR"/>
                <w:sz w:val="18"/>
                <w:szCs w:val="18"/>
              </w:rPr>
              <w:t>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</w:t>
            </w:r>
            <w:r>
              <w:rPr>
                <w:rFonts w:ascii="Arial Narrow" w:hAnsi="Arial Narrow" w:cs="Arial CYR"/>
                <w:sz w:val="18"/>
                <w:szCs w:val="18"/>
              </w:rPr>
              <w:t>е</w:t>
            </w:r>
            <w:r>
              <w:rPr>
                <w:rFonts w:ascii="Arial Narrow" w:hAnsi="Arial Narrow" w:cs="Arial CYR"/>
                <w:sz w:val="18"/>
                <w:szCs w:val="18"/>
              </w:rPr>
              <w:t>ние муниципального земельного контроля за использованием земель поселения, осуществление в случаях, предусмотре</w:t>
            </w:r>
            <w:r>
              <w:rPr>
                <w:rFonts w:ascii="Arial Narrow" w:hAnsi="Arial Narrow" w:cs="Arial CYR"/>
                <w:sz w:val="18"/>
                <w:szCs w:val="18"/>
              </w:rPr>
              <w:t>н</w:t>
            </w:r>
            <w:r>
              <w:rPr>
                <w:rFonts w:ascii="Arial Narrow" w:hAnsi="Arial Narrow" w:cs="Arial CYR"/>
                <w:sz w:val="18"/>
                <w:szCs w:val="18"/>
              </w:rPr>
              <w:t>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401 1003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18.000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401 1003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540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18.000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Подпрограмма "Поддержка и развитие малого предприним</w:t>
            </w:r>
            <w:r>
              <w:rPr>
                <w:rFonts w:ascii="Arial Narrow" w:hAnsi="Arial Narrow" w:cs="Arial CYR"/>
                <w:sz w:val="18"/>
                <w:szCs w:val="18"/>
              </w:rPr>
              <w:t>а</w:t>
            </w:r>
            <w:r>
              <w:rPr>
                <w:rFonts w:ascii="Arial Narrow" w:hAnsi="Arial Narrow" w:cs="Arial CYR"/>
                <w:sz w:val="18"/>
                <w:szCs w:val="18"/>
              </w:rPr>
              <w:t>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403 0000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3.000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403 0400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3.000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по поддержке и развитию малого предприним</w:t>
            </w:r>
            <w:r>
              <w:rPr>
                <w:rFonts w:ascii="Arial Narrow" w:hAnsi="Arial Narrow" w:cs="Arial CYR"/>
                <w:sz w:val="18"/>
                <w:szCs w:val="18"/>
              </w:rPr>
              <w:t>а</w:t>
            </w:r>
            <w:r>
              <w:rPr>
                <w:rFonts w:ascii="Arial Narrow" w:hAnsi="Arial Narrow" w:cs="Arial CYR"/>
                <w:sz w:val="18"/>
                <w:szCs w:val="18"/>
              </w:rPr>
              <w:t>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403 0403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3.000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закупки товаров, работ и услуг для обеспечения гос</w:t>
            </w:r>
            <w:r>
              <w:rPr>
                <w:rFonts w:ascii="Arial Narrow" w:hAnsi="Arial Narrow" w:cs="Arial CYR"/>
                <w:sz w:val="18"/>
                <w:szCs w:val="18"/>
              </w:rPr>
              <w:t>у</w:t>
            </w:r>
            <w:r>
              <w:rPr>
                <w:rFonts w:ascii="Arial Narrow" w:hAnsi="Arial Narrow" w:cs="Arial CYR"/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403 0403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3.000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1101.660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1101.660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Подпрограмма "Благоустройство Восточного городского пос</w:t>
            </w:r>
            <w:r>
              <w:rPr>
                <w:rFonts w:ascii="Arial Narrow" w:hAnsi="Arial Narrow" w:cs="Arial CYR"/>
                <w:sz w:val="18"/>
                <w:szCs w:val="18"/>
              </w:rPr>
              <w:t>е</w:t>
            </w:r>
            <w:r>
              <w:rPr>
                <w:rFonts w:ascii="Arial Narrow" w:hAnsi="Arial Narrow" w:cs="Arial CYR"/>
                <w:sz w:val="18"/>
                <w:szCs w:val="18"/>
              </w:rPr>
              <w:t>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406 0000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1101.660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406 0400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1054.760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в сфере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406 0406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489.860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закупки товаров, работ и услуг для обеспечения гос</w:t>
            </w:r>
            <w:r>
              <w:rPr>
                <w:rFonts w:ascii="Arial Narrow" w:hAnsi="Arial Narrow" w:cs="Arial CYR"/>
                <w:sz w:val="18"/>
                <w:szCs w:val="18"/>
              </w:rPr>
              <w:t>у</w:t>
            </w:r>
            <w:r>
              <w:rPr>
                <w:rFonts w:ascii="Arial Narrow" w:hAnsi="Arial Narrow" w:cs="Arial CYR"/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406 0406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489.860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по уличному освещению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406 0416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379.900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закупки товаров, работ и услуг для обеспечения гос</w:t>
            </w:r>
            <w:r>
              <w:rPr>
                <w:rFonts w:ascii="Arial Narrow" w:hAnsi="Arial Narrow" w:cs="Arial CYR"/>
                <w:sz w:val="18"/>
                <w:szCs w:val="18"/>
              </w:rPr>
              <w:t>у</w:t>
            </w:r>
            <w:r>
              <w:rPr>
                <w:rFonts w:ascii="Arial Narrow" w:hAnsi="Arial Narrow" w:cs="Arial CYR"/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406 0416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379.900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по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406 0426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185.000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закупки товаров, работ и услуг для обеспечения гос</w:t>
            </w:r>
            <w:r>
              <w:rPr>
                <w:rFonts w:ascii="Arial Narrow" w:hAnsi="Arial Narrow" w:cs="Arial CYR"/>
                <w:sz w:val="18"/>
                <w:szCs w:val="18"/>
              </w:rPr>
              <w:t>у</w:t>
            </w:r>
            <w:r>
              <w:rPr>
                <w:rFonts w:ascii="Arial Narrow" w:hAnsi="Arial Narrow" w:cs="Arial CYR"/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406 0426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185.000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Ремонт памятников и обелисков воинам-землякам, погибшим в годы Великой отечественной войны 1941-1945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406 1712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46.900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406 1712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46.900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55.000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55.000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Подпрограмма "Развитие молодежной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410 0000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55.000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410 0400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55.000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в сфере молодежной политике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410 0410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55.000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закупки товаров, работ и услуг для обеспечения гос</w:t>
            </w:r>
            <w:r>
              <w:rPr>
                <w:rFonts w:ascii="Arial Narrow" w:hAnsi="Arial Narrow" w:cs="Arial CYR"/>
                <w:sz w:val="18"/>
                <w:szCs w:val="18"/>
              </w:rPr>
              <w:t>у</w:t>
            </w:r>
            <w:r>
              <w:rPr>
                <w:rFonts w:ascii="Arial Narrow" w:hAnsi="Arial Narrow" w:cs="Arial CYR"/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410 0410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55.000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376.500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376.500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Подпрограмма "Развитие культуры Восточного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409 0000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376.500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409 0400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96.500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409 0409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67.000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закупки товаров, работ и услуг для обеспечения гос</w:t>
            </w:r>
            <w:r>
              <w:rPr>
                <w:rFonts w:ascii="Arial Narrow" w:hAnsi="Arial Narrow" w:cs="Arial CYR"/>
                <w:sz w:val="18"/>
                <w:szCs w:val="18"/>
              </w:rPr>
              <w:t>у</w:t>
            </w:r>
            <w:r>
              <w:rPr>
                <w:rFonts w:ascii="Arial Narrow" w:hAnsi="Arial Narrow" w:cs="Arial CYR"/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409 0409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67.000</w:t>
            </w:r>
          </w:p>
        </w:tc>
      </w:tr>
      <w:tr w:rsidR="00772732" w:rsidTr="007E68D5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Создание условий, обеспечивающих активную деятельность пенсионеров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409 0499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29.500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закупки товаров, работ и услуг для обеспечения гос</w:t>
            </w:r>
            <w:r>
              <w:rPr>
                <w:rFonts w:ascii="Arial Narrow" w:hAnsi="Arial Narrow" w:cs="Arial CYR"/>
                <w:sz w:val="18"/>
                <w:szCs w:val="18"/>
              </w:rPr>
              <w:t>у</w:t>
            </w:r>
            <w:r>
              <w:rPr>
                <w:rFonts w:ascii="Arial Narrow" w:hAnsi="Arial Narrow" w:cs="Arial CYR"/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409 0499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29.500</w:t>
            </w:r>
          </w:p>
        </w:tc>
      </w:tr>
      <w:tr w:rsidR="00772732" w:rsidTr="007E68D5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Финансовое обеспечение расходных обязательств муниц</w:t>
            </w:r>
            <w:r>
              <w:rPr>
                <w:rFonts w:ascii="Arial Narrow" w:hAnsi="Arial Narrow" w:cs="Arial CYR"/>
                <w:sz w:val="18"/>
                <w:szCs w:val="18"/>
              </w:rPr>
              <w:t>и</w:t>
            </w:r>
            <w:r>
              <w:rPr>
                <w:rFonts w:ascii="Arial Narrow" w:hAnsi="Arial Narrow" w:cs="Arial CYR"/>
                <w:sz w:val="18"/>
                <w:szCs w:val="18"/>
              </w:rPr>
              <w:t>пального образования, возникающих при выполнении пер</w:t>
            </w:r>
            <w:r>
              <w:rPr>
                <w:rFonts w:ascii="Arial Narrow" w:hAnsi="Arial Narrow" w:cs="Arial CYR"/>
                <w:sz w:val="18"/>
                <w:szCs w:val="18"/>
              </w:rPr>
              <w:t>е</w:t>
            </w:r>
            <w:r>
              <w:rPr>
                <w:rFonts w:ascii="Arial Narrow" w:hAnsi="Arial Narrow" w:cs="Arial CYR"/>
                <w:sz w:val="18"/>
                <w:szCs w:val="18"/>
              </w:rPr>
              <w:t>данных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409 1000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280.000</w:t>
            </w:r>
          </w:p>
        </w:tc>
      </w:tr>
      <w:tr w:rsidR="00772732" w:rsidTr="007E68D5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Организация библиотечного обслуживания населения, ко</w:t>
            </w:r>
            <w:r>
              <w:rPr>
                <w:rFonts w:ascii="Arial Narrow" w:hAnsi="Arial Narrow" w:cs="Arial CYR"/>
                <w:sz w:val="18"/>
                <w:szCs w:val="18"/>
              </w:rPr>
              <w:t>м</w:t>
            </w:r>
            <w:r>
              <w:rPr>
                <w:rFonts w:ascii="Arial Narrow" w:hAnsi="Arial Narrow" w:cs="Arial CYR"/>
                <w:sz w:val="18"/>
                <w:szCs w:val="18"/>
              </w:rPr>
              <w:t>плектование и обеспечение сохранности библиотечных фо</w:t>
            </w:r>
            <w:r>
              <w:rPr>
                <w:rFonts w:ascii="Arial Narrow" w:hAnsi="Arial Narrow" w:cs="Arial CYR"/>
                <w:sz w:val="18"/>
                <w:szCs w:val="18"/>
              </w:rPr>
              <w:t>н</w:t>
            </w:r>
            <w:r>
              <w:rPr>
                <w:rFonts w:ascii="Arial Narrow" w:hAnsi="Arial Narrow" w:cs="Arial CYR"/>
                <w:sz w:val="18"/>
                <w:szCs w:val="18"/>
              </w:rPr>
              <w:t>дов библиотек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409 1004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50.000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409 1004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50.000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409 1006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230.000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409 1006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230.000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2" w:rsidRDefault="00772732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13.500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2" w:rsidRDefault="00772732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13.500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Подпрограмма "Развитие муниципального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13.500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2" w:rsidRDefault="00772732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Доплаты к пенсиям, дополнительное пенсионное обеспеч</w:t>
            </w:r>
            <w:r>
              <w:rPr>
                <w:rFonts w:ascii="Arial Narrow" w:hAnsi="Arial Narrow" w:cs="Arial CYR"/>
                <w:sz w:val="18"/>
                <w:szCs w:val="18"/>
              </w:rPr>
              <w:t>е</w:t>
            </w:r>
            <w:r>
              <w:rPr>
                <w:rFonts w:ascii="Arial Narrow" w:hAnsi="Arial Narrow" w:cs="Arial CYR"/>
                <w:sz w:val="18"/>
                <w:szCs w:val="18"/>
              </w:rPr>
              <w:t>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401 1900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13.500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2" w:rsidRDefault="00772732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Доплаты к пенсиям государственных служащих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401 1901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13.500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401 1901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310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13.500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144.000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144.000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Подпрограмма "Развитие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411 0000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144.000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411 0400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94.000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411 0411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94.000</w:t>
            </w:r>
          </w:p>
        </w:tc>
      </w:tr>
      <w:tr w:rsidR="00772732" w:rsidTr="007E68D5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закупки товаров, работ и услуг для обеспечения гос</w:t>
            </w:r>
            <w:r>
              <w:rPr>
                <w:rFonts w:ascii="Arial Narrow" w:hAnsi="Arial Narrow" w:cs="Arial CYR"/>
                <w:sz w:val="18"/>
                <w:szCs w:val="18"/>
              </w:rPr>
              <w:t>у</w:t>
            </w:r>
            <w:r>
              <w:rPr>
                <w:rFonts w:ascii="Arial Narrow" w:hAnsi="Arial Narrow" w:cs="Arial CYR"/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411 0411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94.000</w:t>
            </w:r>
          </w:p>
        </w:tc>
      </w:tr>
      <w:tr w:rsidR="00772732" w:rsidTr="007E68D5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Финансовое обеспечение расходных обязательств муниц</w:t>
            </w:r>
            <w:r>
              <w:rPr>
                <w:rFonts w:ascii="Arial Narrow" w:hAnsi="Arial Narrow" w:cs="Arial CYR"/>
                <w:sz w:val="18"/>
                <w:szCs w:val="18"/>
              </w:rPr>
              <w:t>и</w:t>
            </w:r>
            <w:r>
              <w:rPr>
                <w:rFonts w:ascii="Arial Narrow" w:hAnsi="Arial Narrow" w:cs="Arial CYR"/>
                <w:sz w:val="18"/>
                <w:szCs w:val="18"/>
              </w:rPr>
              <w:t>пальных образований, возникающих при выполнении гос</w:t>
            </w:r>
            <w:r>
              <w:rPr>
                <w:rFonts w:ascii="Arial Narrow" w:hAnsi="Arial Narrow" w:cs="Arial CYR"/>
                <w:sz w:val="18"/>
                <w:szCs w:val="18"/>
              </w:rPr>
              <w:t>у</w:t>
            </w:r>
            <w:r>
              <w:rPr>
                <w:rFonts w:ascii="Arial Narrow" w:hAnsi="Arial Narrow" w:cs="Arial CYR"/>
                <w:sz w:val="18"/>
                <w:szCs w:val="18"/>
              </w:rPr>
              <w:t>дарственных полномочий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411 1000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50.000</w:t>
            </w:r>
          </w:p>
        </w:tc>
      </w:tr>
      <w:tr w:rsidR="00772732" w:rsidTr="007E68D5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Обеспечение условий для развития на территории поселения физической культуры и массового спорта, организация пр</w:t>
            </w:r>
            <w:r>
              <w:rPr>
                <w:rFonts w:ascii="Arial Narrow" w:hAnsi="Arial Narrow" w:cs="Arial CYR"/>
                <w:sz w:val="18"/>
                <w:szCs w:val="18"/>
              </w:rPr>
              <w:t>о</w:t>
            </w:r>
            <w:r>
              <w:rPr>
                <w:rFonts w:ascii="Arial Narrow" w:hAnsi="Arial Narrow" w:cs="Arial CYR"/>
                <w:sz w:val="18"/>
                <w:szCs w:val="18"/>
              </w:rPr>
              <w:t>ведения официальных физкультурно-оздоровительных и спортивных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411 1005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50.000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411 1005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50.000</w:t>
            </w:r>
          </w:p>
        </w:tc>
      </w:tr>
      <w:tr w:rsidR="00772732" w:rsidTr="007E68D5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YR"/>
                <w:b/>
                <w:bCs/>
                <w:sz w:val="18"/>
                <w:szCs w:val="18"/>
              </w:rPr>
              <w:t>Отдел по управлению муниципальным имуществом при администрации муниципального образования Восточное городское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  <w:u w:val="single"/>
              </w:rPr>
            </w:pPr>
            <w:r>
              <w:rPr>
                <w:rFonts w:ascii="Arial Narrow" w:hAnsi="Arial Narrow" w:cs="Arial CYR"/>
                <w:sz w:val="18"/>
                <w:szCs w:val="18"/>
                <w:u w:val="single"/>
              </w:rPr>
              <w:t>994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 xml:space="preserve">000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2379.340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994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2379.340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CYR"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994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2379.340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732" w:rsidRDefault="00772732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Подпрограмма "Управление муниципальным имуществом"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994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408 0000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2379.340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732" w:rsidRDefault="00772732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Органы местного самоуправления и структурные подразд</w:t>
            </w:r>
            <w:r>
              <w:rPr>
                <w:rFonts w:ascii="Arial Narrow" w:hAnsi="Arial Narrow" w:cs="Arial CYR"/>
                <w:sz w:val="18"/>
                <w:szCs w:val="18"/>
              </w:rPr>
              <w:t>е</w:t>
            </w:r>
            <w:r>
              <w:rPr>
                <w:rFonts w:ascii="Arial Narrow" w:hAnsi="Arial Narrow" w:cs="Arial CYR"/>
                <w:sz w:val="18"/>
                <w:szCs w:val="18"/>
              </w:rPr>
              <w:t>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994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408 0104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603.600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2" w:rsidRDefault="00772732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994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408 0104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603.600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994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408 0400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1775.740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732" w:rsidRDefault="00772732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Управление муниципальной собственностью Восточного г</w:t>
            </w:r>
            <w:r>
              <w:rPr>
                <w:rFonts w:ascii="Arial Narrow" w:hAnsi="Arial Narrow" w:cs="Arial CYR"/>
                <w:sz w:val="18"/>
                <w:szCs w:val="18"/>
              </w:rPr>
              <w:t>о</w:t>
            </w:r>
            <w:r>
              <w:rPr>
                <w:rFonts w:ascii="Arial Narrow" w:hAnsi="Arial Narrow" w:cs="Arial CYR"/>
                <w:sz w:val="18"/>
                <w:szCs w:val="18"/>
              </w:rPr>
              <w:t>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994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408 0408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1775.740</w:t>
            </w:r>
          </w:p>
        </w:tc>
      </w:tr>
      <w:tr w:rsidR="00772732" w:rsidTr="007E68D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Иные закупки товаров, работ и услуг для обеспечения гос</w:t>
            </w:r>
            <w:r>
              <w:rPr>
                <w:rFonts w:ascii="Arial Narrow" w:hAnsi="Arial Narrow" w:cs="Arial CYR"/>
                <w:sz w:val="18"/>
                <w:szCs w:val="18"/>
              </w:rPr>
              <w:t>у</w:t>
            </w:r>
            <w:r>
              <w:rPr>
                <w:rFonts w:ascii="Arial Narrow" w:hAnsi="Arial Narrow" w:cs="Arial CYR"/>
                <w:sz w:val="18"/>
                <w:szCs w:val="18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994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408 0408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732" w:rsidRDefault="00772732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1775.740</w:t>
            </w:r>
          </w:p>
        </w:tc>
      </w:tr>
    </w:tbl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Pr="007E68D5" w:rsidRDefault="00772732" w:rsidP="007E68D5">
      <w:pPr>
        <w:ind w:firstLine="610"/>
        <w:jc w:val="right"/>
      </w:pPr>
      <w:r w:rsidRPr="007E68D5">
        <w:rPr>
          <w:rFonts w:eastAsia="Batang"/>
        </w:rPr>
        <w:t xml:space="preserve">Приложение № </w:t>
      </w:r>
      <w:r>
        <w:rPr>
          <w:rFonts w:eastAsia="Batang"/>
        </w:rPr>
        <w:t>9</w:t>
      </w:r>
    </w:p>
    <w:p w:rsidR="00772732" w:rsidRPr="007E68D5" w:rsidRDefault="00772732" w:rsidP="007E68D5">
      <w:pPr>
        <w:ind w:firstLine="610"/>
        <w:jc w:val="right"/>
      </w:pPr>
      <w:r w:rsidRPr="007E68D5">
        <w:rPr>
          <w:rFonts w:eastAsia="Batang"/>
        </w:rPr>
        <w:t>к решению Восточной</w:t>
      </w:r>
    </w:p>
    <w:p w:rsidR="00772732" w:rsidRPr="007E68D5" w:rsidRDefault="00772732" w:rsidP="007E68D5">
      <w:pPr>
        <w:ind w:firstLine="610"/>
        <w:jc w:val="right"/>
      </w:pPr>
      <w:r w:rsidRPr="007E68D5">
        <w:rPr>
          <w:rFonts w:eastAsia="Batang"/>
        </w:rPr>
        <w:t>городской Думы</w:t>
      </w:r>
    </w:p>
    <w:p w:rsidR="00772732" w:rsidRPr="007E68D5" w:rsidRDefault="00772732" w:rsidP="007E68D5">
      <w:pPr>
        <w:ind w:firstLine="610"/>
        <w:jc w:val="right"/>
        <w:rPr>
          <w:rFonts w:eastAsia="Batang"/>
        </w:rPr>
      </w:pPr>
      <w:r w:rsidRPr="007E68D5">
        <w:rPr>
          <w:rFonts w:eastAsia="Batang"/>
        </w:rPr>
        <w:t>от 17.12.2014 № 55</w:t>
      </w:r>
    </w:p>
    <w:p w:rsidR="00772732" w:rsidRPr="007E68D5" w:rsidRDefault="00772732" w:rsidP="007E68D5">
      <w:pPr>
        <w:ind w:firstLine="610"/>
        <w:jc w:val="right"/>
        <w:rPr>
          <w:rFonts w:eastAsia="Batang"/>
        </w:rPr>
      </w:pPr>
      <w:r w:rsidRPr="007E68D5">
        <w:rPr>
          <w:rFonts w:eastAsia="Batang"/>
        </w:rPr>
        <w:t>(в редакции от 23.09.2015 № 57)</w:t>
      </w:r>
    </w:p>
    <w:p w:rsidR="00772732" w:rsidRDefault="00772732" w:rsidP="00775084">
      <w:pPr>
        <w:ind w:firstLine="610"/>
      </w:pPr>
    </w:p>
    <w:tbl>
      <w:tblPr>
        <w:tblW w:w="9371" w:type="dxa"/>
        <w:tblInd w:w="93" w:type="dxa"/>
        <w:tblLook w:val="00A0"/>
      </w:tblPr>
      <w:tblGrid>
        <w:gridCol w:w="5260"/>
        <w:gridCol w:w="2977"/>
        <w:gridCol w:w="1134"/>
      </w:tblGrid>
      <w:tr w:rsidR="00772732" w:rsidRPr="00774FD8" w:rsidTr="007E68D5">
        <w:trPr>
          <w:trHeight w:val="25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732" w:rsidRPr="00774FD8" w:rsidRDefault="00772732" w:rsidP="00774F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4FD8">
              <w:rPr>
                <w:b/>
                <w:bCs/>
                <w:sz w:val="20"/>
                <w:szCs w:val="20"/>
              </w:rPr>
              <w:t>ИСТОЧНИКИ</w:t>
            </w:r>
          </w:p>
        </w:tc>
      </w:tr>
      <w:tr w:rsidR="00772732" w:rsidRPr="00774FD8" w:rsidTr="007E68D5">
        <w:trPr>
          <w:trHeight w:val="25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732" w:rsidRPr="00774FD8" w:rsidRDefault="00772732" w:rsidP="00774F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4FD8">
              <w:rPr>
                <w:b/>
                <w:bCs/>
                <w:sz w:val="20"/>
                <w:szCs w:val="20"/>
              </w:rPr>
              <w:t xml:space="preserve">финансирования дефицита бюджета </w:t>
            </w:r>
          </w:p>
        </w:tc>
      </w:tr>
      <w:tr w:rsidR="00772732" w:rsidRPr="00774FD8" w:rsidTr="007E68D5">
        <w:trPr>
          <w:trHeight w:val="25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732" w:rsidRPr="00774FD8" w:rsidRDefault="00772732" w:rsidP="00774F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4FD8">
              <w:rPr>
                <w:b/>
                <w:bCs/>
                <w:sz w:val="20"/>
                <w:szCs w:val="20"/>
              </w:rPr>
              <w:t xml:space="preserve">муниципального образования Восточное городское поселение </w:t>
            </w:r>
          </w:p>
        </w:tc>
      </w:tr>
      <w:tr w:rsidR="00772732" w:rsidRPr="00774FD8" w:rsidTr="007E68D5">
        <w:trPr>
          <w:trHeight w:val="25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732" w:rsidRPr="00774FD8" w:rsidRDefault="00772732" w:rsidP="00774F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4FD8">
              <w:rPr>
                <w:b/>
                <w:bCs/>
                <w:sz w:val="20"/>
                <w:szCs w:val="20"/>
              </w:rPr>
              <w:t>Омутнинского  района  Кировской области   на 2015 год</w:t>
            </w:r>
          </w:p>
        </w:tc>
      </w:tr>
      <w:tr w:rsidR="00772732" w:rsidRPr="00774FD8" w:rsidTr="007E68D5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72732" w:rsidRPr="00774FD8" w:rsidRDefault="00772732" w:rsidP="00774FD8">
            <w:pPr>
              <w:rPr>
                <w:sz w:val="20"/>
                <w:szCs w:val="20"/>
              </w:rPr>
            </w:pPr>
            <w:r w:rsidRPr="00774FD8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72732" w:rsidRPr="00774FD8" w:rsidRDefault="00772732" w:rsidP="00774FD8">
            <w:pPr>
              <w:rPr>
                <w:sz w:val="20"/>
                <w:szCs w:val="20"/>
              </w:rPr>
            </w:pPr>
            <w:r w:rsidRPr="00774F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72732" w:rsidRPr="00774FD8" w:rsidRDefault="00772732" w:rsidP="00774FD8">
            <w:pPr>
              <w:rPr>
                <w:sz w:val="20"/>
                <w:szCs w:val="20"/>
              </w:rPr>
            </w:pPr>
            <w:r w:rsidRPr="00774FD8">
              <w:rPr>
                <w:sz w:val="20"/>
                <w:szCs w:val="20"/>
              </w:rPr>
              <w:t>(тыс. руб.)</w:t>
            </w:r>
          </w:p>
        </w:tc>
      </w:tr>
      <w:tr w:rsidR="00772732" w:rsidRPr="00774FD8" w:rsidTr="007E68D5">
        <w:trPr>
          <w:trHeight w:val="27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2732" w:rsidRPr="00774FD8" w:rsidRDefault="00772732" w:rsidP="00774FD8">
            <w:pPr>
              <w:jc w:val="center"/>
              <w:rPr>
                <w:sz w:val="20"/>
                <w:szCs w:val="20"/>
              </w:rPr>
            </w:pPr>
            <w:r w:rsidRPr="00774FD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732" w:rsidRPr="00774FD8" w:rsidRDefault="00772732" w:rsidP="00774FD8">
            <w:pPr>
              <w:jc w:val="center"/>
              <w:rPr>
                <w:sz w:val="20"/>
                <w:szCs w:val="20"/>
              </w:rPr>
            </w:pPr>
            <w:r w:rsidRPr="00774FD8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2732" w:rsidRPr="00774FD8" w:rsidRDefault="00772732" w:rsidP="00774FD8">
            <w:pPr>
              <w:jc w:val="center"/>
              <w:rPr>
                <w:sz w:val="20"/>
                <w:szCs w:val="20"/>
              </w:rPr>
            </w:pPr>
            <w:r w:rsidRPr="00774FD8">
              <w:rPr>
                <w:sz w:val="20"/>
                <w:szCs w:val="20"/>
              </w:rPr>
              <w:t>Сумма</w:t>
            </w:r>
          </w:p>
        </w:tc>
      </w:tr>
      <w:tr w:rsidR="00772732" w:rsidRPr="00774FD8" w:rsidTr="007E68D5">
        <w:trPr>
          <w:trHeight w:val="413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772732" w:rsidRPr="00774FD8" w:rsidRDefault="00772732" w:rsidP="00774FD8">
            <w:pPr>
              <w:jc w:val="both"/>
              <w:rPr>
                <w:b/>
                <w:bCs/>
                <w:sz w:val="20"/>
                <w:szCs w:val="20"/>
              </w:rPr>
            </w:pPr>
            <w:r w:rsidRPr="00774FD8">
              <w:rPr>
                <w:b/>
                <w:bCs/>
                <w:sz w:val="20"/>
                <w:szCs w:val="20"/>
              </w:rPr>
              <w:t>Источники внутреннего финансирования дефицитов  бюджетов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772732" w:rsidRPr="00774FD8" w:rsidRDefault="00772732" w:rsidP="00774F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4FD8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72732" w:rsidRPr="00774FD8" w:rsidRDefault="00772732" w:rsidP="00774F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4FD8">
              <w:rPr>
                <w:b/>
                <w:bCs/>
                <w:sz w:val="20"/>
                <w:szCs w:val="20"/>
              </w:rPr>
              <w:t>638.547</w:t>
            </w:r>
          </w:p>
        </w:tc>
      </w:tr>
      <w:tr w:rsidR="00772732" w:rsidRPr="00774FD8" w:rsidTr="007E68D5">
        <w:trPr>
          <w:trHeight w:val="389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2732" w:rsidRPr="00774FD8" w:rsidRDefault="00772732" w:rsidP="00774FD8">
            <w:pPr>
              <w:jc w:val="both"/>
              <w:rPr>
                <w:b/>
                <w:bCs/>
                <w:sz w:val="20"/>
                <w:szCs w:val="20"/>
              </w:rPr>
            </w:pPr>
            <w:r w:rsidRPr="00774FD8">
              <w:rPr>
                <w:b/>
                <w:bCs/>
                <w:sz w:val="20"/>
                <w:szCs w:val="20"/>
              </w:rPr>
              <w:t>Иные источники внутреннего финансирования деф</w:t>
            </w:r>
            <w:r w:rsidRPr="00774FD8">
              <w:rPr>
                <w:b/>
                <w:bCs/>
                <w:sz w:val="20"/>
                <w:szCs w:val="20"/>
              </w:rPr>
              <w:t>и</w:t>
            </w:r>
            <w:r w:rsidRPr="00774FD8">
              <w:rPr>
                <w:b/>
                <w:bCs/>
                <w:sz w:val="20"/>
                <w:szCs w:val="20"/>
              </w:rPr>
              <w:t>цитов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732" w:rsidRPr="00774FD8" w:rsidRDefault="00772732" w:rsidP="00774F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4FD8">
              <w:rPr>
                <w:b/>
                <w:bCs/>
                <w:sz w:val="20"/>
                <w:szCs w:val="20"/>
              </w:rPr>
              <w:t>000 01 06 00 00 00 0000 000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732" w:rsidRPr="00774FD8" w:rsidRDefault="00772732" w:rsidP="00774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FD8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772732" w:rsidRPr="00774FD8" w:rsidTr="007E68D5">
        <w:trPr>
          <w:trHeight w:val="51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2732" w:rsidRPr="00774FD8" w:rsidRDefault="00772732" w:rsidP="00774FD8">
            <w:pPr>
              <w:jc w:val="both"/>
              <w:rPr>
                <w:sz w:val="20"/>
                <w:szCs w:val="20"/>
              </w:rPr>
            </w:pPr>
            <w:r w:rsidRPr="00774FD8">
              <w:rPr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732" w:rsidRPr="00774FD8" w:rsidRDefault="00772732" w:rsidP="00774F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4FD8">
              <w:rPr>
                <w:b/>
                <w:bCs/>
                <w:sz w:val="20"/>
                <w:szCs w:val="20"/>
              </w:rPr>
              <w:t>000 01 06 04 00 00 0000 000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732" w:rsidRPr="00774FD8" w:rsidRDefault="00772732" w:rsidP="00774FD8">
            <w:pPr>
              <w:jc w:val="center"/>
              <w:rPr>
                <w:color w:val="000000"/>
                <w:sz w:val="20"/>
                <w:szCs w:val="20"/>
              </w:rPr>
            </w:pPr>
            <w:r w:rsidRPr="00774FD8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772732" w:rsidRPr="00774FD8" w:rsidTr="007E68D5">
        <w:trPr>
          <w:trHeight w:val="11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2732" w:rsidRPr="00774FD8" w:rsidRDefault="00772732" w:rsidP="00774FD8">
            <w:pPr>
              <w:jc w:val="both"/>
              <w:rPr>
                <w:sz w:val="20"/>
                <w:szCs w:val="20"/>
              </w:rPr>
            </w:pPr>
            <w:r w:rsidRPr="00774FD8">
              <w:rPr>
                <w:sz w:val="20"/>
                <w:szCs w:val="20"/>
              </w:rPr>
              <w:t>Исполнение государственных и муниципальных гарантий в валюте Российской Федерации в случае, если исполн</w:t>
            </w:r>
            <w:r w:rsidRPr="00774FD8">
              <w:rPr>
                <w:sz w:val="20"/>
                <w:szCs w:val="20"/>
              </w:rPr>
              <w:t>е</w:t>
            </w:r>
            <w:r w:rsidRPr="00774FD8">
              <w:rPr>
                <w:sz w:val="20"/>
                <w:szCs w:val="20"/>
              </w:rPr>
              <w:t>ние гарантом государственных и муниципальных гара</w:t>
            </w:r>
            <w:r w:rsidRPr="00774FD8">
              <w:rPr>
                <w:sz w:val="20"/>
                <w:szCs w:val="20"/>
              </w:rPr>
              <w:t>н</w:t>
            </w:r>
            <w:r w:rsidRPr="00774FD8">
              <w:rPr>
                <w:sz w:val="20"/>
                <w:szCs w:val="20"/>
              </w:rPr>
              <w:t>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732" w:rsidRPr="00774FD8" w:rsidRDefault="00772732" w:rsidP="00774FD8">
            <w:pPr>
              <w:jc w:val="center"/>
              <w:rPr>
                <w:sz w:val="20"/>
                <w:szCs w:val="20"/>
              </w:rPr>
            </w:pPr>
            <w:r w:rsidRPr="00774FD8">
              <w:rPr>
                <w:sz w:val="20"/>
                <w:szCs w:val="20"/>
              </w:rPr>
              <w:t>000 01 06 04 00 00 0000 800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732" w:rsidRPr="00774FD8" w:rsidRDefault="00772732" w:rsidP="00774FD8">
            <w:pPr>
              <w:jc w:val="center"/>
              <w:rPr>
                <w:color w:val="000000"/>
                <w:sz w:val="20"/>
                <w:szCs w:val="20"/>
              </w:rPr>
            </w:pPr>
            <w:r w:rsidRPr="00774FD8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772732" w:rsidRPr="00774FD8" w:rsidTr="007E68D5">
        <w:trPr>
          <w:trHeight w:val="122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2732" w:rsidRPr="00774FD8" w:rsidRDefault="00772732" w:rsidP="00774FD8">
            <w:pPr>
              <w:jc w:val="both"/>
              <w:rPr>
                <w:sz w:val="20"/>
                <w:szCs w:val="20"/>
              </w:rPr>
            </w:pPr>
            <w:r w:rsidRPr="00774FD8">
              <w:rPr>
                <w:sz w:val="20"/>
                <w:szCs w:val="20"/>
              </w:rPr>
              <w:t>Исполнение муниципальных гарантий муниципальных образований 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</w:t>
            </w:r>
            <w:r w:rsidRPr="00774FD8">
              <w:rPr>
                <w:sz w:val="20"/>
                <w:szCs w:val="20"/>
              </w:rPr>
              <w:t>е</w:t>
            </w:r>
            <w:r w:rsidRPr="00774FD8">
              <w:rPr>
                <w:sz w:val="20"/>
                <w:szCs w:val="20"/>
              </w:rPr>
              <w:t>бования бенефициара к принципалу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732" w:rsidRPr="00774FD8" w:rsidRDefault="00772732" w:rsidP="00774FD8">
            <w:pPr>
              <w:jc w:val="center"/>
              <w:rPr>
                <w:sz w:val="20"/>
                <w:szCs w:val="20"/>
              </w:rPr>
            </w:pPr>
            <w:r w:rsidRPr="00774FD8">
              <w:rPr>
                <w:sz w:val="20"/>
                <w:szCs w:val="20"/>
              </w:rPr>
              <w:t>984 01 06 04 00 00 0000 810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732" w:rsidRPr="00774FD8" w:rsidRDefault="00772732" w:rsidP="00774FD8">
            <w:pPr>
              <w:jc w:val="center"/>
              <w:rPr>
                <w:color w:val="000000"/>
                <w:sz w:val="20"/>
                <w:szCs w:val="20"/>
              </w:rPr>
            </w:pPr>
            <w:r w:rsidRPr="00774FD8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772732" w:rsidRPr="00774FD8" w:rsidTr="007E68D5">
        <w:trPr>
          <w:trHeight w:val="51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2732" w:rsidRPr="00774FD8" w:rsidRDefault="00772732" w:rsidP="00774FD8">
            <w:pPr>
              <w:jc w:val="both"/>
              <w:rPr>
                <w:b/>
                <w:bCs/>
                <w:sz w:val="20"/>
                <w:szCs w:val="20"/>
              </w:rPr>
            </w:pPr>
            <w:r w:rsidRPr="00774FD8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732" w:rsidRPr="00774FD8" w:rsidRDefault="00772732" w:rsidP="00774F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4FD8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732" w:rsidRPr="00774FD8" w:rsidRDefault="00772732" w:rsidP="00774F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4FD8">
              <w:rPr>
                <w:b/>
                <w:bCs/>
                <w:sz w:val="20"/>
                <w:szCs w:val="20"/>
              </w:rPr>
              <w:t>638.547</w:t>
            </w:r>
          </w:p>
        </w:tc>
      </w:tr>
      <w:tr w:rsidR="00772732" w:rsidRPr="00774FD8" w:rsidTr="007E68D5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72732" w:rsidRPr="00774FD8" w:rsidRDefault="00772732" w:rsidP="00774FD8">
            <w:pPr>
              <w:jc w:val="both"/>
              <w:rPr>
                <w:b/>
                <w:bCs/>
                <w:sz w:val="20"/>
                <w:szCs w:val="20"/>
              </w:rPr>
            </w:pPr>
            <w:r w:rsidRPr="00774FD8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2" w:rsidRPr="00774FD8" w:rsidRDefault="00772732" w:rsidP="00774F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4FD8">
              <w:rPr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732" w:rsidRPr="00774FD8" w:rsidRDefault="00772732" w:rsidP="00774F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4FD8">
              <w:rPr>
                <w:b/>
                <w:bCs/>
                <w:sz w:val="20"/>
                <w:szCs w:val="20"/>
              </w:rPr>
              <w:t>9 612.016</w:t>
            </w:r>
          </w:p>
        </w:tc>
      </w:tr>
      <w:tr w:rsidR="00772732" w:rsidRPr="00774FD8" w:rsidTr="007E68D5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72732" w:rsidRPr="00774FD8" w:rsidRDefault="00772732" w:rsidP="00774FD8">
            <w:pPr>
              <w:jc w:val="both"/>
              <w:rPr>
                <w:sz w:val="20"/>
                <w:szCs w:val="20"/>
              </w:rPr>
            </w:pPr>
            <w:r w:rsidRPr="00774FD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2" w:rsidRPr="00774FD8" w:rsidRDefault="00772732" w:rsidP="00774FD8">
            <w:pPr>
              <w:jc w:val="center"/>
              <w:rPr>
                <w:sz w:val="20"/>
                <w:szCs w:val="20"/>
              </w:rPr>
            </w:pPr>
            <w:r w:rsidRPr="00774FD8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732" w:rsidRPr="00774FD8" w:rsidRDefault="00772732" w:rsidP="00774FD8">
            <w:pPr>
              <w:jc w:val="center"/>
              <w:rPr>
                <w:sz w:val="20"/>
                <w:szCs w:val="20"/>
              </w:rPr>
            </w:pPr>
            <w:r w:rsidRPr="00774FD8">
              <w:rPr>
                <w:sz w:val="20"/>
                <w:szCs w:val="20"/>
              </w:rPr>
              <w:t>9 612.016</w:t>
            </w:r>
          </w:p>
        </w:tc>
      </w:tr>
      <w:tr w:rsidR="00772732" w:rsidRPr="00774FD8" w:rsidTr="007E68D5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72732" w:rsidRPr="00774FD8" w:rsidRDefault="00772732" w:rsidP="00774FD8">
            <w:pPr>
              <w:jc w:val="both"/>
              <w:rPr>
                <w:sz w:val="20"/>
                <w:szCs w:val="20"/>
              </w:rPr>
            </w:pPr>
            <w:r w:rsidRPr="00774FD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2" w:rsidRPr="00774FD8" w:rsidRDefault="00772732" w:rsidP="00774FD8">
            <w:pPr>
              <w:jc w:val="center"/>
              <w:rPr>
                <w:sz w:val="20"/>
                <w:szCs w:val="20"/>
              </w:rPr>
            </w:pPr>
            <w:r w:rsidRPr="00774FD8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732" w:rsidRPr="00774FD8" w:rsidRDefault="00772732" w:rsidP="00774FD8">
            <w:pPr>
              <w:jc w:val="center"/>
              <w:rPr>
                <w:sz w:val="20"/>
                <w:szCs w:val="20"/>
              </w:rPr>
            </w:pPr>
            <w:r w:rsidRPr="00774FD8">
              <w:rPr>
                <w:sz w:val="20"/>
                <w:szCs w:val="20"/>
              </w:rPr>
              <w:t>9 612.016</w:t>
            </w:r>
          </w:p>
        </w:tc>
      </w:tr>
      <w:tr w:rsidR="00772732" w:rsidRPr="00774FD8" w:rsidTr="007E68D5">
        <w:trPr>
          <w:trHeight w:val="51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72732" w:rsidRPr="00774FD8" w:rsidRDefault="00772732" w:rsidP="00774FD8">
            <w:pPr>
              <w:jc w:val="both"/>
              <w:rPr>
                <w:sz w:val="20"/>
                <w:szCs w:val="20"/>
              </w:rPr>
            </w:pPr>
            <w:r w:rsidRPr="00774FD8">
              <w:rPr>
                <w:sz w:val="20"/>
                <w:szCs w:val="20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2" w:rsidRPr="00774FD8" w:rsidRDefault="00772732" w:rsidP="00774FD8">
            <w:pPr>
              <w:jc w:val="center"/>
              <w:rPr>
                <w:sz w:val="20"/>
                <w:szCs w:val="20"/>
              </w:rPr>
            </w:pPr>
            <w:r w:rsidRPr="00774FD8">
              <w:rPr>
                <w:sz w:val="20"/>
                <w:szCs w:val="20"/>
              </w:rPr>
              <w:t>984 01 05 02 01 13 0000 510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732" w:rsidRPr="00774FD8" w:rsidRDefault="00772732" w:rsidP="00774FD8">
            <w:pPr>
              <w:jc w:val="center"/>
              <w:rPr>
                <w:sz w:val="20"/>
                <w:szCs w:val="20"/>
              </w:rPr>
            </w:pPr>
            <w:r w:rsidRPr="00774FD8">
              <w:rPr>
                <w:sz w:val="20"/>
                <w:szCs w:val="20"/>
              </w:rPr>
              <w:t>9 612.016</w:t>
            </w:r>
          </w:p>
        </w:tc>
      </w:tr>
      <w:tr w:rsidR="00772732" w:rsidRPr="00774FD8" w:rsidTr="007E68D5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72732" w:rsidRPr="00774FD8" w:rsidRDefault="00772732" w:rsidP="00774FD8">
            <w:pPr>
              <w:jc w:val="both"/>
              <w:rPr>
                <w:b/>
                <w:bCs/>
                <w:sz w:val="20"/>
                <w:szCs w:val="20"/>
              </w:rPr>
            </w:pPr>
            <w:r w:rsidRPr="00774FD8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2" w:rsidRPr="00774FD8" w:rsidRDefault="00772732" w:rsidP="00774F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4FD8">
              <w:rPr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732" w:rsidRPr="00774FD8" w:rsidRDefault="00772732" w:rsidP="00774F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4FD8">
              <w:rPr>
                <w:b/>
                <w:bCs/>
                <w:sz w:val="20"/>
                <w:szCs w:val="20"/>
              </w:rPr>
              <w:t>10 250.563</w:t>
            </w:r>
          </w:p>
        </w:tc>
      </w:tr>
      <w:tr w:rsidR="00772732" w:rsidRPr="00774FD8" w:rsidTr="007E68D5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72732" w:rsidRPr="00774FD8" w:rsidRDefault="00772732" w:rsidP="00774FD8">
            <w:pPr>
              <w:jc w:val="both"/>
              <w:rPr>
                <w:sz w:val="20"/>
                <w:szCs w:val="20"/>
              </w:rPr>
            </w:pPr>
            <w:r w:rsidRPr="00774FD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2" w:rsidRPr="00774FD8" w:rsidRDefault="00772732" w:rsidP="00774FD8">
            <w:pPr>
              <w:jc w:val="center"/>
              <w:rPr>
                <w:sz w:val="20"/>
                <w:szCs w:val="20"/>
              </w:rPr>
            </w:pPr>
            <w:r w:rsidRPr="00774FD8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732" w:rsidRPr="00774FD8" w:rsidRDefault="00772732" w:rsidP="00774FD8">
            <w:pPr>
              <w:jc w:val="center"/>
              <w:rPr>
                <w:sz w:val="20"/>
                <w:szCs w:val="20"/>
              </w:rPr>
            </w:pPr>
            <w:r w:rsidRPr="00774FD8">
              <w:rPr>
                <w:sz w:val="20"/>
                <w:szCs w:val="20"/>
              </w:rPr>
              <w:t>10 250.563</w:t>
            </w:r>
          </w:p>
        </w:tc>
      </w:tr>
      <w:tr w:rsidR="00772732" w:rsidRPr="00774FD8" w:rsidTr="007E68D5">
        <w:trPr>
          <w:trHeight w:val="28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72732" w:rsidRPr="00774FD8" w:rsidRDefault="00772732" w:rsidP="00774FD8">
            <w:pPr>
              <w:rPr>
                <w:sz w:val="20"/>
                <w:szCs w:val="20"/>
              </w:rPr>
            </w:pPr>
            <w:r w:rsidRPr="00774FD8">
              <w:rPr>
                <w:sz w:val="20"/>
                <w:szCs w:val="20"/>
              </w:rPr>
              <w:t>Уменьшение прочих остатков денежных средств бюдж</w:t>
            </w:r>
            <w:r w:rsidRPr="00774FD8">
              <w:rPr>
                <w:sz w:val="20"/>
                <w:szCs w:val="20"/>
              </w:rPr>
              <w:t>е</w:t>
            </w:r>
            <w:r w:rsidRPr="00774FD8">
              <w:rPr>
                <w:sz w:val="20"/>
                <w:szCs w:val="20"/>
              </w:rPr>
              <w:t>тов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732" w:rsidRPr="00774FD8" w:rsidRDefault="00772732" w:rsidP="00774FD8">
            <w:pPr>
              <w:jc w:val="center"/>
              <w:rPr>
                <w:sz w:val="20"/>
                <w:szCs w:val="20"/>
              </w:rPr>
            </w:pPr>
            <w:r w:rsidRPr="00774FD8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732" w:rsidRPr="00774FD8" w:rsidRDefault="00772732" w:rsidP="00774FD8">
            <w:pPr>
              <w:jc w:val="center"/>
              <w:rPr>
                <w:sz w:val="20"/>
                <w:szCs w:val="20"/>
              </w:rPr>
            </w:pPr>
            <w:r w:rsidRPr="00774FD8">
              <w:rPr>
                <w:sz w:val="20"/>
                <w:szCs w:val="20"/>
              </w:rPr>
              <w:t>10 250.563</w:t>
            </w:r>
          </w:p>
        </w:tc>
      </w:tr>
      <w:tr w:rsidR="00772732" w:rsidRPr="00774FD8" w:rsidTr="007E68D5">
        <w:trPr>
          <w:trHeight w:val="51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72732" w:rsidRPr="00774FD8" w:rsidRDefault="00772732" w:rsidP="00774FD8">
            <w:pPr>
              <w:rPr>
                <w:sz w:val="20"/>
                <w:szCs w:val="20"/>
              </w:rPr>
            </w:pPr>
            <w:r w:rsidRPr="00774FD8">
              <w:rPr>
                <w:sz w:val="20"/>
                <w:szCs w:val="20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732" w:rsidRPr="00774FD8" w:rsidRDefault="00772732" w:rsidP="00774FD8">
            <w:pPr>
              <w:jc w:val="center"/>
              <w:rPr>
                <w:sz w:val="20"/>
                <w:szCs w:val="20"/>
              </w:rPr>
            </w:pPr>
            <w:r w:rsidRPr="00774FD8">
              <w:rPr>
                <w:sz w:val="20"/>
                <w:szCs w:val="20"/>
              </w:rPr>
              <w:t>984 01 05 02 01 13 0000 610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732" w:rsidRPr="00774FD8" w:rsidRDefault="00772732" w:rsidP="00774FD8">
            <w:pPr>
              <w:jc w:val="center"/>
              <w:rPr>
                <w:sz w:val="20"/>
                <w:szCs w:val="20"/>
              </w:rPr>
            </w:pPr>
            <w:r w:rsidRPr="00774FD8">
              <w:rPr>
                <w:sz w:val="20"/>
                <w:szCs w:val="20"/>
              </w:rPr>
              <w:t>10 250.563</w:t>
            </w:r>
          </w:p>
        </w:tc>
      </w:tr>
    </w:tbl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Default="00772732" w:rsidP="00775084">
      <w:pPr>
        <w:ind w:firstLine="610"/>
      </w:pPr>
    </w:p>
    <w:p w:rsidR="00772732" w:rsidRPr="006C2B79" w:rsidRDefault="00772732" w:rsidP="00F90C48">
      <w:pPr>
        <w:ind w:firstLine="567"/>
        <w:jc w:val="center"/>
        <w:rPr>
          <w:b/>
        </w:rPr>
      </w:pPr>
      <w:r w:rsidRPr="006C2B79">
        <w:rPr>
          <w:b/>
        </w:rPr>
        <w:t>КИРОВСКАЯ ОБЛАСТЬ</w:t>
      </w:r>
    </w:p>
    <w:p w:rsidR="00772732" w:rsidRPr="006C2B79" w:rsidRDefault="00772732" w:rsidP="00F90C48">
      <w:pPr>
        <w:ind w:firstLine="567"/>
        <w:jc w:val="center"/>
        <w:rPr>
          <w:b/>
        </w:rPr>
      </w:pPr>
      <w:r w:rsidRPr="006C2B79">
        <w:rPr>
          <w:b/>
        </w:rPr>
        <w:t>ОМУТНИНСКИЙ РАЙОН</w:t>
      </w:r>
    </w:p>
    <w:p w:rsidR="00772732" w:rsidRPr="006C2B79" w:rsidRDefault="00772732" w:rsidP="00F90C48">
      <w:pPr>
        <w:ind w:firstLine="567"/>
        <w:jc w:val="center"/>
        <w:rPr>
          <w:b/>
        </w:rPr>
      </w:pPr>
      <w:r w:rsidRPr="006C2B79">
        <w:rPr>
          <w:b/>
        </w:rPr>
        <w:t>ВОСТОЧНАЯ ГОРОДСКАЯ ДУМА</w:t>
      </w:r>
    </w:p>
    <w:p w:rsidR="00772732" w:rsidRPr="006C2B79" w:rsidRDefault="00772732" w:rsidP="00F90C48">
      <w:pPr>
        <w:ind w:firstLine="567"/>
        <w:jc w:val="center"/>
        <w:rPr>
          <w:b/>
        </w:rPr>
      </w:pPr>
      <w:r w:rsidRPr="006C2B79">
        <w:rPr>
          <w:b/>
        </w:rPr>
        <w:t>ЧЕТВЕРТОГО СОЗЫВА</w:t>
      </w:r>
    </w:p>
    <w:p w:rsidR="00772732" w:rsidRDefault="00772732" w:rsidP="00F90C48">
      <w:pPr>
        <w:ind w:firstLine="567"/>
        <w:jc w:val="center"/>
        <w:rPr>
          <w:b/>
        </w:rPr>
      </w:pPr>
    </w:p>
    <w:p w:rsidR="00772732" w:rsidRDefault="00772732" w:rsidP="00F90C48">
      <w:pPr>
        <w:ind w:firstLine="567"/>
        <w:jc w:val="center"/>
        <w:rPr>
          <w:b/>
        </w:rPr>
      </w:pPr>
    </w:p>
    <w:p w:rsidR="00772732" w:rsidRPr="006C2B79" w:rsidRDefault="00772732" w:rsidP="00F90C48">
      <w:pPr>
        <w:ind w:firstLine="567"/>
        <w:jc w:val="center"/>
        <w:rPr>
          <w:b/>
        </w:rPr>
      </w:pPr>
      <w:r w:rsidRPr="006C2B79">
        <w:rPr>
          <w:b/>
        </w:rPr>
        <w:t>РЕШЕНИЕ</w:t>
      </w:r>
    </w:p>
    <w:p w:rsidR="00772732" w:rsidRDefault="00772732" w:rsidP="00F90C48">
      <w:pPr>
        <w:ind w:firstLine="567"/>
        <w:jc w:val="center"/>
      </w:pPr>
    </w:p>
    <w:p w:rsidR="00772732" w:rsidRDefault="00772732" w:rsidP="00F90C48">
      <w:pPr>
        <w:ind w:firstLine="567"/>
        <w:jc w:val="center"/>
      </w:pPr>
    </w:p>
    <w:p w:rsidR="00772732" w:rsidRPr="006C2B79" w:rsidRDefault="00772732" w:rsidP="00F90C48">
      <w:pPr>
        <w:ind w:firstLine="567"/>
        <w:jc w:val="center"/>
      </w:pPr>
      <w:r w:rsidRPr="006C2B79">
        <w:t xml:space="preserve">от </w:t>
      </w:r>
      <w:r>
        <w:t>23</w:t>
      </w:r>
      <w:r w:rsidRPr="006C2B79">
        <w:t xml:space="preserve">.09.2015 г. № </w:t>
      </w:r>
      <w:r>
        <w:t>58</w:t>
      </w:r>
    </w:p>
    <w:p w:rsidR="00772732" w:rsidRPr="006C2B79" w:rsidRDefault="00772732" w:rsidP="00F90C48">
      <w:pPr>
        <w:ind w:firstLine="567"/>
        <w:jc w:val="center"/>
      </w:pPr>
      <w:r w:rsidRPr="006C2B79">
        <w:t>пгт Восточный</w:t>
      </w:r>
    </w:p>
    <w:p w:rsidR="00772732" w:rsidRDefault="00772732" w:rsidP="00F90C48">
      <w:pPr>
        <w:pStyle w:val="ConsPlusTitle"/>
        <w:widowControl/>
        <w:jc w:val="center"/>
      </w:pPr>
    </w:p>
    <w:p w:rsidR="00772732" w:rsidRPr="006C2B79" w:rsidRDefault="00772732" w:rsidP="00F90C48">
      <w:pPr>
        <w:pStyle w:val="ConsPlusTitle"/>
        <w:widowControl/>
        <w:jc w:val="center"/>
      </w:pPr>
      <w:r w:rsidRPr="006C2B79">
        <w:t>О внесении изменений в решение №</w:t>
      </w:r>
      <w:r>
        <w:t xml:space="preserve"> </w:t>
      </w:r>
      <w:r w:rsidRPr="006C2B79">
        <w:t xml:space="preserve">24 от 22.04.2015 </w:t>
      </w:r>
    </w:p>
    <w:p w:rsidR="00772732" w:rsidRPr="006C2B79" w:rsidRDefault="00772732" w:rsidP="00F90C48">
      <w:pPr>
        <w:pStyle w:val="ConsPlusTitle"/>
        <w:widowControl/>
        <w:jc w:val="center"/>
      </w:pPr>
      <w:r w:rsidRPr="006C2B79">
        <w:t>(в ред. от 27.05.2015)</w:t>
      </w:r>
    </w:p>
    <w:p w:rsidR="00772732" w:rsidRPr="006C2B79" w:rsidRDefault="00772732" w:rsidP="00F90C48"/>
    <w:p w:rsidR="00772732" w:rsidRPr="006C2B79" w:rsidRDefault="00772732" w:rsidP="00F90C48">
      <w:pPr>
        <w:autoSpaceDE w:val="0"/>
        <w:autoSpaceDN w:val="0"/>
        <w:adjustRightInd w:val="0"/>
        <w:spacing w:after="120"/>
        <w:ind w:firstLine="567"/>
        <w:jc w:val="both"/>
      </w:pPr>
      <w:r w:rsidRPr="006C2B79">
        <w:t>В соответствии с Гражданским кодексом Российской Федерации, Земельным коде</w:t>
      </w:r>
      <w:r w:rsidRPr="006C2B79">
        <w:t>к</w:t>
      </w:r>
      <w:r w:rsidRPr="006C2B79">
        <w:t>сом Российской Федерации, Федеральным законом от 23.06.2014 № 171 «О внесении и</w:t>
      </w:r>
      <w:r w:rsidRPr="006C2B79">
        <w:t>з</w:t>
      </w:r>
      <w:r w:rsidRPr="006C2B79">
        <w:t>менений в Земельный Кодекс Российской Федерации и отдельные законодательные акты Российской Федерации», Федеральным законом от 06.10.2003 N 131-ФЗ "Об общих при</w:t>
      </w:r>
      <w:r w:rsidRPr="006C2B79">
        <w:t>н</w:t>
      </w:r>
      <w:r w:rsidRPr="006C2B79">
        <w:t>ципах организации местного самоуправления в Российской Федерации", Уставом мун</w:t>
      </w:r>
      <w:r w:rsidRPr="006C2B79">
        <w:t>и</w:t>
      </w:r>
      <w:r w:rsidRPr="006C2B79">
        <w:t>ципального образования Восточное городское поселение Омутнинского района Киро</w:t>
      </w:r>
      <w:r w:rsidRPr="006C2B79">
        <w:t>в</w:t>
      </w:r>
      <w:r w:rsidRPr="006C2B79">
        <w:t>ской области  Восточная городская дума РЕШИЛА:</w:t>
      </w:r>
    </w:p>
    <w:p w:rsidR="00772732" w:rsidRPr="006C2B79" w:rsidRDefault="00772732" w:rsidP="002E2209">
      <w:pPr>
        <w:pStyle w:val="ListParagraph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6C2B79">
        <w:t>Внести изменения в решение Восточной городской Думы № 24 от 22.04.2015 «Об утверждении Положения о порядке управления и распоряжения земельными учас</w:t>
      </w:r>
      <w:r w:rsidRPr="006C2B79">
        <w:t>т</w:t>
      </w:r>
      <w:r w:rsidRPr="006C2B79">
        <w:t>ками, находящихся в собственности муниципального образования Восточное городское поселение Омутнинского района Кировской области»:</w:t>
      </w:r>
    </w:p>
    <w:p w:rsidR="00772732" w:rsidRPr="006C2B79" w:rsidRDefault="00772732" w:rsidP="00F90C48">
      <w:pPr>
        <w:pStyle w:val="ListParagraph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C2B79">
        <w:t>Пункт 2.2 раздела 2 изложить в новой редакции:</w:t>
      </w:r>
    </w:p>
    <w:p w:rsidR="00772732" w:rsidRPr="006C2B79" w:rsidRDefault="00772732" w:rsidP="00F90C48">
      <w:pPr>
        <w:pStyle w:val="ListParagraph"/>
        <w:autoSpaceDE w:val="0"/>
        <w:autoSpaceDN w:val="0"/>
        <w:adjustRightInd w:val="0"/>
        <w:ind w:left="0" w:firstLine="567"/>
        <w:jc w:val="both"/>
      </w:pPr>
      <w:r w:rsidRPr="006C2B79">
        <w:t>«</w:t>
      </w:r>
      <w:r w:rsidRPr="002B1867">
        <w:rPr>
          <w:shd w:val="clear" w:color="auto" w:fill="FFFFFF"/>
        </w:rPr>
        <w:t>К полномочиям органов местного самоуправления в области земельных отношений относятся резервирование земель, изъятие земельных участков для муниципальных нужд, установление с учетом требований законодательства Российской Федерации правил зе</w:t>
      </w:r>
      <w:r w:rsidRPr="002B1867">
        <w:rPr>
          <w:shd w:val="clear" w:color="auto" w:fill="FFFFFF"/>
        </w:rPr>
        <w:t>м</w:t>
      </w:r>
      <w:r w:rsidRPr="002B1867">
        <w:rPr>
          <w:shd w:val="clear" w:color="auto" w:fill="FFFFFF"/>
        </w:rPr>
        <w:t>лепользования и застройки на территории Восточного городского поселения, разработка и реализация местных программ использования и охраны земель, а также иные полномочия на решение вопросов местного значения в области использования и охраны земель.</w:t>
      </w:r>
      <w:r w:rsidRPr="006C2B79">
        <w:t>»</w:t>
      </w:r>
    </w:p>
    <w:p w:rsidR="00772732" w:rsidRPr="002B1867" w:rsidRDefault="00772732" w:rsidP="00F90C48">
      <w:pPr>
        <w:pStyle w:val="ListParagraph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hd w:val="clear" w:color="auto" w:fill="FFFFFF"/>
        </w:rPr>
      </w:pPr>
      <w:r w:rsidRPr="006C2B79">
        <w:t>Пункты 3.8, 3.9 считать утратившими силу.</w:t>
      </w:r>
    </w:p>
    <w:p w:rsidR="00772732" w:rsidRPr="006C2B79" w:rsidRDefault="00772732" w:rsidP="00F90C48">
      <w:pPr>
        <w:pStyle w:val="NormalWeb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hd w:val="clear" w:color="auto" w:fill="FFFFFF"/>
        </w:rPr>
      </w:pPr>
      <w:r w:rsidRPr="006C2B79">
        <w:t>Опубликовать настоящее решение в «Сборник основных муниципальных прав</w:t>
      </w:r>
      <w:r w:rsidRPr="006C2B79">
        <w:t>о</w:t>
      </w:r>
      <w:r w:rsidRPr="006C2B79">
        <w:t>вых актов органов местного самоуправления муниципального образования Восточное г</w:t>
      </w:r>
      <w:r w:rsidRPr="006C2B79">
        <w:t>о</w:t>
      </w:r>
      <w:r w:rsidRPr="006C2B79">
        <w:t>родское поселение Омутнинского района Кировской области»</w:t>
      </w:r>
      <w:r w:rsidRPr="006C2B79">
        <w:rPr>
          <w:color w:val="000000"/>
          <w:shd w:val="clear" w:color="auto" w:fill="FFFFFF"/>
        </w:rPr>
        <w:t>, на официальном сайте Восточного городского поселения, на оборудованных стендах в помещении библиотеки, МБУК КСЦ, администрации Восточного городского поселения.</w:t>
      </w:r>
    </w:p>
    <w:p w:rsidR="00772732" w:rsidRPr="006C2B79" w:rsidRDefault="00772732" w:rsidP="00F90C48">
      <w:pPr>
        <w:pStyle w:val="ListParagraph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B1867">
        <w:rPr>
          <w:color w:val="000000"/>
          <w:spacing w:val="-1"/>
        </w:rPr>
        <w:t>Настоящее решение вступает в силу с момента обнародования на специально оборудованных стендах в библиотеке, КСЦ и администрации Восточного городского пос</w:t>
      </w:r>
      <w:r w:rsidRPr="002B1867">
        <w:rPr>
          <w:color w:val="000000"/>
          <w:spacing w:val="-1"/>
        </w:rPr>
        <w:t>е</w:t>
      </w:r>
      <w:r w:rsidRPr="002B1867">
        <w:rPr>
          <w:color w:val="000000"/>
          <w:spacing w:val="-1"/>
        </w:rPr>
        <w:t>ления.</w:t>
      </w:r>
    </w:p>
    <w:p w:rsidR="00772732" w:rsidRPr="006C2B79" w:rsidRDefault="00772732" w:rsidP="00F90C48">
      <w:pPr>
        <w:autoSpaceDE w:val="0"/>
        <w:autoSpaceDN w:val="0"/>
        <w:adjustRightInd w:val="0"/>
        <w:ind w:firstLine="567"/>
        <w:jc w:val="both"/>
      </w:pPr>
    </w:p>
    <w:p w:rsidR="00772732" w:rsidRDefault="00772732" w:rsidP="00F90C48">
      <w:pPr>
        <w:autoSpaceDE w:val="0"/>
        <w:autoSpaceDN w:val="0"/>
        <w:adjustRightInd w:val="0"/>
        <w:ind w:firstLine="567"/>
        <w:jc w:val="both"/>
      </w:pPr>
    </w:p>
    <w:p w:rsidR="00772732" w:rsidRPr="006C2B79" w:rsidRDefault="00772732" w:rsidP="00F90C48">
      <w:pPr>
        <w:autoSpaceDE w:val="0"/>
        <w:autoSpaceDN w:val="0"/>
        <w:adjustRightInd w:val="0"/>
        <w:ind w:firstLine="567"/>
        <w:jc w:val="both"/>
      </w:pPr>
    </w:p>
    <w:p w:rsidR="00772732" w:rsidRPr="006C2B79" w:rsidRDefault="00772732" w:rsidP="00F90C48">
      <w:pPr>
        <w:autoSpaceDE w:val="0"/>
        <w:autoSpaceDN w:val="0"/>
        <w:adjustRightInd w:val="0"/>
        <w:ind w:firstLine="567"/>
        <w:jc w:val="both"/>
      </w:pPr>
    </w:p>
    <w:p w:rsidR="00772732" w:rsidRPr="00461385" w:rsidRDefault="00772732" w:rsidP="00F90C48">
      <w:pPr>
        <w:ind w:firstLine="567"/>
        <w:jc w:val="both"/>
      </w:pPr>
      <w:r>
        <w:t xml:space="preserve">И.о. главы </w:t>
      </w:r>
      <w:r w:rsidRPr="00461385">
        <w:t>Восточного</w:t>
      </w:r>
    </w:p>
    <w:p w:rsidR="00772732" w:rsidRPr="00461385" w:rsidRDefault="00772732" w:rsidP="00F90C48">
      <w:pPr>
        <w:ind w:firstLine="567"/>
        <w:jc w:val="both"/>
      </w:pPr>
      <w:r w:rsidRPr="00461385">
        <w:t xml:space="preserve">городского поселения </w:t>
      </w:r>
      <w:r>
        <w:t xml:space="preserve">   В.В. Снегирев</w:t>
      </w:r>
    </w:p>
    <w:p w:rsidR="00772732" w:rsidRDefault="00772732" w:rsidP="00F90C48">
      <w:pPr>
        <w:ind w:firstLine="610"/>
      </w:pPr>
    </w:p>
    <w:p w:rsidR="00772732" w:rsidRDefault="00772732" w:rsidP="00222FB8">
      <w:pPr>
        <w:ind w:firstLine="567"/>
        <w:jc w:val="center"/>
        <w:rPr>
          <w:b/>
        </w:rPr>
      </w:pPr>
    </w:p>
    <w:p w:rsidR="00772732" w:rsidRDefault="00772732" w:rsidP="00222FB8">
      <w:pPr>
        <w:ind w:firstLine="567"/>
        <w:jc w:val="center"/>
        <w:rPr>
          <w:b/>
        </w:rPr>
      </w:pPr>
    </w:p>
    <w:p w:rsidR="00772732" w:rsidRDefault="00772732" w:rsidP="00222FB8">
      <w:pPr>
        <w:ind w:firstLine="567"/>
        <w:jc w:val="center"/>
        <w:rPr>
          <w:b/>
        </w:rPr>
      </w:pPr>
    </w:p>
    <w:p w:rsidR="00772732" w:rsidRPr="008A130D" w:rsidRDefault="00772732" w:rsidP="00222FB8">
      <w:pPr>
        <w:ind w:firstLine="567"/>
        <w:jc w:val="center"/>
        <w:rPr>
          <w:b/>
        </w:rPr>
      </w:pPr>
      <w:r w:rsidRPr="008A130D">
        <w:rPr>
          <w:b/>
        </w:rPr>
        <w:t>КИРОВСКАЯ ОБЛАСТЬ</w:t>
      </w:r>
    </w:p>
    <w:p w:rsidR="00772732" w:rsidRPr="008A130D" w:rsidRDefault="00772732" w:rsidP="00222FB8">
      <w:pPr>
        <w:ind w:firstLine="567"/>
        <w:jc w:val="center"/>
        <w:rPr>
          <w:b/>
        </w:rPr>
      </w:pPr>
      <w:r w:rsidRPr="008A130D">
        <w:rPr>
          <w:b/>
        </w:rPr>
        <w:t>ОМУТНИНСКИЙ РАЙОН</w:t>
      </w:r>
    </w:p>
    <w:p w:rsidR="00772732" w:rsidRPr="008A130D" w:rsidRDefault="00772732" w:rsidP="00222FB8">
      <w:pPr>
        <w:ind w:firstLine="567"/>
        <w:jc w:val="center"/>
        <w:rPr>
          <w:b/>
        </w:rPr>
      </w:pPr>
      <w:r w:rsidRPr="008A130D">
        <w:rPr>
          <w:b/>
        </w:rPr>
        <w:t>ВОСТОЧНАЯ ГОРОДСКАЯ ДУМА</w:t>
      </w:r>
    </w:p>
    <w:p w:rsidR="00772732" w:rsidRPr="008A130D" w:rsidRDefault="00772732" w:rsidP="00222FB8">
      <w:pPr>
        <w:ind w:firstLine="567"/>
        <w:jc w:val="center"/>
        <w:rPr>
          <w:b/>
        </w:rPr>
      </w:pPr>
      <w:r w:rsidRPr="008A130D">
        <w:rPr>
          <w:b/>
        </w:rPr>
        <w:t>ЧЕТВЕРТОГО СОЗЫВА</w:t>
      </w:r>
    </w:p>
    <w:p w:rsidR="00772732" w:rsidRDefault="00772732" w:rsidP="00222FB8">
      <w:pPr>
        <w:ind w:firstLine="567"/>
        <w:jc w:val="center"/>
        <w:rPr>
          <w:b/>
        </w:rPr>
      </w:pPr>
    </w:p>
    <w:p w:rsidR="00772732" w:rsidRDefault="00772732" w:rsidP="00222FB8">
      <w:pPr>
        <w:ind w:firstLine="567"/>
        <w:jc w:val="center"/>
        <w:rPr>
          <w:b/>
        </w:rPr>
      </w:pPr>
    </w:p>
    <w:p w:rsidR="00772732" w:rsidRDefault="00772732" w:rsidP="00222FB8">
      <w:pPr>
        <w:ind w:firstLine="567"/>
        <w:jc w:val="center"/>
        <w:rPr>
          <w:b/>
        </w:rPr>
      </w:pPr>
      <w:r w:rsidRPr="008A130D">
        <w:rPr>
          <w:b/>
        </w:rPr>
        <w:t>РЕШЕНИЕ</w:t>
      </w:r>
    </w:p>
    <w:p w:rsidR="00772732" w:rsidRDefault="00772732" w:rsidP="00222FB8">
      <w:pPr>
        <w:ind w:firstLine="567"/>
        <w:jc w:val="center"/>
        <w:rPr>
          <w:b/>
        </w:rPr>
      </w:pPr>
    </w:p>
    <w:p w:rsidR="00772732" w:rsidRPr="008A130D" w:rsidRDefault="00772732" w:rsidP="00222FB8">
      <w:pPr>
        <w:ind w:firstLine="567"/>
        <w:jc w:val="center"/>
        <w:rPr>
          <w:b/>
        </w:rPr>
      </w:pPr>
    </w:p>
    <w:p w:rsidR="00772732" w:rsidRPr="008A130D" w:rsidRDefault="00772732" w:rsidP="00222FB8">
      <w:pPr>
        <w:ind w:firstLine="567"/>
        <w:jc w:val="center"/>
      </w:pPr>
      <w:r w:rsidRPr="008A130D">
        <w:t xml:space="preserve">от </w:t>
      </w:r>
      <w:r>
        <w:t>23</w:t>
      </w:r>
      <w:r w:rsidRPr="008A130D">
        <w:t xml:space="preserve">.09.2015 г. № </w:t>
      </w:r>
      <w:r>
        <w:t>59</w:t>
      </w:r>
    </w:p>
    <w:p w:rsidR="00772732" w:rsidRPr="008A130D" w:rsidRDefault="00772732" w:rsidP="00222FB8">
      <w:pPr>
        <w:ind w:firstLine="567"/>
        <w:jc w:val="center"/>
      </w:pPr>
      <w:r w:rsidRPr="008A130D">
        <w:t>пгт Восточный</w:t>
      </w:r>
    </w:p>
    <w:p w:rsidR="00772732" w:rsidRDefault="00772732" w:rsidP="00222FB8">
      <w:pPr>
        <w:pStyle w:val="ConsPlusTitle"/>
        <w:widowControl/>
        <w:jc w:val="center"/>
      </w:pPr>
    </w:p>
    <w:p w:rsidR="00772732" w:rsidRPr="008A130D" w:rsidRDefault="00772732" w:rsidP="00222FB8">
      <w:pPr>
        <w:pStyle w:val="ConsPlusTitle"/>
        <w:widowControl/>
        <w:jc w:val="center"/>
      </w:pPr>
      <w:r w:rsidRPr="008A130D">
        <w:t xml:space="preserve">О внесении изменений в решение № 27 от 26.12.2012 </w:t>
      </w:r>
    </w:p>
    <w:p w:rsidR="00772732" w:rsidRPr="008A130D" w:rsidRDefault="00772732" w:rsidP="00222FB8">
      <w:pPr>
        <w:pStyle w:val="ConsPlusTitle"/>
        <w:widowControl/>
        <w:jc w:val="center"/>
      </w:pPr>
      <w:r w:rsidRPr="008A130D">
        <w:t>(в ред. от 25.02.2015)</w:t>
      </w:r>
    </w:p>
    <w:p w:rsidR="00772732" w:rsidRPr="008A130D" w:rsidRDefault="00772732" w:rsidP="00222FB8"/>
    <w:p w:rsidR="00772732" w:rsidRPr="008A130D" w:rsidRDefault="00772732" w:rsidP="002B1867">
      <w:pPr>
        <w:spacing w:after="120"/>
        <w:ind w:firstLine="567"/>
        <w:jc w:val="both"/>
      </w:pPr>
      <w:r w:rsidRPr="008A130D">
        <w:rPr>
          <w:color w:val="000000"/>
        </w:rPr>
        <w:t>В соответствии с Жилищным Кодексом Российской Федерации, Федеральным зак</w:t>
      </w:r>
      <w:r w:rsidRPr="008A130D">
        <w:rPr>
          <w:color w:val="000000"/>
        </w:rPr>
        <w:t>о</w:t>
      </w:r>
      <w:r w:rsidRPr="008A130D">
        <w:rPr>
          <w:color w:val="000000"/>
        </w:rPr>
        <w:t>ном от 06.10.2003 года №131-ФЗ «Об общих принципах организации местного сам</w:t>
      </w:r>
      <w:r w:rsidRPr="008A130D">
        <w:rPr>
          <w:color w:val="000000"/>
        </w:rPr>
        <w:t>о</w:t>
      </w:r>
      <w:r w:rsidRPr="008A130D">
        <w:rPr>
          <w:color w:val="000000"/>
        </w:rPr>
        <w:t>управления в РФ»</w:t>
      </w:r>
      <w:r w:rsidRPr="008A130D">
        <w:t>, Федеральным законом от 29.06.2015 № 176-ФЗ "О внесении изменений в Жилищный кодекс Российской Федерации и отдельные законодательные акты Росси</w:t>
      </w:r>
      <w:r w:rsidRPr="008A130D">
        <w:t>й</w:t>
      </w:r>
      <w:r w:rsidRPr="008A130D">
        <w:t xml:space="preserve">ской Федерации", Уставом муниципального образования Восточное городское поселение Омутнинского района Кировской области, Восточная городская Дума четвертого созыва Омутнинского района Кировской области РЕШИЛА: </w:t>
      </w:r>
    </w:p>
    <w:p w:rsidR="00772732" w:rsidRPr="002B1867" w:rsidRDefault="00772732" w:rsidP="002B1867">
      <w:pPr>
        <w:pStyle w:val="ListParagraph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color w:val="000000"/>
        </w:rPr>
      </w:pPr>
      <w:r w:rsidRPr="008A130D">
        <w:t>Внести изменения в решение Восточной городской Думы № 27 от 26.12.2012 «</w:t>
      </w:r>
      <w:r w:rsidRPr="002B1867">
        <w:rPr>
          <w:color w:val="000000"/>
        </w:rPr>
        <w:t xml:space="preserve">Об утверждении Положения о порядке </w:t>
      </w:r>
      <w:r w:rsidRPr="002B1867">
        <w:rPr>
          <w:bCs/>
          <w:color w:val="000000"/>
        </w:rPr>
        <w:t>осуществления муниципального жилищного</w:t>
      </w:r>
      <w:r w:rsidRPr="002B1867">
        <w:rPr>
          <w:color w:val="000000"/>
        </w:rPr>
        <w:t xml:space="preserve"> </w:t>
      </w:r>
      <w:r w:rsidRPr="002B1867">
        <w:rPr>
          <w:bCs/>
          <w:color w:val="000000"/>
        </w:rPr>
        <w:t>ко</w:t>
      </w:r>
      <w:r w:rsidRPr="002B1867">
        <w:rPr>
          <w:bCs/>
          <w:color w:val="000000"/>
        </w:rPr>
        <w:t>н</w:t>
      </w:r>
      <w:r w:rsidRPr="002B1867">
        <w:rPr>
          <w:bCs/>
          <w:color w:val="000000"/>
        </w:rPr>
        <w:t>троля на территории</w:t>
      </w:r>
      <w:r w:rsidRPr="002B1867">
        <w:rPr>
          <w:bCs/>
        </w:rPr>
        <w:t xml:space="preserve"> муниципального образования</w:t>
      </w:r>
      <w:r w:rsidRPr="002B1867">
        <w:rPr>
          <w:color w:val="000000"/>
        </w:rPr>
        <w:t xml:space="preserve"> </w:t>
      </w:r>
      <w:r w:rsidRPr="002B1867">
        <w:rPr>
          <w:bCs/>
        </w:rPr>
        <w:t>Восточное городское поселение Ому</w:t>
      </w:r>
      <w:r w:rsidRPr="002B1867">
        <w:rPr>
          <w:bCs/>
        </w:rPr>
        <w:t>т</w:t>
      </w:r>
      <w:r w:rsidRPr="002B1867">
        <w:rPr>
          <w:bCs/>
        </w:rPr>
        <w:t>нинского района</w:t>
      </w:r>
      <w:r w:rsidRPr="002B1867">
        <w:rPr>
          <w:color w:val="000000"/>
        </w:rPr>
        <w:t xml:space="preserve"> </w:t>
      </w:r>
      <w:r w:rsidRPr="002B1867">
        <w:rPr>
          <w:bCs/>
        </w:rPr>
        <w:t>Кировской области</w:t>
      </w:r>
      <w:r w:rsidRPr="008A130D">
        <w:t>»:</w:t>
      </w:r>
    </w:p>
    <w:p w:rsidR="00772732" w:rsidRPr="008A130D" w:rsidRDefault="00772732" w:rsidP="002B1867">
      <w:pPr>
        <w:pStyle w:val="ListParagraph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A130D">
        <w:t>В пункте 9 настоящего Положения после слов «</w:t>
      </w:r>
      <w:r w:rsidRPr="002B1867">
        <w:rPr>
          <w:color w:val="000000"/>
          <w:shd w:val="clear" w:color="auto" w:fill="FFFFFF"/>
        </w:rPr>
        <w:t>Основанием для проведения внеплановой проверки наряду с основаниями, указанными в</w:t>
      </w:r>
      <w:r w:rsidRPr="002B1867">
        <w:rPr>
          <w:rStyle w:val="apple-converted-space"/>
          <w:color w:val="000000"/>
          <w:shd w:val="clear" w:color="auto" w:fill="FFFFFF"/>
        </w:rPr>
        <w:t xml:space="preserve"> </w:t>
      </w:r>
      <w:hyperlink r:id="rId7" w:tooltip="Федеральный закон от 26.12.2008 N 294-ФЗ(ред. от 31.12.2014)&quot;О защите прав юридических лиц и индивидуальных предпринимателей при осуществлении государственного контроля (надзора) и муниципального контроля&quot;(с изм. и доп., вступ. в силу с 23.01.2015)" w:history="1">
        <w:r w:rsidRPr="002B1867">
          <w:rPr>
            <w:rStyle w:val="Hyperlink"/>
            <w:shd w:val="clear" w:color="auto" w:fill="FFFFFF"/>
          </w:rPr>
          <w:t>части 2 статьи 10</w:t>
        </w:r>
      </w:hyperlink>
      <w:r w:rsidRPr="002B1867">
        <w:rPr>
          <w:rStyle w:val="apple-converted-space"/>
          <w:color w:val="000000"/>
          <w:shd w:val="clear" w:color="auto" w:fill="FFFFFF"/>
        </w:rPr>
        <w:t xml:space="preserve"> </w:t>
      </w:r>
      <w:r w:rsidRPr="002B1867">
        <w:rPr>
          <w:color w:val="000000"/>
          <w:shd w:val="clear" w:color="auto" w:fill="FFFFFF"/>
        </w:rPr>
        <w:t>Федерал</w:t>
      </w:r>
      <w:r w:rsidRPr="002B1867">
        <w:rPr>
          <w:color w:val="000000"/>
          <w:shd w:val="clear" w:color="auto" w:fill="FFFFFF"/>
        </w:rPr>
        <w:t>ь</w:t>
      </w:r>
      <w:r w:rsidRPr="002B1867">
        <w:rPr>
          <w:color w:val="000000"/>
          <w:shd w:val="clear" w:color="auto" w:fill="FFFFFF"/>
        </w:rPr>
        <w:t>ного закона от 26 декабря 2008 года N 294-ФЗ "О защите прав юридических лиц и инд</w:t>
      </w:r>
      <w:r w:rsidRPr="002B1867">
        <w:rPr>
          <w:color w:val="000000"/>
          <w:shd w:val="clear" w:color="auto" w:fill="FFFFFF"/>
        </w:rPr>
        <w:t>и</w:t>
      </w:r>
      <w:r w:rsidRPr="002B1867">
        <w:rPr>
          <w:color w:val="000000"/>
          <w:shd w:val="clear" w:color="auto" w:fill="FFFFFF"/>
        </w:rPr>
        <w:t>видуальных предпринимателей при осуществлении государственного контроля (надзора) и муниципального контроля", является поступление» вставить следующее дополнение</w:t>
      </w:r>
      <w:r w:rsidRPr="008A130D">
        <w:t>:</w:t>
      </w:r>
    </w:p>
    <w:p w:rsidR="00772732" w:rsidRPr="008A130D" w:rsidRDefault="00772732" w:rsidP="002B1867">
      <w:pPr>
        <w:pStyle w:val="ListParagraph"/>
        <w:tabs>
          <w:tab w:val="left" w:pos="993"/>
        </w:tabs>
        <w:autoSpaceDE w:val="0"/>
        <w:autoSpaceDN w:val="0"/>
        <w:adjustRightInd w:val="0"/>
        <w:ind w:left="567"/>
        <w:jc w:val="both"/>
      </w:pPr>
      <w:r w:rsidRPr="008A130D">
        <w:t>«</w:t>
      </w:r>
      <w:r w:rsidRPr="002B1867">
        <w:rPr>
          <w:color w:val="000000"/>
          <w:shd w:val="clear" w:color="auto" w:fill="FFFFFF"/>
        </w:rPr>
        <w:t>в частности посредством системы</w:t>
      </w:r>
      <w:r w:rsidRPr="008A130D">
        <w:t>».</w:t>
      </w:r>
    </w:p>
    <w:p w:rsidR="00772732" w:rsidRPr="008A130D" w:rsidRDefault="00772732" w:rsidP="002B1867">
      <w:pPr>
        <w:pStyle w:val="ListParagraph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color w:val="000000"/>
          <w:shd w:val="clear" w:color="auto" w:fill="FFFFFF"/>
        </w:rPr>
      </w:pPr>
      <w:r w:rsidRPr="008A130D">
        <w:t>Опубликовать настоящее решение в «Сборник основных муниципальных прав</w:t>
      </w:r>
      <w:r w:rsidRPr="008A130D">
        <w:t>о</w:t>
      </w:r>
      <w:r w:rsidRPr="008A130D">
        <w:t>вых актов органов местного самоуправления муниципального образования Восточное г</w:t>
      </w:r>
      <w:r w:rsidRPr="008A130D">
        <w:t>о</w:t>
      </w:r>
      <w:r w:rsidRPr="008A130D">
        <w:t>родское поселение Омутнинского района Кировской области»</w:t>
      </w:r>
      <w:r w:rsidRPr="008A130D">
        <w:rPr>
          <w:color w:val="000000"/>
          <w:shd w:val="clear" w:color="auto" w:fill="FFFFFF"/>
        </w:rPr>
        <w:t>, на официальном сайте Восточного городского поселения, на оборудованных стендах в помещении библиотеки, МБУК КСЦ, администрации Восточного городского поселения.</w:t>
      </w:r>
    </w:p>
    <w:p w:rsidR="00772732" w:rsidRPr="008A130D" w:rsidRDefault="00772732" w:rsidP="002B1867">
      <w:pPr>
        <w:pStyle w:val="ListParagraph"/>
        <w:numPr>
          <w:ilvl w:val="0"/>
          <w:numId w:val="9"/>
        </w:numPr>
        <w:tabs>
          <w:tab w:val="left" w:pos="993"/>
        </w:tabs>
        <w:ind w:left="0" w:firstLine="567"/>
        <w:jc w:val="both"/>
      </w:pPr>
      <w:r w:rsidRPr="002B1867">
        <w:rPr>
          <w:color w:val="000000"/>
          <w:spacing w:val="-1"/>
        </w:rPr>
        <w:t>Настоящее решение вступает в силу с момента обнародования на специально оборудованных стендах в библиотеке, КСЦ и администрации Восточного городского пос</w:t>
      </w:r>
      <w:r w:rsidRPr="002B1867">
        <w:rPr>
          <w:color w:val="000000"/>
          <w:spacing w:val="-1"/>
        </w:rPr>
        <w:t>е</w:t>
      </w:r>
      <w:r w:rsidRPr="002B1867">
        <w:rPr>
          <w:color w:val="000000"/>
          <w:spacing w:val="-1"/>
        </w:rPr>
        <w:t>ления.</w:t>
      </w:r>
    </w:p>
    <w:p w:rsidR="00772732" w:rsidRDefault="00772732" w:rsidP="002B1867">
      <w:pPr>
        <w:ind w:firstLine="567"/>
        <w:jc w:val="both"/>
      </w:pPr>
    </w:p>
    <w:p w:rsidR="00772732" w:rsidRDefault="00772732" w:rsidP="002B1867">
      <w:pPr>
        <w:ind w:firstLine="567"/>
        <w:jc w:val="both"/>
      </w:pPr>
    </w:p>
    <w:p w:rsidR="00772732" w:rsidRDefault="00772732" w:rsidP="002B1867">
      <w:pPr>
        <w:ind w:firstLine="567"/>
        <w:jc w:val="both"/>
      </w:pPr>
    </w:p>
    <w:p w:rsidR="00772732" w:rsidRDefault="00772732" w:rsidP="002B1867">
      <w:pPr>
        <w:ind w:firstLine="567"/>
        <w:jc w:val="both"/>
      </w:pPr>
    </w:p>
    <w:p w:rsidR="00772732" w:rsidRPr="00461385" w:rsidRDefault="00772732" w:rsidP="00000E26">
      <w:pPr>
        <w:ind w:firstLine="567"/>
        <w:jc w:val="both"/>
      </w:pPr>
      <w:r>
        <w:t xml:space="preserve">И.о. главы </w:t>
      </w:r>
      <w:r w:rsidRPr="00461385">
        <w:t>Восточного</w:t>
      </w:r>
    </w:p>
    <w:p w:rsidR="00772732" w:rsidRPr="00461385" w:rsidRDefault="00772732" w:rsidP="00000E26">
      <w:pPr>
        <w:ind w:firstLine="567"/>
        <w:jc w:val="both"/>
      </w:pPr>
      <w:r w:rsidRPr="00461385">
        <w:t xml:space="preserve">городского поселения </w:t>
      </w:r>
      <w:r>
        <w:t xml:space="preserve">   В.В. Снегирев</w:t>
      </w:r>
    </w:p>
    <w:p w:rsidR="00772732" w:rsidRDefault="00772732" w:rsidP="002B1867">
      <w:pPr>
        <w:ind w:firstLine="567"/>
      </w:pPr>
    </w:p>
    <w:p w:rsidR="00772732" w:rsidRDefault="00772732" w:rsidP="00222FB8"/>
    <w:p w:rsidR="00772732" w:rsidRDefault="00772732" w:rsidP="00222FB8"/>
    <w:p w:rsidR="00772732" w:rsidRDefault="00772732" w:rsidP="00222FB8"/>
    <w:p w:rsidR="00772732" w:rsidRDefault="00772732" w:rsidP="00222FB8"/>
    <w:p w:rsidR="00772732" w:rsidRDefault="00772732" w:rsidP="00222FB8"/>
    <w:p w:rsidR="00772732" w:rsidRPr="008514A0" w:rsidRDefault="00772732" w:rsidP="00F90C48">
      <w:pPr>
        <w:jc w:val="center"/>
        <w:rPr>
          <w:b/>
        </w:rPr>
      </w:pPr>
      <w:r w:rsidRPr="008514A0">
        <w:rPr>
          <w:b/>
        </w:rPr>
        <w:t xml:space="preserve">АДМИНИСТРАЦИЯ </w:t>
      </w:r>
    </w:p>
    <w:p w:rsidR="00772732" w:rsidRPr="008514A0" w:rsidRDefault="00772732" w:rsidP="00F90C48">
      <w:pPr>
        <w:jc w:val="center"/>
        <w:rPr>
          <w:b/>
        </w:rPr>
      </w:pPr>
      <w:r w:rsidRPr="008514A0">
        <w:rPr>
          <w:b/>
        </w:rPr>
        <w:t>МУНИЦИПАЛЬНОГО ОБРАЗОВАНИЯ</w:t>
      </w:r>
    </w:p>
    <w:p w:rsidR="00772732" w:rsidRPr="008514A0" w:rsidRDefault="00772732" w:rsidP="00F90C48">
      <w:pPr>
        <w:jc w:val="center"/>
        <w:rPr>
          <w:b/>
        </w:rPr>
      </w:pPr>
      <w:r w:rsidRPr="008514A0">
        <w:rPr>
          <w:b/>
        </w:rPr>
        <w:t>ВОСТОЧНОЕ ГОРОДСКОЕ ПОСЕЛЕНИЕ</w:t>
      </w:r>
    </w:p>
    <w:p w:rsidR="00772732" w:rsidRPr="008514A0" w:rsidRDefault="00772732" w:rsidP="00F90C48">
      <w:pPr>
        <w:jc w:val="center"/>
        <w:rPr>
          <w:b/>
        </w:rPr>
      </w:pPr>
      <w:r w:rsidRPr="008514A0">
        <w:rPr>
          <w:b/>
        </w:rPr>
        <w:t>ОМУТНИНСКОГО РАЙОНА КИРОВСКОЙ ОБЛАСТИ</w:t>
      </w:r>
    </w:p>
    <w:p w:rsidR="00772732" w:rsidRDefault="00772732" w:rsidP="00F90C48">
      <w:pPr>
        <w:jc w:val="center"/>
        <w:rPr>
          <w:b/>
        </w:rPr>
      </w:pPr>
    </w:p>
    <w:p w:rsidR="00772732" w:rsidRDefault="00772732" w:rsidP="00F90C48">
      <w:pPr>
        <w:jc w:val="center"/>
        <w:rPr>
          <w:b/>
        </w:rPr>
      </w:pPr>
      <w:r w:rsidRPr="008514A0">
        <w:rPr>
          <w:b/>
        </w:rPr>
        <w:t>ПОСТАНОВЛЕНИЕ</w:t>
      </w:r>
    </w:p>
    <w:p w:rsidR="00772732" w:rsidRPr="008514A0" w:rsidRDefault="00772732" w:rsidP="00F90C48">
      <w:pPr>
        <w:jc w:val="center"/>
        <w:rPr>
          <w:b/>
        </w:rPr>
      </w:pPr>
    </w:p>
    <w:p w:rsidR="00772732" w:rsidRPr="008514A0" w:rsidRDefault="00772732" w:rsidP="00F90C48">
      <w:pPr>
        <w:ind w:firstLine="709"/>
      </w:pPr>
      <w:r w:rsidRPr="008514A0">
        <w:t>03.09.2015</w:t>
      </w:r>
      <w:r w:rsidRPr="008514A0">
        <w:tab/>
      </w:r>
      <w:r w:rsidRPr="008514A0">
        <w:tab/>
      </w:r>
      <w:r w:rsidRPr="008514A0">
        <w:tab/>
      </w:r>
      <w:r w:rsidRPr="008514A0">
        <w:tab/>
      </w:r>
      <w:r w:rsidRPr="008514A0">
        <w:tab/>
      </w:r>
      <w:r w:rsidRPr="008514A0">
        <w:tab/>
      </w:r>
      <w:r w:rsidRPr="008514A0">
        <w:tab/>
      </w:r>
      <w:r w:rsidRPr="008514A0">
        <w:tab/>
      </w:r>
      <w:r>
        <w:tab/>
      </w:r>
      <w:r w:rsidRPr="008514A0">
        <w:t xml:space="preserve">№ 82    </w:t>
      </w:r>
    </w:p>
    <w:p w:rsidR="00772732" w:rsidRPr="008514A0" w:rsidRDefault="00772732" w:rsidP="00F90C48">
      <w:pPr>
        <w:jc w:val="center"/>
      </w:pPr>
      <w:r w:rsidRPr="008514A0">
        <w:t>пгт Восточный</w:t>
      </w:r>
    </w:p>
    <w:p w:rsidR="00772732" w:rsidRDefault="00772732" w:rsidP="00F90C48">
      <w:pPr>
        <w:jc w:val="center"/>
        <w:rPr>
          <w:b/>
        </w:rPr>
      </w:pPr>
    </w:p>
    <w:p w:rsidR="00772732" w:rsidRDefault="00772732" w:rsidP="00F90C48">
      <w:pPr>
        <w:jc w:val="center"/>
        <w:rPr>
          <w:b/>
        </w:rPr>
      </w:pPr>
    </w:p>
    <w:p w:rsidR="00772732" w:rsidRPr="008514A0" w:rsidRDefault="00772732" w:rsidP="00F90C48">
      <w:pPr>
        <w:jc w:val="center"/>
        <w:rPr>
          <w:b/>
        </w:rPr>
      </w:pPr>
      <w:r w:rsidRPr="008514A0">
        <w:rPr>
          <w:b/>
        </w:rPr>
        <w:t>О внесении изменений в постановление № 16 от 11.02.2015</w:t>
      </w:r>
    </w:p>
    <w:p w:rsidR="00772732" w:rsidRPr="008514A0" w:rsidRDefault="00772732" w:rsidP="00F90C48">
      <w:pPr>
        <w:jc w:val="both"/>
        <w:rPr>
          <w:b/>
        </w:rPr>
      </w:pPr>
    </w:p>
    <w:p w:rsidR="00772732" w:rsidRPr="008514A0" w:rsidRDefault="00772732" w:rsidP="00F90C48">
      <w:pPr>
        <w:spacing w:after="120"/>
        <w:ind w:firstLine="709"/>
        <w:jc w:val="both"/>
      </w:pPr>
      <w:r w:rsidRPr="008514A0">
        <w:t>В соответствии с Законом Кировской области от 02.08.2005 N 349-ЗО "О порядке органами местного самоуправления учета граждан в качестве нуждающихся в жилых п</w:t>
      </w:r>
      <w:r w:rsidRPr="008514A0">
        <w:t>о</w:t>
      </w:r>
      <w:r w:rsidRPr="008514A0">
        <w:t>мещениях, предоставляемых по договорам социального найма в Кировской области", З</w:t>
      </w:r>
      <w:r w:rsidRPr="008514A0">
        <w:t>а</w:t>
      </w:r>
      <w:r w:rsidRPr="008514A0">
        <w:t>коном Кировской области от 02.08.2005 N 350-ЗО "О порядке определения размера дох</w:t>
      </w:r>
      <w:r w:rsidRPr="008514A0">
        <w:t>о</w:t>
      </w:r>
      <w:r w:rsidRPr="008514A0">
        <w:t>да, приходящегося на каждого члена семьи, и стоимости имущества, находящегося в со</w:t>
      </w:r>
      <w:r w:rsidRPr="008514A0">
        <w:t>б</w:t>
      </w:r>
      <w:r w:rsidRPr="008514A0">
        <w:t>ственности членов семьи и подлежащего налогообложению, в целях признания граждан малоимущими и предоставления им договорам социального найма жилых помещений м</w:t>
      </w:r>
      <w:r w:rsidRPr="008514A0">
        <w:t>у</w:t>
      </w:r>
      <w:r w:rsidRPr="008514A0">
        <w:t>ниципального жилищного фонда в Кировской области" администрация Восточного горо</w:t>
      </w:r>
      <w:r w:rsidRPr="008514A0">
        <w:t>д</w:t>
      </w:r>
      <w:r w:rsidRPr="008514A0">
        <w:t>ского поселения ПОСТАНОВЛЯЕТ:</w:t>
      </w:r>
    </w:p>
    <w:p w:rsidR="00772732" w:rsidRPr="008514A0" w:rsidRDefault="00772732" w:rsidP="00F90C48">
      <w:pPr>
        <w:numPr>
          <w:ilvl w:val="0"/>
          <w:numId w:val="12"/>
        </w:numPr>
        <w:tabs>
          <w:tab w:val="left" w:pos="1134"/>
        </w:tabs>
        <w:spacing w:after="120"/>
        <w:ind w:left="0" w:firstLine="708"/>
        <w:jc w:val="both"/>
      </w:pPr>
      <w:r w:rsidRPr="008514A0">
        <w:t>Подпункт 4.2.2 пункта 4.2 раздела 4 считать утратившим силу.</w:t>
      </w:r>
    </w:p>
    <w:p w:rsidR="00772732" w:rsidRPr="008514A0" w:rsidRDefault="00772732" w:rsidP="00F90C48">
      <w:pPr>
        <w:numPr>
          <w:ilvl w:val="0"/>
          <w:numId w:val="12"/>
        </w:numPr>
        <w:tabs>
          <w:tab w:val="left" w:pos="1134"/>
        </w:tabs>
        <w:spacing w:after="120"/>
        <w:ind w:left="0" w:firstLine="708"/>
        <w:jc w:val="both"/>
      </w:pPr>
      <w:r w:rsidRPr="008514A0">
        <w:t>Пункт 4.12 раздела 4 считать утратившим силу.</w:t>
      </w:r>
    </w:p>
    <w:p w:rsidR="00772732" w:rsidRPr="008514A0" w:rsidRDefault="00772732" w:rsidP="00F90C48">
      <w:pPr>
        <w:numPr>
          <w:ilvl w:val="0"/>
          <w:numId w:val="12"/>
        </w:numPr>
        <w:tabs>
          <w:tab w:val="left" w:pos="1134"/>
        </w:tabs>
        <w:spacing w:after="120"/>
        <w:ind w:left="0" w:firstLine="708"/>
        <w:jc w:val="both"/>
        <w:rPr>
          <w:rFonts w:eastAsia="Arial Unicode MS"/>
          <w:b/>
        </w:rPr>
      </w:pPr>
      <w:r w:rsidRPr="008514A0">
        <w:t>Опубликовать данное постановление в Сборнике основных муниципальных  правовых актов местного самоуправления муниципального образования Восточное горо</w:t>
      </w:r>
      <w:r w:rsidRPr="008514A0">
        <w:t>д</w:t>
      </w:r>
      <w:r w:rsidRPr="008514A0">
        <w:t>ское поселение Омутнинского района Кировской области и на официальном сайте Во</w:t>
      </w:r>
      <w:r w:rsidRPr="008514A0">
        <w:t>с</w:t>
      </w:r>
      <w:r w:rsidRPr="008514A0">
        <w:t>точного городского поселения.</w:t>
      </w:r>
    </w:p>
    <w:p w:rsidR="00772732" w:rsidRPr="008514A0" w:rsidRDefault="00772732" w:rsidP="00F90C48">
      <w:pPr>
        <w:numPr>
          <w:ilvl w:val="0"/>
          <w:numId w:val="12"/>
        </w:numPr>
        <w:jc w:val="both"/>
      </w:pPr>
      <w:r w:rsidRPr="008514A0">
        <w:t>Контроль за исполнением настоящего постановления оставляю за собой.</w:t>
      </w:r>
    </w:p>
    <w:p w:rsidR="00772732" w:rsidRDefault="00772732" w:rsidP="00F90C48">
      <w:pPr>
        <w:ind w:firstLine="709"/>
        <w:jc w:val="both"/>
      </w:pPr>
    </w:p>
    <w:p w:rsidR="00772732" w:rsidRDefault="00772732" w:rsidP="00F90C48">
      <w:pPr>
        <w:ind w:firstLine="709"/>
        <w:jc w:val="both"/>
      </w:pPr>
    </w:p>
    <w:p w:rsidR="00772732" w:rsidRDefault="00772732" w:rsidP="00F90C48">
      <w:pPr>
        <w:ind w:firstLine="709"/>
        <w:jc w:val="both"/>
      </w:pPr>
    </w:p>
    <w:p w:rsidR="00772732" w:rsidRDefault="00772732" w:rsidP="00F90C48">
      <w:pPr>
        <w:ind w:firstLine="709"/>
        <w:jc w:val="both"/>
      </w:pPr>
    </w:p>
    <w:p w:rsidR="00772732" w:rsidRPr="008514A0" w:rsidRDefault="00772732" w:rsidP="00F90C48">
      <w:pPr>
        <w:ind w:firstLine="709"/>
        <w:jc w:val="both"/>
      </w:pPr>
      <w:r w:rsidRPr="008514A0">
        <w:t>Глава администрации</w:t>
      </w:r>
    </w:p>
    <w:p w:rsidR="00772732" w:rsidRPr="008514A0" w:rsidRDefault="00772732" w:rsidP="00F90C48">
      <w:pPr>
        <w:ind w:firstLine="709"/>
        <w:jc w:val="both"/>
      </w:pPr>
      <w:r w:rsidRPr="008514A0">
        <w:t>Восточного городского поселения    А.А. Дубинин</w:t>
      </w:r>
    </w:p>
    <w:p w:rsidR="00772732" w:rsidRDefault="00772732" w:rsidP="00222FB8"/>
    <w:p w:rsidR="00772732" w:rsidRDefault="00772732" w:rsidP="00222FB8"/>
    <w:p w:rsidR="00772732" w:rsidRDefault="00772732" w:rsidP="00222FB8"/>
    <w:p w:rsidR="00772732" w:rsidRDefault="00772732" w:rsidP="00222FB8"/>
    <w:p w:rsidR="00772732" w:rsidRDefault="00772732" w:rsidP="00222FB8"/>
    <w:p w:rsidR="00772732" w:rsidRDefault="00772732" w:rsidP="00222FB8"/>
    <w:p w:rsidR="00772732" w:rsidRDefault="00772732" w:rsidP="00222FB8"/>
    <w:p w:rsidR="00772732" w:rsidRDefault="00772732" w:rsidP="00222FB8"/>
    <w:p w:rsidR="00772732" w:rsidRDefault="00772732" w:rsidP="00222FB8"/>
    <w:p w:rsidR="00772732" w:rsidRDefault="00772732" w:rsidP="00222FB8"/>
    <w:p w:rsidR="00772732" w:rsidRDefault="00772732" w:rsidP="00222FB8"/>
    <w:p w:rsidR="00772732" w:rsidRDefault="00772732" w:rsidP="00222FB8"/>
    <w:p w:rsidR="00772732" w:rsidRDefault="00772732" w:rsidP="00222FB8"/>
    <w:p w:rsidR="00772732" w:rsidRDefault="00772732" w:rsidP="00222FB8"/>
    <w:p w:rsidR="00772732" w:rsidRDefault="00772732" w:rsidP="00222FB8"/>
    <w:p w:rsidR="00772732" w:rsidRDefault="00772732" w:rsidP="00222FB8"/>
    <w:p w:rsidR="00772732" w:rsidRPr="00D14578" w:rsidRDefault="00772732" w:rsidP="00F90C48">
      <w:pPr>
        <w:jc w:val="center"/>
        <w:rPr>
          <w:b/>
        </w:rPr>
      </w:pPr>
      <w:r w:rsidRPr="00D14578">
        <w:rPr>
          <w:b/>
        </w:rPr>
        <w:t xml:space="preserve">АДМИНИСТРАЦИЯ  </w:t>
      </w:r>
    </w:p>
    <w:p w:rsidR="00772732" w:rsidRPr="00D14578" w:rsidRDefault="00772732" w:rsidP="00F90C48">
      <w:pPr>
        <w:jc w:val="center"/>
        <w:rPr>
          <w:b/>
        </w:rPr>
      </w:pPr>
      <w:r w:rsidRPr="00D14578">
        <w:rPr>
          <w:b/>
        </w:rPr>
        <w:t>МУНИЦИПАЛЬНОГО ОБРАЗОВАНИЯ</w:t>
      </w:r>
    </w:p>
    <w:p w:rsidR="00772732" w:rsidRPr="00D14578" w:rsidRDefault="00772732" w:rsidP="00F90C48">
      <w:pPr>
        <w:jc w:val="center"/>
        <w:rPr>
          <w:b/>
        </w:rPr>
      </w:pPr>
      <w:r w:rsidRPr="00D14578">
        <w:rPr>
          <w:b/>
        </w:rPr>
        <w:t>ВОСТОЧНОЕ ГОРОДСКОЕ ПОСЕЛЕНИЕ</w:t>
      </w:r>
    </w:p>
    <w:p w:rsidR="00772732" w:rsidRPr="00D14578" w:rsidRDefault="00772732" w:rsidP="00F90C48">
      <w:pPr>
        <w:jc w:val="center"/>
        <w:rPr>
          <w:b/>
        </w:rPr>
      </w:pPr>
      <w:r w:rsidRPr="00D14578">
        <w:rPr>
          <w:b/>
        </w:rPr>
        <w:t>ОМУТНИНСКОГО РАЙОНА КИРОВСКОЙ ОБЛАСТИ</w:t>
      </w:r>
    </w:p>
    <w:p w:rsidR="00772732" w:rsidRDefault="00772732" w:rsidP="00F90C48">
      <w:pPr>
        <w:jc w:val="center"/>
        <w:rPr>
          <w:b/>
        </w:rPr>
      </w:pPr>
    </w:p>
    <w:p w:rsidR="00772732" w:rsidRPr="00D14578" w:rsidRDefault="00772732" w:rsidP="00F90C48">
      <w:pPr>
        <w:jc w:val="center"/>
        <w:rPr>
          <w:b/>
        </w:rPr>
      </w:pPr>
      <w:r w:rsidRPr="00D14578">
        <w:rPr>
          <w:b/>
        </w:rPr>
        <w:t>РАСПОРЯЖЕНИЕ</w:t>
      </w:r>
    </w:p>
    <w:p w:rsidR="00772732" w:rsidRDefault="00772732" w:rsidP="00F90C48">
      <w:pPr>
        <w:ind w:firstLine="709"/>
      </w:pPr>
    </w:p>
    <w:p w:rsidR="00772732" w:rsidRPr="00D14578" w:rsidRDefault="00772732" w:rsidP="00F90C48">
      <w:pPr>
        <w:ind w:firstLine="709"/>
      </w:pPr>
      <w:r w:rsidRPr="00D14578">
        <w:t>15.09.2015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4578">
        <w:t>№ 102</w:t>
      </w:r>
    </w:p>
    <w:p w:rsidR="00772732" w:rsidRPr="00D14578" w:rsidRDefault="00772732" w:rsidP="00F90C48">
      <w:pPr>
        <w:jc w:val="center"/>
      </w:pPr>
      <w:r w:rsidRPr="00D14578">
        <w:t>пгт Восточный</w:t>
      </w:r>
    </w:p>
    <w:p w:rsidR="00772732" w:rsidRDefault="00772732" w:rsidP="00F90C48">
      <w:pPr>
        <w:jc w:val="center"/>
        <w:rPr>
          <w:b/>
        </w:rPr>
      </w:pPr>
    </w:p>
    <w:p w:rsidR="00772732" w:rsidRDefault="00772732" w:rsidP="00F90C48">
      <w:pPr>
        <w:jc w:val="center"/>
        <w:rPr>
          <w:b/>
        </w:rPr>
      </w:pPr>
    </w:p>
    <w:p w:rsidR="00772732" w:rsidRPr="00D14578" w:rsidRDefault="00772732" w:rsidP="00F90C48">
      <w:pPr>
        <w:jc w:val="center"/>
        <w:rPr>
          <w:b/>
        </w:rPr>
      </w:pPr>
      <w:r w:rsidRPr="00D14578">
        <w:rPr>
          <w:b/>
        </w:rPr>
        <w:t>О внесении изменений в распоряжение администрации муниципального образов</w:t>
      </w:r>
      <w:r w:rsidRPr="00D14578">
        <w:rPr>
          <w:b/>
        </w:rPr>
        <w:t>а</w:t>
      </w:r>
      <w:r w:rsidRPr="00D14578">
        <w:rPr>
          <w:b/>
        </w:rPr>
        <w:t>ния Восточное городское поселение Омутнинского района Кировской области от 23.07.2015 № 85</w:t>
      </w:r>
    </w:p>
    <w:p w:rsidR="00772732" w:rsidRPr="00D14578" w:rsidRDefault="00772732" w:rsidP="00F90C48">
      <w:pPr>
        <w:jc w:val="center"/>
        <w:rPr>
          <w:b/>
        </w:rPr>
      </w:pPr>
    </w:p>
    <w:p w:rsidR="00772732" w:rsidRPr="00D14578" w:rsidRDefault="00772732" w:rsidP="00F90C48">
      <w:pPr>
        <w:ind w:firstLine="709"/>
        <w:jc w:val="both"/>
      </w:pPr>
      <w:r w:rsidRPr="00D14578">
        <w:t>В целях формирования налоговых и неналоговых доходов бюджета муниципальн</w:t>
      </w:r>
      <w:r w:rsidRPr="00D14578">
        <w:t>о</w:t>
      </w:r>
      <w:r w:rsidRPr="00D14578">
        <w:t>го образования Восточное городское поселение Омутнинского района Кировской области:</w:t>
      </w:r>
    </w:p>
    <w:p w:rsidR="00772732" w:rsidRPr="00D14578" w:rsidRDefault="00772732" w:rsidP="00F90C48">
      <w:pPr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D14578">
        <w:t>Внести изменения в распоряжение от 23.07.2015 № 85 «Об утверждении Мет</w:t>
      </w:r>
      <w:r w:rsidRPr="00D14578">
        <w:t>о</w:t>
      </w:r>
      <w:r w:rsidRPr="00D14578">
        <w:t>дики формирования доходов бюджета муниципального образования Восточное городское поселение Омутнинского района Кировской области на 2016 год и плановый период 2017-2018 годов» утвердив изменения в Методике формирования доходов в бюджета муниц</w:t>
      </w:r>
      <w:r w:rsidRPr="00D14578">
        <w:t>и</w:t>
      </w:r>
      <w:r w:rsidRPr="00D14578">
        <w:t>пального образования Восточное городское поселение Омутнинского района Кировской области согласно приложению</w:t>
      </w:r>
    </w:p>
    <w:p w:rsidR="00772732" w:rsidRPr="00D14578" w:rsidRDefault="00772732" w:rsidP="00F90C48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D14578">
        <w:t>Опубликовать настоящее распоряжение в Сборнике основных муниципальных правовых актов органа местного самоуправления муниципального образования Восточное городское поселение Омутнинского района Кировской области.</w:t>
      </w:r>
    </w:p>
    <w:p w:rsidR="00772732" w:rsidRPr="00D14578" w:rsidRDefault="00772732" w:rsidP="00F90C48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D14578">
        <w:t>Контроль за выполнением распоряжения возложить на заведующую сектором бухгалтерского учета Кондрышеву С.Е.</w:t>
      </w:r>
    </w:p>
    <w:p w:rsidR="00772732" w:rsidRPr="00D14578" w:rsidRDefault="00772732" w:rsidP="00F90C48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D14578">
        <w:t>Настоящее распоряжение вступает в силу со дня его принятия.</w:t>
      </w:r>
    </w:p>
    <w:p w:rsidR="00772732" w:rsidRDefault="00772732" w:rsidP="00F90C48">
      <w:pPr>
        <w:ind w:firstLine="709"/>
      </w:pPr>
    </w:p>
    <w:p w:rsidR="00772732" w:rsidRDefault="00772732" w:rsidP="00F90C48">
      <w:pPr>
        <w:ind w:firstLine="709"/>
      </w:pPr>
    </w:p>
    <w:p w:rsidR="00772732" w:rsidRDefault="00772732" w:rsidP="00F90C48">
      <w:pPr>
        <w:ind w:firstLine="709"/>
      </w:pPr>
    </w:p>
    <w:p w:rsidR="00772732" w:rsidRDefault="00772732" w:rsidP="00F90C48">
      <w:pPr>
        <w:ind w:firstLine="709"/>
      </w:pPr>
    </w:p>
    <w:p w:rsidR="00772732" w:rsidRPr="008514A0" w:rsidRDefault="00772732" w:rsidP="00F90C48">
      <w:pPr>
        <w:ind w:firstLine="709"/>
        <w:jc w:val="both"/>
      </w:pPr>
      <w:r w:rsidRPr="00D14578">
        <w:t>И.о.</w:t>
      </w:r>
      <w:r>
        <w:t xml:space="preserve"> </w:t>
      </w:r>
      <w:r w:rsidRPr="00D14578">
        <w:t xml:space="preserve">главы </w:t>
      </w:r>
      <w:r w:rsidRPr="008514A0">
        <w:t>администрации</w:t>
      </w:r>
    </w:p>
    <w:p w:rsidR="00772732" w:rsidRPr="00D14578" w:rsidRDefault="00772732" w:rsidP="00F90C48">
      <w:pPr>
        <w:ind w:firstLine="709"/>
      </w:pPr>
      <w:r w:rsidRPr="008514A0">
        <w:t>Восточного городского поселения</w:t>
      </w:r>
      <w:r>
        <w:t xml:space="preserve">     </w:t>
      </w:r>
      <w:r w:rsidRPr="00D14578">
        <w:t>В.В. Снегирев</w:t>
      </w:r>
    </w:p>
    <w:p w:rsidR="00772732" w:rsidRDefault="00772732" w:rsidP="00F90C48">
      <w:pPr>
        <w:pStyle w:val="BodyText"/>
        <w:ind w:firstLine="708"/>
        <w:jc w:val="center"/>
        <w:rPr>
          <w:sz w:val="24"/>
        </w:rPr>
      </w:pPr>
    </w:p>
    <w:p w:rsidR="00772732" w:rsidRDefault="00772732" w:rsidP="00F90C48">
      <w:pPr>
        <w:pStyle w:val="BodyText"/>
        <w:ind w:firstLine="708"/>
        <w:jc w:val="center"/>
        <w:rPr>
          <w:sz w:val="24"/>
        </w:rPr>
      </w:pPr>
    </w:p>
    <w:p w:rsidR="00772732" w:rsidRDefault="00772732" w:rsidP="00F90C48">
      <w:pPr>
        <w:pStyle w:val="BodyText"/>
        <w:ind w:firstLine="708"/>
        <w:jc w:val="center"/>
        <w:rPr>
          <w:sz w:val="24"/>
        </w:rPr>
      </w:pPr>
    </w:p>
    <w:p w:rsidR="00772732" w:rsidRDefault="00772732" w:rsidP="00F90C48">
      <w:pPr>
        <w:pStyle w:val="BodyText"/>
        <w:ind w:firstLine="708"/>
        <w:jc w:val="center"/>
        <w:rPr>
          <w:sz w:val="24"/>
        </w:rPr>
      </w:pPr>
    </w:p>
    <w:p w:rsidR="00772732" w:rsidRDefault="00772732" w:rsidP="00F90C48">
      <w:pPr>
        <w:pStyle w:val="BodyText"/>
        <w:ind w:firstLine="708"/>
        <w:jc w:val="center"/>
        <w:rPr>
          <w:sz w:val="24"/>
        </w:rPr>
      </w:pPr>
    </w:p>
    <w:p w:rsidR="00772732" w:rsidRDefault="00772732" w:rsidP="00F90C48">
      <w:pPr>
        <w:pStyle w:val="BodyText"/>
        <w:ind w:firstLine="708"/>
        <w:jc w:val="center"/>
        <w:rPr>
          <w:sz w:val="24"/>
        </w:rPr>
      </w:pPr>
    </w:p>
    <w:p w:rsidR="00772732" w:rsidRDefault="00772732" w:rsidP="00F90C48">
      <w:pPr>
        <w:pStyle w:val="BodyText"/>
        <w:ind w:firstLine="708"/>
        <w:jc w:val="center"/>
        <w:rPr>
          <w:sz w:val="24"/>
        </w:rPr>
      </w:pPr>
    </w:p>
    <w:p w:rsidR="00772732" w:rsidRDefault="00772732" w:rsidP="00F90C48">
      <w:pPr>
        <w:pStyle w:val="BodyText"/>
        <w:ind w:firstLine="708"/>
        <w:jc w:val="center"/>
        <w:rPr>
          <w:sz w:val="24"/>
        </w:rPr>
      </w:pPr>
    </w:p>
    <w:p w:rsidR="00772732" w:rsidRDefault="00772732" w:rsidP="00F90C48">
      <w:pPr>
        <w:pStyle w:val="BodyText"/>
        <w:ind w:firstLine="708"/>
        <w:jc w:val="center"/>
        <w:rPr>
          <w:sz w:val="24"/>
        </w:rPr>
      </w:pPr>
    </w:p>
    <w:p w:rsidR="00772732" w:rsidRDefault="00772732" w:rsidP="00F90C48">
      <w:pPr>
        <w:pStyle w:val="BodyText"/>
        <w:ind w:firstLine="708"/>
        <w:jc w:val="center"/>
        <w:rPr>
          <w:sz w:val="24"/>
        </w:rPr>
      </w:pPr>
    </w:p>
    <w:p w:rsidR="00772732" w:rsidRDefault="00772732" w:rsidP="00F90C48">
      <w:pPr>
        <w:pStyle w:val="BodyText"/>
        <w:ind w:firstLine="708"/>
        <w:jc w:val="center"/>
        <w:rPr>
          <w:sz w:val="24"/>
        </w:rPr>
      </w:pPr>
    </w:p>
    <w:p w:rsidR="00772732" w:rsidRDefault="00772732" w:rsidP="00F90C48">
      <w:pPr>
        <w:pStyle w:val="BodyText"/>
        <w:ind w:firstLine="708"/>
        <w:jc w:val="center"/>
        <w:rPr>
          <w:sz w:val="24"/>
        </w:rPr>
      </w:pPr>
    </w:p>
    <w:p w:rsidR="00772732" w:rsidRDefault="00772732" w:rsidP="00F90C48">
      <w:pPr>
        <w:pStyle w:val="BodyText"/>
        <w:ind w:firstLine="708"/>
        <w:jc w:val="center"/>
        <w:rPr>
          <w:sz w:val="24"/>
        </w:rPr>
      </w:pPr>
    </w:p>
    <w:p w:rsidR="00772732" w:rsidRDefault="00772732" w:rsidP="00F90C48">
      <w:pPr>
        <w:pStyle w:val="BodyText"/>
        <w:ind w:left="5580"/>
        <w:jc w:val="left"/>
        <w:rPr>
          <w:sz w:val="22"/>
          <w:szCs w:val="22"/>
        </w:rPr>
      </w:pPr>
    </w:p>
    <w:p w:rsidR="00772732" w:rsidRDefault="00772732" w:rsidP="00F90C48">
      <w:pPr>
        <w:pStyle w:val="BodyText"/>
        <w:ind w:left="5580"/>
        <w:jc w:val="left"/>
        <w:rPr>
          <w:sz w:val="22"/>
          <w:szCs w:val="22"/>
        </w:rPr>
      </w:pPr>
    </w:p>
    <w:p w:rsidR="00772732" w:rsidRDefault="00772732" w:rsidP="00F90C48">
      <w:pPr>
        <w:pStyle w:val="BodyText"/>
        <w:ind w:left="5580"/>
        <w:jc w:val="left"/>
        <w:rPr>
          <w:sz w:val="22"/>
          <w:szCs w:val="22"/>
        </w:rPr>
      </w:pPr>
    </w:p>
    <w:p w:rsidR="00772732" w:rsidRDefault="00772732" w:rsidP="00F90C48">
      <w:pPr>
        <w:pStyle w:val="BodyText"/>
        <w:ind w:left="5580"/>
        <w:jc w:val="left"/>
        <w:rPr>
          <w:sz w:val="22"/>
          <w:szCs w:val="22"/>
        </w:rPr>
      </w:pPr>
    </w:p>
    <w:p w:rsidR="00772732" w:rsidRDefault="00772732" w:rsidP="00F90C48">
      <w:pPr>
        <w:pStyle w:val="BodyText"/>
        <w:ind w:left="5580"/>
        <w:jc w:val="left"/>
        <w:rPr>
          <w:sz w:val="22"/>
          <w:szCs w:val="22"/>
        </w:rPr>
      </w:pPr>
    </w:p>
    <w:p w:rsidR="00772732" w:rsidRPr="00D37C44" w:rsidRDefault="00772732" w:rsidP="00F90C48">
      <w:pPr>
        <w:pStyle w:val="BodyText"/>
        <w:ind w:left="558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Pr="00D37C44">
        <w:rPr>
          <w:sz w:val="22"/>
          <w:szCs w:val="22"/>
        </w:rPr>
        <w:t xml:space="preserve"> к распоряжению</w:t>
      </w:r>
    </w:p>
    <w:p w:rsidR="00772732" w:rsidRPr="00D37C44" w:rsidRDefault="00772732" w:rsidP="00F90C48">
      <w:pPr>
        <w:pStyle w:val="BodyText"/>
        <w:ind w:left="5580"/>
        <w:jc w:val="left"/>
        <w:rPr>
          <w:sz w:val="22"/>
          <w:szCs w:val="22"/>
        </w:rPr>
      </w:pPr>
      <w:r w:rsidRPr="00D37C44">
        <w:rPr>
          <w:sz w:val="22"/>
          <w:szCs w:val="22"/>
        </w:rPr>
        <w:t xml:space="preserve">от </w:t>
      </w:r>
      <w:r>
        <w:rPr>
          <w:sz w:val="22"/>
          <w:szCs w:val="22"/>
        </w:rPr>
        <w:t>15.09</w:t>
      </w:r>
      <w:r w:rsidRPr="00D37C44">
        <w:rPr>
          <w:sz w:val="22"/>
          <w:szCs w:val="22"/>
        </w:rPr>
        <w:t>.201</w:t>
      </w:r>
      <w:r>
        <w:rPr>
          <w:sz w:val="22"/>
          <w:szCs w:val="22"/>
        </w:rPr>
        <w:t xml:space="preserve">5 </w:t>
      </w:r>
      <w:r w:rsidRPr="00D37C44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 102</w:t>
      </w:r>
    </w:p>
    <w:p w:rsidR="00772732" w:rsidRPr="00E24300" w:rsidRDefault="00772732" w:rsidP="00F90C48">
      <w:pPr>
        <w:pStyle w:val="BodyText"/>
        <w:jc w:val="right"/>
        <w:rPr>
          <w:sz w:val="24"/>
        </w:rPr>
      </w:pPr>
    </w:p>
    <w:p w:rsidR="00772732" w:rsidRDefault="00772732" w:rsidP="00F90C48">
      <w:pPr>
        <w:pStyle w:val="BodyText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ИЗМЕНЕНИЯ </w:t>
      </w:r>
    </w:p>
    <w:p w:rsidR="00772732" w:rsidRDefault="00772732" w:rsidP="00F90C48">
      <w:pPr>
        <w:pStyle w:val="BodyText"/>
        <w:jc w:val="center"/>
        <w:rPr>
          <w:b/>
          <w:i/>
          <w:sz w:val="22"/>
          <w:szCs w:val="22"/>
        </w:rPr>
      </w:pPr>
    </w:p>
    <w:p w:rsidR="00772732" w:rsidRPr="00D37C44" w:rsidRDefault="00772732" w:rsidP="00F90C48">
      <w:pPr>
        <w:pStyle w:val="BodyText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 </w:t>
      </w:r>
      <w:r w:rsidRPr="00D37C44">
        <w:rPr>
          <w:b/>
          <w:i/>
          <w:sz w:val="22"/>
          <w:szCs w:val="22"/>
        </w:rPr>
        <w:t>Методик</w:t>
      </w:r>
      <w:r>
        <w:rPr>
          <w:b/>
          <w:i/>
          <w:sz w:val="22"/>
          <w:szCs w:val="22"/>
        </w:rPr>
        <w:t>е</w:t>
      </w:r>
      <w:r w:rsidRPr="00D37C44">
        <w:rPr>
          <w:b/>
          <w:i/>
          <w:sz w:val="22"/>
          <w:szCs w:val="22"/>
        </w:rPr>
        <w:t xml:space="preserve"> формирования доходов бюджета муниципального образования  </w:t>
      </w:r>
    </w:p>
    <w:p w:rsidR="00772732" w:rsidRPr="00D37C44" w:rsidRDefault="00772732" w:rsidP="00F90C48">
      <w:pPr>
        <w:pStyle w:val="BodyText"/>
        <w:jc w:val="center"/>
        <w:rPr>
          <w:b/>
          <w:i/>
          <w:sz w:val="22"/>
          <w:szCs w:val="22"/>
        </w:rPr>
      </w:pPr>
      <w:r w:rsidRPr="00D37C44">
        <w:rPr>
          <w:b/>
          <w:i/>
          <w:sz w:val="22"/>
          <w:szCs w:val="22"/>
        </w:rPr>
        <w:t>Восточное городское поселение Омутнинского района Кировской области</w:t>
      </w:r>
    </w:p>
    <w:p w:rsidR="00772732" w:rsidRDefault="00772732" w:rsidP="00F90C48">
      <w:pPr>
        <w:ind w:firstLine="709"/>
        <w:jc w:val="both"/>
        <w:rPr>
          <w:b/>
          <w:sz w:val="22"/>
          <w:szCs w:val="22"/>
        </w:rPr>
      </w:pPr>
    </w:p>
    <w:p w:rsidR="00772732" w:rsidRPr="00D37C44" w:rsidRDefault="00772732" w:rsidP="00F90C48">
      <w:pPr>
        <w:ind w:firstLine="709"/>
        <w:jc w:val="both"/>
        <w:rPr>
          <w:b/>
          <w:sz w:val="22"/>
          <w:szCs w:val="22"/>
        </w:rPr>
      </w:pPr>
      <w:r w:rsidRPr="00D37C44">
        <w:rPr>
          <w:b/>
          <w:sz w:val="22"/>
          <w:szCs w:val="22"/>
        </w:rPr>
        <w:t>2.1.2.По налогу на доходы физических лиц, взимаемому с доходов физических лиц в соответствии со статьями 227 и 228 Налогового кодекса Российской Федерации (далее – н</w:t>
      </w:r>
      <w:r w:rsidRPr="00D37C44">
        <w:rPr>
          <w:b/>
          <w:sz w:val="22"/>
          <w:szCs w:val="22"/>
        </w:rPr>
        <w:t>а</w:t>
      </w:r>
      <w:r w:rsidRPr="00D37C44">
        <w:rPr>
          <w:b/>
          <w:sz w:val="22"/>
          <w:szCs w:val="22"/>
        </w:rPr>
        <w:t xml:space="preserve">лог на доходы физических лиц, взимаемый с прочих доходов).  </w:t>
      </w:r>
    </w:p>
    <w:p w:rsidR="00772732" w:rsidRPr="00D37C44" w:rsidRDefault="00772732" w:rsidP="00F90C48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37C44">
        <w:rPr>
          <w:rFonts w:ascii="Times New Roman" w:hAnsi="Times New Roman" w:cs="Times New Roman"/>
          <w:sz w:val="22"/>
          <w:szCs w:val="22"/>
        </w:rPr>
        <w:t xml:space="preserve"> Расчет прогноза поступления доходов от налога на доходы физических лиц, взимаемого с прочих доходов, в бюджет муниципального образования производится по следующей формуле:</w:t>
      </w:r>
    </w:p>
    <w:p w:rsidR="00772732" w:rsidRPr="00D37C44" w:rsidRDefault="00772732" w:rsidP="00F90C48">
      <w:pPr>
        <w:pStyle w:val="ConsPlusNonformat"/>
        <w:widowControl/>
        <w:ind w:firstLine="720"/>
        <w:rPr>
          <w:rFonts w:ascii="Times New Roman" w:hAnsi="Times New Roman" w:cs="Times New Roman"/>
          <w:sz w:val="22"/>
          <w:szCs w:val="22"/>
        </w:rPr>
      </w:pPr>
      <w:r w:rsidRPr="00D37C44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D37C44">
        <w:rPr>
          <w:rFonts w:ascii="Times New Roman" w:hAnsi="Times New Roman" w:cs="Times New Roman"/>
          <w:sz w:val="22"/>
          <w:szCs w:val="22"/>
        </w:rPr>
        <w:t xml:space="preserve">    n</w:t>
      </w:r>
    </w:p>
    <w:p w:rsidR="00772732" w:rsidRPr="00D37C44" w:rsidRDefault="00772732" w:rsidP="00F90C4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D37C44">
        <w:rPr>
          <w:rFonts w:ascii="Times New Roman" w:hAnsi="Times New Roman" w:cs="Times New Roman"/>
          <w:sz w:val="22"/>
          <w:szCs w:val="22"/>
        </w:rPr>
        <w:t>НДФЛпроч = SUM ((НДФЛотч</w:t>
      </w:r>
      <w:r w:rsidRPr="00D37C44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i</w:t>
      </w:r>
      <w:r w:rsidRPr="00D37C44">
        <w:rPr>
          <w:rFonts w:ascii="Times New Roman" w:hAnsi="Times New Roman" w:cs="Times New Roman"/>
          <w:sz w:val="22"/>
          <w:szCs w:val="22"/>
        </w:rPr>
        <w:t xml:space="preserve"> × Кр</w:t>
      </w:r>
      <w:r w:rsidRPr="00D37C44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i</w:t>
      </w:r>
      <w:r w:rsidRPr="00D37C44">
        <w:rPr>
          <w:rFonts w:ascii="Times New Roman" w:hAnsi="Times New Roman" w:cs="Times New Roman"/>
          <w:sz w:val="22"/>
          <w:szCs w:val="22"/>
        </w:rPr>
        <w:t xml:space="preserve"> + Нвз</w:t>
      </w:r>
      <w:r w:rsidRPr="00D37C44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i</w:t>
      </w:r>
      <w:r w:rsidRPr="00D37C44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Pr="00D37C44">
        <w:rPr>
          <w:rFonts w:ascii="Times New Roman" w:hAnsi="Times New Roman" w:cs="Times New Roman"/>
          <w:sz w:val="22"/>
          <w:szCs w:val="22"/>
        </w:rPr>
        <w:t>) × Н</w:t>
      </w:r>
      <w:r>
        <w:rPr>
          <w:rFonts w:ascii="Times New Roman" w:hAnsi="Times New Roman" w:cs="Times New Roman"/>
          <w:sz w:val="22"/>
          <w:szCs w:val="22"/>
        </w:rPr>
        <w:t>проч</w:t>
      </w:r>
      <w:r w:rsidRPr="00D37C44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i</w:t>
      </w:r>
      <w:r w:rsidRPr="00D37C44">
        <w:rPr>
          <w:rFonts w:ascii="Times New Roman" w:hAnsi="Times New Roman" w:cs="Times New Roman"/>
          <w:sz w:val="22"/>
          <w:szCs w:val="22"/>
        </w:rPr>
        <w:t>), где:</w:t>
      </w:r>
    </w:p>
    <w:p w:rsidR="00772732" w:rsidRPr="00D37C44" w:rsidRDefault="00772732" w:rsidP="00F90C48">
      <w:pPr>
        <w:pStyle w:val="ConsPlusNonformat"/>
        <w:widowControl/>
        <w:spacing w:after="360"/>
        <w:ind w:firstLine="720"/>
        <w:rPr>
          <w:rFonts w:ascii="Times New Roman" w:hAnsi="Times New Roman" w:cs="Times New Roman"/>
          <w:sz w:val="22"/>
          <w:szCs w:val="22"/>
        </w:rPr>
      </w:pPr>
      <w:r w:rsidRPr="00D37C44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D37C44">
        <w:rPr>
          <w:rFonts w:ascii="Times New Roman" w:hAnsi="Times New Roman" w:cs="Times New Roman"/>
          <w:sz w:val="22"/>
          <w:szCs w:val="22"/>
        </w:rPr>
        <w:t xml:space="preserve">       i=1</w:t>
      </w:r>
    </w:p>
    <w:p w:rsidR="00772732" w:rsidRPr="00D37C44" w:rsidRDefault="00772732" w:rsidP="00F90C48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37C44">
        <w:rPr>
          <w:rFonts w:ascii="Times New Roman" w:hAnsi="Times New Roman" w:cs="Times New Roman"/>
          <w:sz w:val="22"/>
          <w:szCs w:val="22"/>
        </w:rPr>
        <w:t>НДФЛпроч – прогноз поступления доходов от налога на доходы физических лиц, взима</w:t>
      </w:r>
      <w:r w:rsidRPr="00D37C44">
        <w:rPr>
          <w:rFonts w:ascii="Times New Roman" w:hAnsi="Times New Roman" w:cs="Times New Roman"/>
          <w:sz w:val="22"/>
          <w:szCs w:val="22"/>
        </w:rPr>
        <w:t>е</w:t>
      </w:r>
      <w:r w:rsidRPr="00D37C44">
        <w:rPr>
          <w:rFonts w:ascii="Times New Roman" w:hAnsi="Times New Roman" w:cs="Times New Roman"/>
          <w:sz w:val="22"/>
          <w:szCs w:val="22"/>
        </w:rPr>
        <w:t>мого с прочих доходов, в бюджет муниципального образования;</w:t>
      </w:r>
    </w:p>
    <w:p w:rsidR="00772732" w:rsidRPr="00D37C44" w:rsidRDefault="00772732" w:rsidP="00F90C48">
      <w:pPr>
        <w:ind w:firstLine="709"/>
        <w:jc w:val="both"/>
        <w:rPr>
          <w:sz w:val="22"/>
          <w:szCs w:val="22"/>
        </w:rPr>
      </w:pPr>
      <w:r w:rsidRPr="00D37C44">
        <w:rPr>
          <w:sz w:val="22"/>
          <w:szCs w:val="22"/>
        </w:rPr>
        <w:t>НДФЛотч</w:t>
      </w:r>
      <w:r w:rsidRPr="00D37C44">
        <w:rPr>
          <w:sz w:val="22"/>
          <w:szCs w:val="22"/>
          <w:vertAlign w:val="subscript"/>
        </w:rPr>
        <w:t>i</w:t>
      </w:r>
      <w:r w:rsidRPr="00D37C44">
        <w:rPr>
          <w:sz w:val="22"/>
          <w:szCs w:val="22"/>
        </w:rPr>
        <w:t xml:space="preserve"> – фактическое поступление налога на доходы физических лиц, взимаемого с прочих доходов </w:t>
      </w:r>
      <w:r w:rsidRPr="00D37C44">
        <w:rPr>
          <w:sz w:val="22"/>
          <w:szCs w:val="22"/>
          <w:lang w:val="en-US"/>
        </w:rPr>
        <w:t>i</w:t>
      </w:r>
      <w:r w:rsidRPr="00D37C44">
        <w:rPr>
          <w:sz w:val="22"/>
          <w:szCs w:val="22"/>
        </w:rPr>
        <w:t xml:space="preserve">–го вида, </w:t>
      </w:r>
      <w:r w:rsidRPr="007A3813">
        <w:rPr>
          <w:sz w:val="22"/>
          <w:szCs w:val="22"/>
        </w:rPr>
        <w:t xml:space="preserve">в бюджет </w:t>
      </w:r>
      <w:r>
        <w:rPr>
          <w:sz w:val="22"/>
          <w:szCs w:val="22"/>
        </w:rPr>
        <w:t>муниципального образования</w:t>
      </w:r>
      <w:r w:rsidRPr="007A3813">
        <w:rPr>
          <w:sz w:val="22"/>
          <w:szCs w:val="22"/>
        </w:rPr>
        <w:t xml:space="preserve"> </w:t>
      </w:r>
      <w:r w:rsidRPr="00D37C44">
        <w:rPr>
          <w:sz w:val="22"/>
          <w:szCs w:val="22"/>
        </w:rPr>
        <w:t>за отчетный финансовый год;</w:t>
      </w:r>
    </w:p>
    <w:p w:rsidR="00772732" w:rsidRPr="00D37C44" w:rsidRDefault="00772732" w:rsidP="00F90C48">
      <w:pPr>
        <w:ind w:firstLine="709"/>
        <w:jc w:val="both"/>
        <w:rPr>
          <w:sz w:val="22"/>
          <w:szCs w:val="22"/>
        </w:rPr>
      </w:pPr>
      <w:r w:rsidRPr="00D37C44">
        <w:rPr>
          <w:sz w:val="22"/>
          <w:szCs w:val="22"/>
        </w:rPr>
        <w:t>Кр</w:t>
      </w:r>
      <w:r w:rsidRPr="00D37C44">
        <w:rPr>
          <w:sz w:val="22"/>
          <w:szCs w:val="22"/>
          <w:vertAlign w:val="subscript"/>
        </w:rPr>
        <w:t>i</w:t>
      </w:r>
      <w:r w:rsidRPr="00D37C44">
        <w:rPr>
          <w:sz w:val="22"/>
          <w:szCs w:val="22"/>
        </w:rPr>
        <w:t xml:space="preserve"> – коэффициент роста (снижения) поступлений налога на доходы физических лиц, вз</w:t>
      </w:r>
      <w:r w:rsidRPr="00D37C44">
        <w:rPr>
          <w:sz w:val="22"/>
          <w:szCs w:val="22"/>
        </w:rPr>
        <w:t>и</w:t>
      </w:r>
      <w:r w:rsidRPr="00D37C44">
        <w:rPr>
          <w:sz w:val="22"/>
          <w:szCs w:val="22"/>
        </w:rPr>
        <w:t xml:space="preserve">маемого с прочих доходов </w:t>
      </w:r>
      <w:r w:rsidRPr="00D37C44">
        <w:rPr>
          <w:sz w:val="22"/>
          <w:szCs w:val="22"/>
          <w:lang w:val="en-US"/>
        </w:rPr>
        <w:t>i</w:t>
      </w:r>
      <w:r w:rsidRPr="00D37C44">
        <w:rPr>
          <w:sz w:val="22"/>
          <w:szCs w:val="22"/>
        </w:rPr>
        <w:t>–го вида, в зависимости от вида облагаемых доходов физических лиц (по доходам физических лиц в соответствии со статьей 227 Налогового кодекса Российской Фед</w:t>
      </w:r>
      <w:r w:rsidRPr="00D37C44">
        <w:rPr>
          <w:sz w:val="22"/>
          <w:szCs w:val="22"/>
        </w:rPr>
        <w:t>е</w:t>
      </w:r>
      <w:r w:rsidRPr="00D37C44">
        <w:rPr>
          <w:sz w:val="22"/>
          <w:szCs w:val="22"/>
        </w:rPr>
        <w:t>рации,   применяется коэффициент роста (снижения) прибыли прибыльных предприятий на оч</w:t>
      </w:r>
      <w:r w:rsidRPr="00D37C44">
        <w:rPr>
          <w:sz w:val="22"/>
          <w:szCs w:val="22"/>
        </w:rPr>
        <w:t>е</w:t>
      </w:r>
      <w:r w:rsidRPr="00D37C44">
        <w:rPr>
          <w:sz w:val="22"/>
          <w:szCs w:val="22"/>
        </w:rPr>
        <w:t>редной финансовый год к уровню отчетного финансового года в сопоставимых условиях</w:t>
      </w:r>
      <w:r w:rsidRPr="00D37C44">
        <w:rPr>
          <w:rStyle w:val="FootnoteReference"/>
          <w:sz w:val="22"/>
          <w:szCs w:val="22"/>
        </w:rPr>
        <w:footnoteReference w:id="2"/>
      </w:r>
      <w:r w:rsidRPr="00D37C44">
        <w:rPr>
          <w:sz w:val="22"/>
          <w:szCs w:val="22"/>
        </w:rPr>
        <w:t>, рассч</w:t>
      </w:r>
      <w:r w:rsidRPr="00D37C44">
        <w:rPr>
          <w:sz w:val="22"/>
          <w:szCs w:val="22"/>
        </w:rPr>
        <w:t>и</w:t>
      </w:r>
      <w:r w:rsidRPr="00D37C44">
        <w:rPr>
          <w:sz w:val="22"/>
          <w:szCs w:val="22"/>
        </w:rPr>
        <w:t xml:space="preserve">тываемый департаментом финансов Кировской области на основании данных </w:t>
      </w:r>
      <w:r>
        <w:rPr>
          <w:sz w:val="22"/>
          <w:szCs w:val="22"/>
        </w:rPr>
        <w:t>министерства</w:t>
      </w:r>
      <w:r w:rsidRPr="00D37C44">
        <w:rPr>
          <w:sz w:val="22"/>
          <w:szCs w:val="22"/>
        </w:rPr>
        <w:t xml:space="preserve"> эк</w:t>
      </w:r>
      <w:r w:rsidRPr="00D37C44">
        <w:rPr>
          <w:sz w:val="22"/>
          <w:szCs w:val="22"/>
        </w:rPr>
        <w:t>о</w:t>
      </w:r>
      <w:r w:rsidRPr="00D37C44">
        <w:rPr>
          <w:sz w:val="22"/>
          <w:szCs w:val="22"/>
        </w:rPr>
        <w:t xml:space="preserve">номического развития Кировской области; по доходам физических лиц в соответствии со статьей </w:t>
      </w:r>
      <w:r>
        <w:rPr>
          <w:sz w:val="22"/>
          <w:szCs w:val="22"/>
        </w:rPr>
        <w:t>228 части второй</w:t>
      </w:r>
      <w:r w:rsidRPr="00D37C44">
        <w:rPr>
          <w:sz w:val="22"/>
          <w:szCs w:val="22"/>
        </w:rPr>
        <w:t xml:space="preserve"> Налогового кодекса Российской Федерации, применяется коэффициент роста (снижения) </w:t>
      </w:r>
      <w:r>
        <w:rPr>
          <w:sz w:val="22"/>
          <w:szCs w:val="22"/>
        </w:rPr>
        <w:t>поступлений налога, рассчитываемый министерством финансов Кировской области на основании отчетных данных о поступлении налога за отчетный год к году, предшествующему о</w:t>
      </w:r>
      <w:r>
        <w:rPr>
          <w:sz w:val="22"/>
          <w:szCs w:val="22"/>
        </w:rPr>
        <w:t>т</w:t>
      </w:r>
      <w:r>
        <w:rPr>
          <w:sz w:val="22"/>
          <w:szCs w:val="22"/>
        </w:rPr>
        <w:t>четному);</w:t>
      </w:r>
    </w:p>
    <w:p w:rsidR="00772732" w:rsidRPr="00D37C44" w:rsidRDefault="00772732" w:rsidP="00F90C48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37C44">
        <w:rPr>
          <w:rFonts w:ascii="Times New Roman" w:hAnsi="Times New Roman" w:cs="Times New Roman"/>
          <w:sz w:val="22"/>
          <w:szCs w:val="22"/>
        </w:rPr>
        <w:t>Нвз</w:t>
      </w:r>
      <w:r w:rsidRPr="00D37C44">
        <w:rPr>
          <w:rFonts w:ascii="Times New Roman" w:hAnsi="Times New Roman" w:cs="Times New Roman"/>
          <w:sz w:val="22"/>
          <w:szCs w:val="22"/>
          <w:vertAlign w:val="subscript"/>
        </w:rPr>
        <w:t>i</w:t>
      </w:r>
      <w:r w:rsidRPr="00D37C44">
        <w:rPr>
          <w:rFonts w:ascii="Times New Roman" w:hAnsi="Times New Roman" w:cs="Times New Roman"/>
          <w:sz w:val="22"/>
          <w:szCs w:val="22"/>
        </w:rPr>
        <w:t xml:space="preserve"> – </w:t>
      </w:r>
      <w:r w:rsidRPr="009D052F">
        <w:rPr>
          <w:rFonts w:ascii="Times New Roman" w:hAnsi="Times New Roman" w:cs="Times New Roman"/>
          <w:sz w:val="22"/>
          <w:szCs w:val="22"/>
        </w:rPr>
        <w:t>прогнозируемые поступления в виде неисполненных обязательств (недоимки) нал</w:t>
      </w:r>
      <w:r w:rsidRPr="009D052F">
        <w:rPr>
          <w:rFonts w:ascii="Times New Roman" w:hAnsi="Times New Roman" w:cs="Times New Roman"/>
          <w:sz w:val="22"/>
          <w:szCs w:val="22"/>
        </w:rPr>
        <w:t>о</w:t>
      </w:r>
      <w:r w:rsidRPr="009D052F">
        <w:rPr>
          <w:rFonts w:ascii="Times New Roman" w:hAnsi="Times New Roman" w:cs="Times New Roman"/>
          <w:sz w:val="22"/>
          <w:szCs w:val="22"/>
        </w:rPr>
        <w:t>гоплательщиков в бюджет муниципального образования</w:t>
      </w:r>
      <w:r w:rsidRPr="007A3813">
        <w:rPr>
          <w:sz w:val="22"/>
          <w:szCs w:val="22"/>
        </w:rPr>
        <w:t xml:space="preserve"> </w:t>
      </w:r>
      <w:r w:rsidRPr="00D37C44">
        <w:rPr>
          <w:rFonts w:ascii="Times New Roman" w:hAnsi="Times New Roman" w:cs="Times New Roman"/>
          <w:sz w:val="22"/>
          <w:szCs w:val="22"/>
        </w:rPr>
        <w:t xml:space="preserve">по налогу на доходы физических лиц с доходов </w:t>
      </w:r>
      <w:r w:rsidRPr="00D37C44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D37C44">
        <w:rPr>
          <w:rFonts w:ascii="Times New Roman" w:hAnsi="Times New Roman" w:cs="Times New Roman"/>
          <w:sz w:val="22"/>
          <w:szCs w:val="22"/>
        </w:rPr>
        <w:t xml:space="preserve">–го вида; </w:t>
      </w:r>
    </w:p>
    <w:p w:rsidR="00772732" w:rsidRPr="00D37C44" w:rsidRDefault="00772732" w:rsidP="00F90C48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37C44">
        <w:rPr>
          <w:rFonts w:ascii="Times New Roman" w:hAnsi="Times New Roman" w:cs="Times New Roman"/>
          <w:sz w:val="22"/>
          <w:szCs w:val="22"/>
        </w:rPr>
        <w:t>Н</w:t>
      </w:r>
      <w:r>
        <w:rPr>
          <w:rFonts w:ascii="Times New Roman" w:hAnsi="Times New Roman" w:cs="Times New Roman"/>
          <w:sz w:val="22"/>
          <w:szCs w:val="22"/>
        </w:rPr>
        <w:t>проч</w:t>
      </w:r>
      <w:r w:rsidRPr="00D37C44">
        <w:rPr>
          <w:rFonts w:ascii="Times New Roman" w:hAnsi="Times New Roman" w:cs="Times New Roman"/>
          <w:sz w:val="22"/>
          <w:szCs w:val="22"/>
          <w:vertAlign w:val="subscript"/>
        </w:rPr>
        <w:t xml:space="preserve">i </w:t>
      </w:r>
      <w:r w:rsidRPr="00D37C44">
        <w:rPr>
          <w:rFonts w:ascii="Times New Roman" w:hAnsi="Times New Roman" w:cs="Times New Roman"/>
          <w:sz w:val="22"/>
          <w:szCs w:val="22"/>
        </w:rPr>
        <w:t>– норматив отчислений доходов от налога на доходы физических лиц, взимаемого с прочих доходов, в бюджет муниципального образования;</w:t>
      </w:r>
    </w:p>
    <w:p w:rsidR="00772732" w:rsidRPr="00D37C44" w:rsidRDefault="00772732" w:rsidP="00F90C48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37C44">
        <w:rPr>
          <w:rFonts w:ascii="Times New Roman" w:hAnsi="Times New Roman" w:cs="Times New Roman"/>
          <w:sz w:val="22"/>
          <w:szCs w:val="22"/>
        </w:rPr>
        <w:t>i – вид прочих доходов физических лиц;</w:t>
      </w:r>
    </w:p>
    <w:p w:rsidR="00772732" w:rsidRPr="00D37C44" w:rsidRDefault="00772732" w:rsidP="00F90C48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37C44">
        <w:rPr>
          <w:rFonts w:ascii="Times New Roman" w:hAnsi="Times New Roman" w:cs="Times New Roman"/>
          <w:sz w:val="22"/>
          <w:szCs w:val="22"/>
        </w:rPr>
        <w:t>n – количество видов прочих доходов физических лиц i–го вида.</w:t>
      </w:r>
    </w:p>
    <w:p w:rsidR="00772732" w:rsidRDefault="00772732" w:rsidP="00222FB8"/>
    <w:p w:rsidR="00772732" w:rsidRDefault="00772732" w:rsidP="00222FB8"/>
    <w:sectPr w:rsidR="00772732" w:rsidSect="002B186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732" w:rsidRDefault="00772732" w:rsidP="002B1867">
      <w:r>
        <w:separator/>
      </w:r>
    </w:p>
  </w:endnote>
  <w:endnote w:type="continuationSeparator" w:id="1">
    <w:p w:rsidR="00772732" w:rsidRDefault="00772732" w:rsidP="002B1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32" w:rsidRDefault="00772732">
    <w:pPr>
      <w:pStyle w:val="Footer"/>
    </w:pPr>
    <w:fldSimple w:instr=" PAGE 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32" w:rsidRDefault="00772732">
    <w:pPr>
      <w:pStyle w:val="Footer"/>
      <w:jc w:val="right"/>
    </w:pPr>
    <w:fldSimple w:instr=" PAGE   \* MERGEFORMAT ">
      <w:r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732" w:rsidRDefault="00772732" w:rsidP="002B1867">
      <w:r>
        <w:separator/>
      </w:r>
    </w:p>
  </w:footnote>
  <w:footnote w:type="continuationSeparator" w:id="1">
    <w:p w:rsidR="00772732" w:rsidRDefault="00772732" w:rsidP="002B1867">
      <w:r>
        <w:continuationSeparator/>
      </w:r>
    </w:p>
  </w:footnote>
  <w:footnote w:id="2">
    <w:p w:rsidR="00772732" w:rsidRPr="00823EAD" w:rsidRDefault="00772732" w:rsidP="00F90C4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823EAD">
        <w:t>В случаях, когда в текущем (очередном) финансовом году общий объем прибыли прибыльных предпр</w:t>
      </w:r>
      <w:r w:rsidRPr="00823EAD">
        <w:t>и</w:t>
      </w:r>
      <w:r w:rsidRPr="00823EAD">
        <w:t>ятий снижается за счет прибыли предприятий, изменивших в текущем финансовом году место государс</w:t>
      </w:r>
      <w:r w:rsidRPr="00823EAD">
        <w:t>т</w:t>
      </w:r>
      <w:r w:rsidRPr="00823EAD">
        <w:t>венной регистрации на другой субъект Российской Федерации, данный показатель на очередной финанс</w:t>
      </w:r>
      <w:r w:rsidRPr="00823EAD">
        <w:t>о</w:t>
      </w:r>
      <w:r w:rsidRPr="00823EAD">
        <w:t>вый год принимается в размере, сопоставимом с отчетным финансовым годом (с учетом прибыли вышеук</w:t>
      </w:r>
      <w:r w:rsidRPr="00823EAD">
        <w:t>а</w:t>
      </w:r>
      <w:r w:rsidRPr="00823EAD">
        <w:t>занных прибыльных предприятий)</w:t>
      </w:r>
    </w:p>
    <w:p w:rsidR="00772732" w:rsidRDefault="00772732" w:rsidP="00F90C48">
      <w:pPr>
        <w:pStyle w:val="FootnoteTex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4A66"/>
    <w:multiLevelType w:val="hybridMultilevel"/>
    <w:tmpl w:val="7E96E4DA"/>
    <w:lvl w:ilvl="0" w:tplc="2040C2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9216792"/>
    <w:multiLevelType w:val="hybridMultilevel"/>
    <w:tmpl w:val="C06EF17E"/>
    <w:lvl w:ilvl="0" w:tplc="85C45A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B851D01"/>
    <w:multiLevelType w:val="hybridMultilevel"/>
    <w:tmpl w:val="51F4573C"/>
    <w:lvl w:ilvl="0" w:tplc="A70E433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D3376CC"/>
    <w:multiLevelType w:val="multilevel"/>
    <w:tmpl w:val="EF96D75C"/>
    <w:lvl w:ilvl="0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">
    <w:nsid w:val="2DD21B23"/>
    <w:multiLevelType w:val="hybridMultilevel"/>
    <w:tmpl w:val="8CA4FAC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F0876B9"/>
    <w:multiLevelType w:val="hybridMultilevel"/>
    <w:tmpl w:val="7B32CBC8"/>
    <w:lvl w:ilvl="0" w:tplc="D69A4E9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591712"/>
    <w:multiLevelType w:val="hybridMultilevel"/>
    <w:tmpl w:val="6FE03CA6"/>
    <w:lvl w:ilvl="0" w:tplc="0EC0190C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46560344"/>
    <w:multiLevelType w:val="multilevel"/>
    <w:tmpl w:val="6BB09D88"/>
    <w:lvl w:ilvl="0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8">
    <w:nsid w:val="48AA78C0"/>
    <w:multiLevelType w:val="hybridMultilevel"/>
    <w:tmpl w:val="78525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CE6BBA"/>
    <w:multiLevelType w:val="hybridMultilevel"/>
    <w:tmpl w:val="71D6B178"/>
    <w:lvl w:ilvl="0" w:tplc="E8B4D8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5B23207C"/>
    <w:multiLevelType w:val="multilevel"/>
    <w:tmpl w:val="EF96D75C"/>
    <w:lvl w:ilvl="0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65FB1A60"/>
    <w:multiLevelType w:val="multilevel"/>
    <w:tmpl w:val="794CCA26"/>
    <w:lvl w:ilvl="0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2" w:hanging="10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6C891F3C"/>
    <w:multiLevelType w:val="hybridMultilevel"/>
    <w:tmpl w:val="3F1A544E"/>
    <w:lvl w:ilvl="0" w:tplc="E62827C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74984E3A"/>
    <w:multiLevelType w:val="multilevel"/>
    <w:tmpl w:val="EF96D75C"/>
    <w:lvl w:ilvl="0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2"/>
  </w:num>
  <w:num w:numId="5">
    <w:abstractNumId w:val="1"/>
  </w:num>
  <w:num w:numId="6">
    <w:abstractNumId w:val="4"/>
  </w:num>
  <w:num w:numId="7">
    <w:abstractNumId w:val="13"/>
  </w:num>
  <w:num w:numId="8">
    <w:abstractNumId w:val="10"/>
  </w:num>
  <w:num w:numId="9">
    <w:abstractNumId w:val="11"/>
  </w:num>
  <w:num w:numId="10">
    <w:abstractNumId w:val="3"/>
  </w:num>
  <w:num w:numId="11">
    <w:abstractNumId w:val="7"/>
  </w:num>
  <w:num w:numId="12">
    <w:abstractNumId w:val="0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57"/>
  <w:evenAndOddHeader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7E8"/>
    <w:rsid w:val="00000E26"/>
    <w:rsid w:val="00022384"/>
    <w:rsid w:val="000434A5"/>
    <w:rsid w:val="00056C2E"/>
    <w:rsid w:val="00056DA8"/>
    <w:rsid w:val="000607EE"/>
    <w:rsid w:val="000765DD"/>
    <w:rsid w:val="00097FD7"/>
    <w:rsid w:val="000B4FAC"/>
    <w:rsid w:val="000C5B9B"/>
    <w:rsid w:val="000D1A23"/>
    <w:rsid w:val="000E0F1C"/>
    <w:rsid w:val="0012663A"/>
    <w:rsid w:val="00134CE9"/>
    <w:rsid w:val="001374B4"/>
    <w:rsid w:val="00151C8F"/>
    <w:rsid w:val="00156FDE"/>
    <w:rsid w:val="001662B7"/>
    <w:rsid w:val="00166E84"/>
    <w:rsid w:val="00167DFE"/>
    <w:rsid w:val="00184D29"/>
    <w:rsid w:val="001929FB"/>
    <w:rsid w:val="001A0C44"/>
    <w:rsid w:val="001E7EF7"/>
    <w:rsid w:val="001F374C"/>
    <w:rsid w:val="001F38EB"/>
    <w:rsid w:val="00203A79"/>
    <w:rsid w:val="00210938"/>
    <w:rsid w:val="00222FB8"/>
    <w:rsid w:val="002235B7"/>
    <w:rsid w:val="00226B7E"/>
    <w:rsid w:val="002361B7"/>
    <w:rsid w:val="002361FD"/>
    <w:rsid w:val="002401D6"/>
    <w:rsid w:val="00244251"/>
    <w:rsid w:val="00251BE7"/>
    <w:rsid w:val="0025497D"/>
    <w:rsid w:val="00255638"/>
    <w:rsid w:val="0028169F"/>
    <w:rsid w:val="002B1867"/>
    <w:rsid w:val="002B3692"/>
    <w:rsid w:val="002C3112"/>
    <w:rsid w:val="002C50C0"/>
    <w:rsid w:val="002D240B"/>
    <w:rsid w:val="002E17E8"/>
    <w:rsid w:val="002E2209"/>
    <w:rsid w:val="002E36B0"/>
    <w:rsid w:val="002E522C"/>
    <w:rsid w:val="002E7CFB"/>
    <w:rsid w:val="002F085D"/>
    <w:rsid w:val="002F5DAA"/>
    <w:rsid w:val="002F65E7"/>
    <w:rsid w:val="00305699"/>
    <w:rsid w:val="003143F9"/>
    <w:rsid w:val="00325727"/>
    <w:rsid w:val="00347F13"/>
    <w:rsid w:val="00367F6E"/>
    <w:rsid w:val="0037390B"/>
    <w:rsid w:val="00381978"/>
    <w:rsid w:val="00382587"/>
    <w:rsid w:val="00390B05"/>
    <w:rsid w:val="00395076"/>
    <w:rsid w:val="003972F5"/>
    <w:rsid w:val="003D38B7"/>
    <w:rsid w:val="003E5242"/>
    <w:rsid w:val="003F2168"/>
    <w:rsid w:val="003F2508"/>
    <w:rsid w:val="00401EB7"/>
    <w:rsid w:val="004303FF"/>
    <w:rsid w:val="00433C87"/>
    <w:rsid w:val="0043503D"/>
    <w:rsid w:val="00435AD8"/>
    <w:rsid w:val="00445548"/>
    <w:rsid w:val="0045081F"/>
    <w:rsid w:val="004529E5"/>
    <w:rsid w:val="00461385"/>
    <w:rsid w:val="00470397"/>
    <w:rsid w:val="00471F71"/>
    <w:rsid w:val="00476505"/>
    <w:rsid w:val="00480B45"/>
    <w:rsid w:val="004A237B"/>
    <w:rsid w:val="004A4696"/>
    <w:rsid w:val="004B2B57"/>
    <w:rsid w:val="004B6122"/>
    <w:rsid w:val="004D6A13"/>
    <w:rsid w:val="004F6265"/>
    <w:rsid w:val="0051721D"/>
    <w:rsid w:val="00537261"/>
    <w:rsid w:val="00547B00"/>
    <w:rsid w:val="00551CE5"/>
    <w:rsid w:val="005B4CF8"/>
    <w:rsid w:val="005C084F"/>
    <w:rsid w:val="005F5011"/>
    <w:rsid w:val="005F6533"/>
    <w:rsid w:val="00613CE2"/>
    <w:rsid w:val="00662497"/>
    <w:rsid w:val="00695F85"/>
    <w:rsid w:val="006C2B79"/>
    <w:rsid w:val="006D162B"/>
    <w:rsid w:val="006D26A1"/>
    <w:rsid w:val="007110B5"/>
    <w:rsid w:val="00711275"/>
    <w:rsid w:val="00711F4F"/>
    <w:rsid w:val="007210D8"/>
    <w:rsid w:val="00722083"/>
    <w:rsid w:val="00732C4E"/>
    <w:rsid w:val="00746578"/>
    <w:rsid w:val="007471A7"/>
    <w:rsid w:val="007605E7"/>
    <w:rsid w:val="0076487C"/>
    <w:rsid w:val="00772732"/>
    <w:rsid w:val="00774FD8"/>
    <w:rsid w:val="00775084"/>
    <w:rsid w:val="00780662"/>
    <w:rsid w:val="00785A70"/>
    <w:rsid w:val="00787244"/>
    <w:rsid w:val="00794AC6"/>
    <w:rsid w:val="00795820"/>
    <w:rsid w:val="00796E29"/>
    <w:rsid w:val="007A3813"/>
    <w:rsid w:val="007A796D"/>
    <w:rsid w:val="007B1485"/>
    <w:rsid w:val="007B27B1"/>
    <w:rsid w:val="007C57D9"/>
    <w:rsid w:val="007E2AC5"/>
    <w:rsid w:val="007E68D5"/>
    <w:rsid w:val="007E782A"/>
    <w:rsid w:val="007F73A7"/>
    <w:rsid w:val="0080448C"/>
    <w:rsid w:val="00817AD6"/>
    <w:rsid w:val="00823EAD"/>
    <w:rsid w:val="00826CE6"/>
    <w:rsid w:val="00831E64"/>
    <w:rsid w:val="00833829"/>
    <w:rsid w:val="008514A0"/>
    <w:rsid w:val="00861C5F"/>
    <w:rsid w:val="00874B80"/>
    <w:rsid w:val="00877F29"/>
    <w:rsid w:val="008843C3"/>
    <w:rsid w:val="0089075C"/>
    <w:rsid w:val="008969CB"/>
    <w:rsid w:val="0089715E"/>
    <w:rsid w:val="008A130D"/>
    <w:rsid w:val="008B2426"/>
    <w:rsid w:val="008C0132"/>
    <w:rsid w:val="008C6A3B"/>
    <w:rsid w:val="008C7ABF"/>
    <w:rsid w:val="008E7C16"/>
    <w:rsid w:val="008F4510"/>
    <w:rsid w:val="00900E13"/>
    <w:rsid w:val="00907979"/>
    <w:rsid w:val="00911CC4"/>
    <w:rsid w:val="00912D09"/>
    <w:rsid w:val="0091737F"/>
    <w:rsid w:val="00937740"/>
    <w:rsid w:val="009650AB"/>
    <w:rsid w:val="0098069C"/>
    <w:rsid w:val="00996F16"/>
    <w:rsid w:val="009A424C"/>
    <w:rsid w:val="009A49E9"/>
    <w:rsid w:val="009C5B27"/>
    <w:rsid w:val="009D052F"/>
    <w:rsid w:val="009E705E"/>
    <w:rsid w:val="009F65EE"/>
    <w:rsid w:val="00A1362F"/>
    <w:rsid w:val="00A16E83"/>
    <w:rsid w:val="00A202EB"/>
    <w:rsid w:val="00A23CFC"/>
    <w:rsid w:val="00A3174B"/>
    <w:rsid w:val="00A340B4"/>
    <w:rsid w:val="00A43D28"/>
    <w:rsid w:val="00A515B8"/>
    <w:rsid w:val="00A7365A"/>
    <w:rsid w:val="00A8075C"/>
    <w:rsid w:val="00A92ADD"/>
    <w:rsid w:val="00AA2039"/>
    <w:rsid w:val="00AA3B15"/>
    <w:rsid w:val="00AC7BBA"/>
    <w:rsid w:val="00AD1744"/>
    <w:rsid w:val="00AD1A92"/>
    <w:rsid w:val="00B02235"/>
    <w:rsid w:val="00B04CB0"/>
    <w:rsid w:val="00B13D94"/>
    <w:rsid w:val="00B520EA"/>
    <w:rsid w:val="00B764AC"/>
    <w:rsid w:val="00B8769A"/>
    <w:rsid w:val="00BB30CE"/>
    <w:rsid w:val="00BD2A0F"/>
    <w:rsid w:val="00BE6051"/>
    <w:rsid w:val="00BE6992"/>
    <w:rsid w:val="00C11A25"/>
    <w:rsid w:val="00C16AD4"/>
    <w:rsid w:val="00C17C0B"/>
    <w:rsid w:val="00C21AD2"/>
    <w:rsid w:val="00C2285D"/>
    <w:rsid w:val="00C323D9"/>
    <w:rsid w:val="00C50C81"/>
    <w:rsid w:val="00C51D8B"/>
    <w:rsid w:val="00C70248"/>
    <w:rsid w:val="00C8103B"/>
    <w:rsid w:val="00C82F90"/>
    <w:rsid w:val="00C85A8C"/>
    <w:rsid w:val="00C86153"/>
    <w:rsid w:val="00C87110"/>
    <w:rsid w:val="00C91FC2"/>
    <w:rsid w:val="00CC001E"/>
    <w:rsid w:val="00CC044B"/>
    <w:rsid w:val="00CC0862"/>
    <w:rsid w:val="00CD3408"/>
    <w:rsid w:val="00D021ED"/>
    <w:rsid w:val="00D05267"/>
    <w:rsid w:val="00D129A9"/>
    <w:rsid w:val="00D14578"/>
    <w:rsid w:val="00D206CF"/>
    <w:rsid w:val="00D24B5C"/>
    <w:rsid w:val="00D32648"/>
    <w:rsid w:val="00D37C44"/>
    <w:rsid w:val="00D434F6"/>
    <w:rsid w:val="00D44820"/>
    <w:rsid w:val="00D462EC"/>
    <w:rsid w:val="00D542A0"/>
    <w:rsid w:val="00D55D76"/>
    <w:rsid w:val="00D61D31"/>
    <w:rsid w:val="00DA40B6"/>
    <w:rsid w:val="00DC4355"/>
    <w:rsid w:val="00DD0641"/>
    <w:rsid w:val="00DD5934"/>
    <w:rsid w:val="00DD6797"/>
    <w:rsid w:val="00E11892"/>
    <w:rsid w:val="00E14835"/>
    <w:rsid w:val="00E21559"/>
    <w:rsid w:val="00E24300"/>
    <w:rsid w:val="00E27C21"/>
    <w:rsid w:val="00E44334"/>
    <w:rsid w:val="00E457CC"/>
    <w:rsid w:val="00E46E66"/>
    <w:rsid w:val="00E54865"/>
    <w:rsid w:val="00E667AC"/>
    <w:rsid w:val="00E7403F"/>
    <w:rsid w:val="00EB082B"/>
    <w:rsid w:val="00EB7AA8"/>
    <w:rsid w:val="00EC431E"/>
    <w:rsid w:val="00EC7EBB"/>
    <w:rsid w:val="00EE1363"/>
    <w:rsid w:val="00EE3C61"/>
    <w:rsid w:val="00EE61D5"/>
    <w:rsid w:val="00EE6783"/>
    <w:rsid w:val="00EE681A"/>
    <w:rsid w:val="00EE7CEF"/>
    <w:rsid w:val="00F23461"/>
    <w:rsid w:val="00F369EA"/>
    <w:rsid w:val="00F41588"/>
    <w:rsid w:val="00F44FCA"/>
    <w:rsid w:val="00F67BF9"/>
    <w:rsid w:val="00F81071"/>
    <w:rsid w:val="00F90C48"/>
    <w:rsid w:val="00FA1CC4"/>
    <w:rsid w:val="00FC158A"/>
    <w:rsid w:val="00FE7B6F"/>
    <w:rsid w:val="00FE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72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06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20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04F"/>
    <w:rPr>
      <w:sz w:val="0"/>
      <w:szCs w:val="0"/>
    </w:rPr>
  </w:style>
  <w:style w:type="paragraph" w:customStyle="1" w:styleId="a">
    <w:name w:val="Знак Знак Знак Знак Знак Знак Знак"/>
    <w:basedOn w:val="Normal"/>
    <w:uiPriority w:val="99"/>
    <w:rsid w:val="00BB30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222F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222FB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222FB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22FB8"/>
    <w:rPr>
      <w:rFonts w:cs="Times New Roman"/>
    </w:rPr>
  </w:style>
  <w:style w:type="paragraph" w:styleId="ListParagraph">
    <w:name w:val="List Paragraph"/>
    <w:basedOn w:val="Normal"/>
    <w:uiPriority w:val="99"/>
    <w:qFormat/>
    <w:rsid w:val="002B18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B18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186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B186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1867"/>
    <w:rPr>
      <w:rFonts w:cs="Times New Roman"/>
      <w:sz w:val="24"/>
      <w:szCs w:val="24"/>
    </w:rPr>
  </w:style>
  <w:style w:type="paragraph" w:customStyle="1" w:styleId="a0">
    <w:name w:val="Знак"/>
    <w:basedOn w:val="Normal"/>
    <w:uiPriority w:val="99"/>
    <w:rsid w:val="00F90C48"/>
    <w:pPr>
      <w:widowControl w:val="0"/>
      <w:adjustRightInd w:val="0"/>
      <w:spacing w:after="160" w:line="240" w:lineRule="exact"/>
      <w:jc w:val="right"/>
    </w:pPr>
    <w:rPr>
      <w:rFonts w:ascii="Verdana" w:hAnsi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90C48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0C48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F90C4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90C4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F90C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90C48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F90C4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3466/?dst=1001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498</TotalTime>
  <Pages>22</Pages>
  <Words>8647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ВОСТОЧНАЯ ГОРОДСКАЯ ДУМА</dc:title>
  <dc:subject/>
  <dc:creator>User</dc:creator>
  <cp:keywords/>
  <dc:description/>
  <cp:lastModifiedBy>Секретарь</cp:lastModifiedBy>
  <cp:revision>8</cp:revision>
  <cp:lastPrinted>2015-09-22T05:24:00Z</cp:lastPrinted>
  <dcterms:created xsi:type="dcterms:W3CDTF">2015-10-19T05:40:00Z</dcterms:created>
  <dcterms:modified xsi:type="dcterms:W3CDTF">2015-10-20T11:24:00Z</dcterms:modified>
</cp:coreProperties>
</file>